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9168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Першага верасня</w:t>
      </w:r>
      <w:r>
        <w:rPr>
          <w:rStyle w:val="a9"/>
          <w:lang w:val="be-BY"/>
        </w:rPr>
        <w:footnoteReference w:id="1"/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86891" w:rsidRPr="00E86891" w:rsidRDefault="00E86891" w:rsidP="00E86891">
      <w:pPr>
        <w:spacing w:after="0" w:line="240" w:lineRule="auto"/>
        <w:ind w:left="2552" w:firstLine="709"/>
        <w:jc w:val="both"/>
        <w:rPr>
          <w:lang w:val="be-BY"/>
        </w:rPr>
      </w:pPr>
      <w:r w:rsidRPr="00E86891">
        <w:rPr>
          <w:lang w:val="be-BY"/>
        </w:rPr>
        <w:t>Дзень святочны,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Д</w:t>
      </w:r>
      <w:r w:rsidR="00E86891" w:rsidRPr="00E86891">
        <w:rPr>
          <w:lang w:val="be-BY"/>
        </w:rPr>
        <w:t>зень вясёлы.</w:t>
      </w:r>
    </w:p>
    <w:p w:rsidR="00E86891" w:rsidRPr="00E86891" w:rsidRDefault="00E86891" w:rsidP="00E86891">
      <w:pPr>
        <w:spacing w:after="0" w:line="240" w:lineRule="auto"/>
        <w:ind w:left="2552" w:firstLine="709"/>
        <w:jc w:val="both"/>
        <w:rPr>
          <w:lang w:val="be-BY"/>
        </w:rPr>
      </w:pPr>
      <w:r w:rsidRPr="00E86891">
        <w:rPr>
          <w:lang w:val="be-BY"/>
        </w:rPr>
        <w:t>Пахнуць яблыкі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Ў</w:t>
      </w:r>
      <w:r w:rsidR="00E86891" w:rsidRPr="00E86891">
        <w:rPr>
          <w:lang w:val="be-BY"/>
        </w:rPr>
        <w:t xml:space="preserve"> садах.</w:t>
      </w:r>
    </w:p>
    <w:p w:rsidR="00E86891" w:rsidRPr="00E86891" w:rsidRDefault="00E86891" w:rsidP="00E86891">
      <w:pPr>
        <w:spacing w:after="0" w:line="240" w:lineRule="auto"/>
        <w:ind w:left="2552" w:firstLine="709"/>
        <w:jc w:val="both"/>
        <w:rPr>
          <w:lang w:val="be-BY"/>
        </w:rPr>
      </w:pPr>
      <w:r w:rsidRPr="00E86891">
        <w:rPr>
          <w:lang w:val="be-BY"/>
        </w:rPr>
        <w:t>Мы ідзём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С</w:t>
      </w:r>
      <w:r w:rsidR="00E86891" w:rsidRPr="00E86891">
        <w:rPr>
          <w:lang w:val="be-BY"/>
        </w:rPr>
        <w:t>ягоння ў школу,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Р</w:t>
      </w:r>
      <w:r w:rsidR="00E86891" w:rsidRPr="00E86891">
        <w:rPr>
          <w:lang w:val="be-BY"/>
        </w:rPr>
        <w:t>анцы новыя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Ў</w:t>
      </w:r>
      <w:r w:rsidR="00E86891" w:rsidRPr="00E86891">
        <w:rPr>
          <w:lang w:val="be-BY"/>
        </w:rPr>
        <w:t xml:space="preserve"> руках.</w:t>
      </w:r>
    </w:p>
    <w:p w:rsidR="00E86891" w:rsidRPr="00E86891" w:rsidRDefault="00E86891" w:rsidP="00E86891">
      <w:pPr>
        <w:spacing w:after="0" w:line="240" w:lineRule="auto"/>
        <w:ind w:left="2552" w:firstLine="709"/>
        <w:jc w:val="both"/>
        <w:rPr>
          <w:lang w:val="be-BY"/>
        </w:rPr>
      </w:pPr>
      <w:r w:rsidRPr="00E86891">
        <w:rPr>
          <w:lang w:val="be-BY"/>
        </w:rPr>
        <w:t>Мы настаўніцу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В</w:t>
      </w:r>
      <w:r w:rsidR="00E86891" w:rsidRPr="00E86891">
        <w:rPr>
          <w:lang w:val="be-BY"/>
        </w:rPr>
        <w:t>ітаем.</w:t>
      </w:r>
    </w:p>
    <w:p w:rsidR="00E86891" w:rsidRPr="00E86891" w:rsidRDefault="00E86891" w:rsidP="00E86891">
      <w:pPr>
        <w:spacing w:after="0" w:line="240" w:lineRule="auto"/>
        <w:ind w:left="2552" w:firstLine="709"/>
        <w:jc w:val="both"/>
        <w:rPr>
          <w:lang w:val="be-BY"/>
        </w:rPr>
      </w:pPr>
      <w:r w:rsidRPr="00E86891">
        <w:rPr>
          <w:lang w:val="be-BY"/>
        </w:rPr>
        <w:t>Ад усмешак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С</w:t>
      </w:r>
      <w:r w:rsidR="00E86891" w:rsidRPr="00E86891">
        <w:rPr>
          <w:lang w:val="be-BY"/>
        </w:rPr>
        <w:t>ветлы клас,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Н</w:t>
      </w:r>
      <w:r w:rsidR="00E86891" w:rsidRPr="00E86891">
        <w:rPr>
          <w:lang w:val="be-BY"/>
        </w:rPr>
        <w:t>ават восень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З</w:t>
      </w:r>
      <w:r w:rsidR="00E86891" w:rsidRPr="00E86891">
        <w:rPr>
          <w:lang w:val="be-BY"/>
        </w:rPr>
        <w:t>алатая</w:t>
      </w:r>
    </w:p>
    <w:p w:rsidR="001515BD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В</w:t>
      </w:r>
      <w:r w:rsidR="00E86891" w:rsidRPr="00E86891">
        <w:rPr>
          <w:lang w:val="be-BY"/>
        </w:rPr>
        <w:t>ельмі просіцца</w:t>
      </w:r>
    </w:p>
    <w:p w:rsidR="00E86891" w:rsidRPr="00E86891" w:rsidRDefault="001515BD" w:rsidP="00E86891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Д</w:t>
      </w:r>
      <w:bookmarkStart w:id="0" w:name="_GoBack"/>
      <w:bookmarkEnd w:id="0"/>
      <w:r w:rsidR="00E86891" w:rsidRPr="00E86891">
        <w:rPr>
          <w:lang w:val="be-BY"/>
        </w:rPr>
        <w:t>а нас.</w:t>
      </w:r>
    </w:p>
    <w:sectPr w:rsidR="00E86891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B6" w:rsidRDefault="004323B6" w:rsidP="00BB305B">
      <w:pPr>
        <w:spacing w:after="0" w:line="240" w:lineRule="auto"/>
      </w:pPr>
      <w:r>
        <w:separator/>
      </w:r>
    </w:p>
  </w:endnote>
  <w:endnote w:type="continuationSeparator" w:id="0">
    <w:p w:rsidR="004323B6" w:rsidRDefault="004323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15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15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B6" w:rsidRDefault="004323B6" w:rsidP="00BB305B">
      <w:pPr>
        <w:spacing w:after="0" w:line="240" w:lineRule="auto"/>
      </w:pPr>
      <w:r>
        <w:separator/>
      </w:r>
    </w:p>
  </w:footnote>
  <w:footnote w:type="continuationSeparator" w:id="0">
    <w:p w:rsidR="004323B6" w:rsidRDefault="004323B6" w:rsidP="00BB305B">
      <w:pPr>
        <w:spacing w:after="0" w:line="240" w:lineRule="auto"/>
      </w:pPr>
      <w:r>
        <w:continuationSeparator/>
      </w:r>
    </w:p>
  </w:footnote>
  <w:footnote w:id="1">
    <w:p w:rsidR="00291681" w:rsidRPr="00291681" w:rsidRDefault="00291681">
      <w:pPr>
        <w:pStyle w:val="a7"/>
        <w:rPr>
          <w:lang w:val="be-BY"/>
        </w:rPr>
      </w:pPr>
      <w:r w:rsidRPr="00291681">
        <w:rPr>
          <w:rStyle w:val="a9"/>
          <w:lang w:val="be-BY"/>
        </w:rPr>
        <w:footnoteRef/>
      </w:r>
      <w:r w:rsidRPr="00291681">
        <w:rPr>
          <w:lang w:val="be-BY"/>
        </w:rPr>
        <w:t xml:space="preserve"> </w:t>
      </w:r>
      <w:proofErr w:type="spellStart"/>
      <w:r w:rsidRPr="00291681">
        <w:rPr>
          <w:i/>
          <w:lang w:val="be-BY"/>
        </w:rPr>
        <w:t>Ве</w:t>
      </w:r>
      <w:r>
        <w:rPr>
          <w:i/>
          <w:lang w:val="be-BY"/>
        </w:rPr>
        <w:t>́</w:t>
      </w:r>
      <w:r w:rsidRPr="00291681">
        <w:rPr>
          <w:i/>
          <w:lang w:val="be-BY"/>
        </w:rPr>
        <w:t>расень</w:t>
      </w:r>
      <w:proofErr w:type="spellEnd"/>
      <w:r w:rsidRPr="00291681">
        <w:rPr>
          <w:lang w:val="be-BY"/>
        </w:rPr>
        <w:t xml:space="preserve"> — назва асенняга месяца, якая паходзіць ад назвы расліны верас, што пачынае цвісці ў беларускіх лясах у пачатку восені.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15BD"/>
    <w:rsid w:val="0015338B"/>
    <w:rsid w:val="001B3739"/>
    <w:rsid w:val="001B7733"/>
    <w:rsid w:val="00226794"/>
    <w:rsid w:val="00291681"/>
    <w:rsid w:val="00310E12"/>
    <w:rsid w:val="00360DC8"/>
    <w:rsid w:val="0039181F"/>
    <w:rsid w:val="0040592E"/>
    <w:rsid w:val="004323B6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9361-BD6B-408A-85D7-8B93E3B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Першага верасня</dc:title>
  <dc:creator>Пазнякоў М.</dc:creator>
  <cp:lastModifiedBy>Олеся</cp:lastModifiedBy>
  <cp:revision>19</cp:revision>
  <dcterms:created xsi:type="dcterms:W3CDTF">2016-03-09T07:54:00Z</dcterms:created>
  <dcterms:modified xsi:type="dcterms:W3CDTF">2017-10-13T06:36:00Z</dcterms:modified>
  <cp:category>Произведения поэтов белорусских</cp:category>
  <dc:language>бел.</dc:language>
</cp:coreProperties>
</file>