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8E57B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Мой буслік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Буслік мой адлятае</w:t>
      </w: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На зіму ў цёплы край.</w:t>
      </w: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Я рукою махаю:</w:t>
      </w:r>
    </w:p>
    <w:p w:rsidR="008E57B2" w:rsidRP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Адлятай, адлятай.</w:t>
      </w: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Шлях няблізкі, няпросты.</w:t>
      </w: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Не адстань ад сяброў,</w:t>
      </w: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Смела крылы выпроствай,</w:t>
      </w: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Будзь здароў!</w:t>
      </w:r>
    </w:p>
    <w:p w:rsidR="008E57B2" w:rsidRP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Будзь здароў!</w:t>
      </w: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А дарогу асіліш,</w:t>
      </w: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Тэлеграму прышлі,</w:t>
      </w:r>
    </w:p>
    <w:p w:rsidR="008E57B2" w:rsidRDefault="008E57B2" w:rsidP="008E57B2">
      <w:pPr>
        <w:spacing w:after="0" w:line="240" w:lineRule="auto"/>
        <w:ind w:left="3119"/>
        <w:jc w:val="both"/>
        <w:rPr>
          <w:lang w:val="be-BY"/>
        </w:rPr>
      </w:pPr>
      <w:r w:rsidRPr="008E57B2">
        <w:rPr>
          <w:lang w:val="be-BY"/>
        </w:rPr>
        <w:t>Як дабраўся, мой мілы,</w:t>
      </w:r>
    </w:p>
    <w:p w:rsidR="00D12636" w:rsidRPr="00BB3C01" w:rsidRDefault="008E57B2" w:rsidP="008E57B2">
      <w:pPr>
        <w:spacing w:after="0" w:line="240" w:lineRule="auto"/>
        <w:ind w:left="3119"/>
        <w:jc w:val="both"/>
        <w:rPr>
          <w:lang w:val="be-BY"/>
        </w:rPr>
      </w:pPr>
      <w:bookmarkStart w:id="0" w:name="_GoBack"/>
      <w:bookmarkEnd w:id="0"/>
      <w:r w:rsidRPr="008E57B2">
        <w:rPr>
          <w:lang w:val="be-BY"/>
        </w:rPr>
        <w:t>Да паўднёвай зямлі.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69" w:rsidRDefault="00797A69" w:rsidP="00BB305B">
      <w:pPr>
        <w:spacing w:after="0" w:line="240" w:lineRule="auto"/>
      </w:pPr>
      <w:r>
        <w:separator/>
      </w:r>
    </w:p>
  </w:endnote>
  <w:endnote w:type="continuationSeparator" w:id="0">
    <w:p w:rsidR="00797A69" w:rsidRDefault="00797A6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57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57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69" w:rsidRDefault="00797A69" w:rsidP="00BB305B">
      <w:pPr>
        <w:spacing w:after="0" w:line="240" w:lineRule="auto"/>
      </w:pPr>
      <w:r>
        <w:separator/>
      </w:r>
    </w:p>
  </w:footnote>
  <w:footnote w:type="continuationSeparator" w:id="0">
    <w:p w:rsidR="00797A69" w:rsidRDefault="00797A6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0C469C"/>
    <w:rsid w:val="000E4D5F"/>
    <w:rsid w:val="00124AA6"/>
    <w:rsid w:val="0015338B"/>
    <w:rsid w:val="001B3739"/>
    <w:rsid w:val="001B7733"/>
    <w:rsid w:val="00226794"/>
    <w:rsid w:val="00310E12"/>
    <w:rsid w:val="0039181F"/>
    <w:rsid w:val="003B0EDB"/>
    <w:rsid w:val="003E682E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97A69"/>
    <w:rsid w:val="007D1DC0"/>
    <w:rsid w:val="007F06E6"/>
    <w:rsid w:val="007F47C6"/>
    <w:rsid w:val="008344C6"/>
    <w:rsid w:val="00854F6C"/>
    <w:rsid w:val="008C00BB"/>
    <w:rsid w:val="008D4894"/>
    <w:rsid w:val="008D585A"/>
    <w:rsid w:val="008E57B2"/>
    <w:rsid w:val="0093322C"/>
    <w:rsid w:val="0096164A"/>
    <w:rsid w:val="009E7430"/>
    <w:rsid w:val="00A364B8"/>
    <w:rsid w:val="00A42F75"/>
    <w:rsid w:val="00AD7336"/>
    <w:rsid w:val="00B07F42"/>
    <w:rsid w:val="00B60661"/>
    <w:rsid w:val="00B74003"/>
    <w:rsid w:val="00BB305B"/>
    <w:rsid w:val="00BB3C01"/>
    <w:rsid w:val="00BF3769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8ECC-6AC1-41A6-A47B-B6C53A5E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буслік</dc:title>
  <dc:creator>Пазнякоў М.</dc:creator>
  <cp:lastModifiedBy>Олеся</cp:lastModifiedBy>
  <cp:revision>28</cp:revision>
  <dcterms:created xsi:type="dcterms:W3CDTF">2016-03-09T07:54:00Z</dcterms:created>
  <dcterms:modified xsi:type="dcterms:W3CDTF">2018-06-08T06:36:00Z</dcterms:modified>
  <cp:category>Произведения поэтов белорусских</cp:category>
  <dc:language>бел.</dc:language>
</cp:coreProperties>
</file>