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51D7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51D71">
        <w:rPr>
          <w:lang w:val="be-BY"/>
        </w:rPr>
        <w:t>Мая бібліятэка</w:t>
      </w:r>
      <w:r w:rsidR="004A64B1" w:rsidRPr="00BB3C01">
        <w:rPr>
          <w:lang w:val="be-BY"/>
        </w:rPr>
        <w:br/>
      </w:r>
      <w:r w:rsidR="00A113B1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Я ніколі не сумую —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Моцна з кнігамі сябрую.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Рады вам я пахваліцца,</w:t>
      </w:r>
    </w:p>
    <w:p w:rsidR="00C51D71" w:rsidRP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Што ў мяне іх тры паліцы.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Ёсць Купала, Багдановіч,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Колас, Цётка, Броўка побач,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 xml:space="preserve">Караткевіч, Маўр, </w:t>
      </w:r>
      <w:proofErr w:type="spellStart"/>
      <w:r w:rsidRPr="00C51D71">
        <w:rPr>
          <w:lang w:val="be-BY"/>
        </w:rPr>
        <w:t>Лынькоў,</w:t>
      </w:r>
      <w:proofErr w:type="spellEnd"/>
    </w:p>
    <w:p w:rsidR="00C51D71" w:rsidRP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Пушкін, Прышвін, Міхалкоў.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Ёсць Маршак, Біянкі, Волкаў,</w:t>
      </w:r>
    </w:p>
    <w:p w:rsidR="00A113B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C51D71">
        <w:rPr>
          <w:lang w:val="be-BY"/>
        </w:rPr>
        <w:t>Ліндгрэн</w:t>
      </w:r>
      <w:proofErr w:type="spellEnd"/>
      <w:r w:rsidRPr="00C51D71">
        <w:rPr>
          <w:lang w:val="be-BY"/>
        </w:rPr>
        <w:t xml:space="preserve">, </w:t>
      </w:r>
      <w:proofErr w:type="spellStart"/>
      <w:r w:rsidRPr="00C51D71">
        <w:rPr>
          <w:lang w:val="be-BY"/>
        </w:rPr>
        <w:t>Твен</w:t>
      </w:r>
      <w:proofErr w:type="spellEnd"/>
      <w:r w:rsidRPr="00C51D71">
        <w:rPr>
          <w:lang w:val="be-BY"/>
        </w:rPr>
        <w:t>, Радары, Толкін.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Ёсць і казкі ўсіх народаў,</w:t>
      </w:r>
    </w:p>
    <w:p w:rsidR="00C51D71" w:rsidRP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Ёсць фантастыка, прыгоды.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На паліцах кніг палова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proofErr w:type="spellStart"/>
      <w:r w:rsidRPr="00C51D71">
        <w:rPr>
          <w:lang w:val="be-BY"/>
        </w:rPr>
        <w:t>Пазнав</w:t>
      </w:r>
      <w:bookmarkStart w:id="0" w:name="_GoBack"/>
      <w:bookmarkEnd w:id="0"/>
      <w:r w:rsidRPr="00C51D71">
        <w:rPr>
          <w:lang w:val="be-BY"/>
        </w:rPr>
        <w:t>альна-навуковых.</w:t>
      </w:r>
      <w:proofErr w:type="spellEnd"/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I калі часінку маю —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3 асалодаю чытаю,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I сярод сяброў маіх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Шмат герояў гэтых кніг.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Дзень надарыцца няўдачны —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Не бядую і не плачу,</w:t>
      </w:r>
    </w:p>
    <w:p w:rsidR="00C51D7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Супакой мой не ў аптэцы,</w:t>
      </w:r>
    </w:p>
    <w:p w:rsidR="00C51D71" w:rsidRPr="00BB3C01" w:rsidRDefault="00C51D71" w:rsidP="00C51D71">
      <w:pPr>
        <w:spacing w:after="0" w:line="240" w:lineRule="auto"/>
        <w:ind w:left="1985" w:firstLine="709"/>
        <w:jc w:val="both"/>
        <w:rPr>
          <w:lang w:val="be-BY"/>
        </w:rPr>
      </w:pPr>
      <w:r w:rsidRPr="00C51D71">
        <w:rPr>
          <w:lang w:val="be-BY"/>
        </w:rPr>
        <w:t>А ў маёй бібліятэцы.</w:t>
      </w:r>
    </w:p>
    <w:sectPr w:rsidR="00C51D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34" w:rsidRDefault="000D1A34" w:rsidP="00BB305B">
      <w:pPr>
        <w:spacing w:after="0" w:line="240" w:lineRule="auto"/>
      </w:pPr>
      <w:r>
        <w:separator/>
      </w:r>
    </w:p>
  </w:endnote>
  <w:endnote w:type="continuationSeparator" w:id="0">
    <w:p w:rsidR="000D1A34" w:rsidRDefault="000D1A3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1D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1D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34" w:rsidRDefault="000D1A34" w:rsidP="00BB305B">
      <w:pPr>
        <w:spacing w:after="0" w:line="240" w:lineRule="auto"/>
      </w:pPr>
      <w:r>
        <w:separator/>
      </w:r>
    </w:p>
  </w:footnote>
  <w:footnote w:type="continuationSeparator" w:id="0">
    <w:p w:rsidR="000D1A34" w:rsidRDefault="000D1A3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0D1A34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614E0"/>
    <w:rsid w:val="008C00BB"/>
    <w:rsid w:val="008D585A"/>
    <w:rsid w:val="008E2583"/>
    <w:rsid w:val="0093322C"/>
    <w:rsid w:val="0096164A"/>
    <w:rsid w:val="00994C44"/>
    <w:rsid w:val="009E7430"/>
    <w:rsid w:val="00A03DEA"/>
    <w:rsid w:val="00A113B1"/>
    <w:rsid w:val="00A42F75"/>
    <w:rsid w:val="00AC4204"/>
    <w:rsid w:val="00AD7336"/>
    <w:rsid w:val="00B07F42"/>
    <w:rsid w:val="00B74003"/>
    <w:rsid w:val="00BB305B"/>
    <w:rsid w:val="00BB3C01"/>
    <w:rsid w:val="00BF3769"/>
    <w:rsid w:val="00C51D71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0CDA-519E-4E61-B444-9925B395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Мая бібліятэка</dc:title>
  <dc:creator>Пазнякоў М.</dc:creator>
  <cp:lastModifiedBy>Олеся</cp:lastModifiedBy>
  <cp:revision>21</cp:revision>
  <dcterms:created xsi:type="dcterms:W3CDTF">2016-03-09T07:54:00Z</dcterms:created>
  <dcterms:modified xsi:type="dcterms:W3CDTF">2017-09-28T03:54:00Z</dcterms:modified>
  <cp:category>Произведения поэтов белорусских</cp:category>
  <dc:language>бел.</dc:language>
</cp:coreProperties>
</file>