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F318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Мароз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I мастак, і чараўнік,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I дзівосны працаўнік.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Без машын масты кладзе</w:t>
      </w:r>
    </w:p>
    <w:p w:rsidR="002F3182" w:rsidRP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Ён зімою па вадзе.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Размалюе серабром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Рэчку, вуліцу і дом.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I раскіне нам каткі —</w:t>
      </w:r>
    </w:p>
    <w:p w:rsidR="002F3182" w:rsidRP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Аж звіняць на іх канькі.</w:t>
      </w: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</w:p>
    <w:p w:rsidR="002F3182" w:rsidRDefault="002F3182" w:rsidP="002F3182">
      <w:pPr>
        <w:spacing w:after="0" w:line="240" w:lineRule="auto"/>
        <w:ind w:left="3402"/>
        <w:jc w:val="both"/>
        <w:rPr>
          <w:lang w:val="be-BY"/>
        </w:rPr>
      </w:pPr>
      <w:r w:rsidRPr="002F3182">
        <w:rPr>
          <w:lang w:val="be-BY"/>
        </w:rPr>
        <w:t>Чым, скажыце, не дружбак</w:t>
      </w:r>
    </w:p>
    <w:p w:rsidR="00D93E59" w:rsidRPr="00BB3C01" w:rsidRDefault="002F3182" w:rsidP="002F3182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2F3182">
        <w:rPr>
          <w:lang w:val="be-BY"/>
        </w:rPr>
        <w:t>Чараўнік наш і мастак?</w:t>
      </w:r>
    </w:p>
    <w:sectPr w:rsidR="00D93E5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D" w:rsidRDefault="00B44C8D" w:rsidP="00BB305B">
      <w:pPr>
        <w:spacing w:after="0" w:line="240" w:lineRule="auto"/>
      </w:pPr>
      <w:r>
        <w:separator/>
      </w:r>
    </w:p>
  </w:endnote>
  <w:endnote w:type="continuationSeparator" w:id="0">
    <w:p w:rsidR="00B44C8D" w:rsidRDefault="00B44C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31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31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D" w:rsidRDefault="00B44C8D" w:rsidP="00BB305B">
      <w:pPr>
        <w:spacing w:after="0" w:line="240" w:lineRule="auto"/>
      </w:pPr>
      <w:r>
        <w:separator/>
      </w:r>
    </w:p>
  </w:footnote>
  <w:footnote w:type="continuationSeparator" w:id="0">
    <w:p w:rsidR="00B44C8D" w:rsidRDefault="00B44C8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B7CC-0A66-4080-AABA-CB8F754C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Мароз</dc:title>
  <dc:creator>Пазнякоў М.</dc:creator>
  <cp:lastModifiedBy>Олеся</cp:lastModifiedBy>
  <cp:revision>54</cp:revision>
  <dcterms:created xsi:type="dcterms:W3CDTF">2016-03-09T07:54:00Z</dcterms:created>
  <dcterms:modified xsi:type="dcterms:W3CDTF">2018-06-08T12:44:00Z</dcterms:modified>
  <cp:category>Произведения поэтов белорусских</cp:category>
  <dc:language>бел.</dc:language>
</cp:coreProperties>
</file>