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81418C" w:rsidP="00732396">
      <w:pPr>
        <w:pStyle w:val="11"/>
        <w:outlineLvl w:val="1"/>
        <w:rPr>
          <w:lang w:val="be-BY"/>
        </w:rPr>
      </w:pPr>
      <w:r>
        <w:rPr>
          <w:lang w:val="be-BY"/>
        </w:rPr>
        <w:t>Лясная працаўніца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bookmarkStart w:id="0" w:name="_GoBack"/>
      <w:r w:rsidRPr="0081418C">
        <w:rPr>
          <w:lang w:val="be-BY"/>
        </w:rPr>
        <w:t>Прачынаецца вавёрка,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Новы кошык дастае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I ляціць між соснаў гонкіх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Шмат работы</w:t>
      </w:r>
    </w:p>
    <w:p w:rsidR="0081418C" w:rsidRP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У яе,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Бо паспелі ўжо арэхі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I грыбы пайшлі якраз.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Трэба ёй паспець па меху</w:t>
      </w:r>
    </w:p>
    <w:p w:rsidR="0081418C" w:rsidRP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Насушыць іх у запас.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Замятуць зімой завеі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Золкім снегам край лясны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А вавёрка чай сагрэе,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Зварыць смачны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Суп грыбны.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Торт арэхавы згатуе,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Клікне птушак да сябе.</w:t>
      </w:r>
    </w:p>
    <w:p w:rsidR="0081418C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Завітаеш — пачастуе</w:t>
      </w:r>
    </w:p>
    <w:p w:rsidR="00E36F0B" w:rsidRPr="00BB3C01" w:rsidRDefault="0081418C" w:rsidP="0081418C">
      <w:pPr>
        <w:spacing w:after="0" w:line="240" w:lineRule="auto"/>
        <w:ind w:left="3119"/>
        <w:jc w:val="both"/>
        <w:rPr>
          <w:lang w:val="be-BY"/>
        </w:rPr>
      </w:pPr>
      <w:r w:rsidRPr="0081418C">
        <w:rPr>
          <w:lang w:val="be-BY"/>
        </w:rPr>
        <w:t>Вельмі смачна і цябе.</w:t>
      </w:r>
      <w:bookmarkEnd w:id="0"/>
    </w:p>
    <w:sectPr w:rsidR="00E36F0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17" w:rsidRDefault="00AD2917" w:rsidP="00BB305B">
      <w:pPr>
        <w:spacing w:after="0" w:line="240" w:lineRule="auto"/>
      </w:pPr>
      <w:r>
        <w:separator/>
      </w:r>
    </w:p>
  </w:endnote>
  <w:endnote w:type="continuationSeparator" w:id="0">
    <w:p w:rsidR="00AD2917" w:rsidRDefault="00AD291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418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418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17" w:rsidRDefault="00AD2917" w:rsidP="00BB305B">
      <w:pPr>
        <w:spacing w:after="0" w:line="240" w:lineRule="auto"/>
      </w:pPr>
      <w:r>
        <w:separator/>
      </w:r>
    </w:p>
  </w:footnote>
  <w:footnote w:type="continuationSeparator" w:id="0">
    <w:p w:rsidR="00AD2917" w:rsidRDefault="00AD291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1074"/>
    <w:rsid w:val="00A42F75"/>
    <w:rsid w:val="00A94A23"/>
    <w:rsid w:val="00AC19E5"/>
    <w:rsid w:val="00AC5C96"/>
    <w:rsid w:val="00AD2917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B36B-02FC-497E-A452-7F6BE194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Лясная працаўніца</dc:title>
  <dc:creator>Пазнякоў М.</dc:creator>
  <cp:lastModifiedBy>Олеся</cp:lastModifiedBy>
  <cp:revision>81</cp:revision>
  <dcterms:created xsi:type="dcterms:W3CDTF">2016-03-09T07:54:00Z</dcterms:created>
  <dcterms:modified xsi:type="dcterms:W3CDTF">2018-06-08T15:04:00Z</dcterms:modified>
  <cp:category>Произведения поэтов белорусских</cp:category>
  <dc:language>бел.</dc:language>
</cp:coreProperties>
</file>