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E0522F" w:rsidRDefault="00D24FF8" w:rsidP="00732396">
      <w:pPr>
        <w:pStyle w:val="11"/>
        <w:outlineLvl w:val="1"/>
        <w:rPr>
          <w:lang w:val="be-BY"/>
        </w:rPr>
      </w:pPr>
      <w:r w:rsidRPr="00D24FF8">
        <w:rPr>
          <w:lang w:val="be-BY"/>
        </w:rPr>
        <w:t>Куранят вядзе авечка</w:t>
      </w:r>
      <w:r w:rsidR="00F416E8">
        <w:rPr>
          <w:lang w:val="be-BY"/>
        </w:rPr>
        <w:br/>
      </w:r>
      <w:r w:rsidR="00F416E8" w:rsidRPr="00AE4FBB">
        <w:rPr>
          <w:b w:val="0"/>
          <w:sz w:val="28"/>
          <w:szCs w:val="20"/>
          <w:lang w:val="be-BY"/>
        </w:rPr>
        <w:t>(</w:t>
      </w:r>
      <w:r>
        <w:rPr>
          <w:b w:val="0"/>
          <w:sz w:val="28"/>
          <w:szCs w:val="20"/>
          <w:lang w:val="be-BY"/>
        </w:rPr>
        <w:t>небыліца</w:t>
      </w:r>
      <w:r w:rsidR="00F416E8" w:rsidRPr="00AE4FBB">
        <w:rPr>
          <w:b w:val="0"/>
          <w:sz w:val="28"/>
          <w:szCs w:val="20"/>
          <w:lang w:val="be-BY"/>
        </w:rPr>
        <w:t>)</w:t>
      </w:r>
      <w:r w:rsidR="00124AA6" w:rsidRPr="00F416E8">
        <w:rPr>
          <w:b w:val="0"/>
          <w:sz w:val="20"/>
          <w:szCs w:val="20"/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D24FF8" w:rsidRPr="00D24FF8" w:rsidRDefault="00D24FF8" w:rsidP="00D24FF8">
      <w:pPr>
        <w:spacing w:after="0" w:line="240" w:lineRule="auto"/>
        <w:ind w:left="3544"/>
        <w:jc w:val="both"/>
        <w:rPr>
          <w:lang w:val="be-BY"/>
        </w:rPr>
      </w:pPr>
      <w:r w:rsidRPr="00D24FF8">
        <w:rPr>
          <w:lang w:val="be-BY"/>
        </w:rPr>
        <w:t>Селі акуні на плот.</w:t>
      </w:r>
    </w:p>
    <w:p w:rsidR="00D24FF8" w:rsidRPr="00D24FF8" w:rsidRDefault="00D24FF8" w:rsidP="00D24FF8">
      <w:pPr>
        <w:spacing w:after="0" w:line="240" w:lineRule="auto"/>
        <w:ind w:left="3544"/>
        <w:jc w:val="both"/>
        <w:rPr>
          <w:lang w:val="be-BY"/>
        </w:rPr>
      </w:pPr>
      <w:r w:rsidRPr="00D24FF8">
        <w:rPr>
          <w:lang w:val="be-BY"/>
        </w:rPr>
        <w:t>На рамонку</w:t>
      </w:r>
    </w:p>
    <w:p w:rsidR="00D24FF8" w:rsidRPr="00D24FF8" w:rsidRDefault="00D24FF8" w:rsidP="00D24FF8">
      <w:pPr>
        <w:spacing w:after="0" w:line="240" w:lineRule="auto"/>
        <w:ind w:left="3544"/>
        <w:jc w:val="both"/>
        <w:rPr>
          <w:lang w:val="be-BY"/>
        </w:rPr>
      </w:pPr>
      <w:r w:rsidRPr="00D24FF8">
        <w:rPr>
          <w:lang w:val="be-BY"/>
        </w:rPr>
        <w:t>Кот ляжыць.</w:t>
      </w:r>
    </w:p>
    <w:p w:rsidR="00D24FF8" w:rsidRPr="00D24FF8" w:rsidRDefault="00D24FF8" w:rsidP="00D24FF8">
      <w:pPr>
        <w:spacing w:after="0" w:line="240" w:lineRule="auto"/>
        <w:ind w:left="3544"/>
        <w:jc w:val="both"/>
        <w:rPr>
          <w:lang w:val="be-BY"/>
        </w:rPr>
      </w:pPr>
      <w:r w:rsidRPr="00D24FF8">
        <w:rPr>
          <w:lang w:val="be-BY"/>
        </w:rPr>
        <w:t>У кустах спявае крот,</w:t>
      </w:r>
    </w:p>
    <w:p w:rsidR="00D24FF8" w:rsidRPr="00D24FF8" w:rsidRDefault="00D24FF8" w:rsidP="00D24FF8">
      <w:pPr>
        <w:spacing w:after="0" w:line="240" w:lineRule="auto"/>
        <w:ind w:left="3544"/>
        <w:jc w:val="both"/>
        <w:rPr>
          <w:lang w:val="be-BY"/>
        </w:rPr>
      </w:pPr>
      <w:r w:rsidRPr="00D24FF8">
        <w:rPr>
          <w:lang w:val="be-BY"/>
        </w:rPr>
        <w:t>У шпакоўні</w:t>
      </w:r>
    </w:p>
    <w:p w:rsidR="00D24FF8" w:rsidRPr="00D24FF8" w:rsidRDefault="00D24FF8" w:rsidP="00D24FF8">
      <w:pPr>
        <w:spacing w:after="0" w:line="240" w:lineRule="auto"/>
        <w:ind w:left="3544"/>
        <w:jc w:val="both"/>
        <w:rPr>
          <w:lang w:val="be-BY"/>
        </w:rPr>
      </w:pPr>
      <w:r w:rsidRPr="00D24FF8">
        <w:rPr>
          <w:lang w:val="be-BY"/>
        </w:rPr>
        <w:t>Вожык спіць.</w:t>
      </w:r>
    </w:p>
    <w:p w:rsidR="00D24FF8" w:rsidRDefault="00D24FF8" w:rsidP="00D24FF8">
      <w:pPr>
        <w:spacing w:after="0" w:line="240" w:lineRule="auto"/>
        <w:ind w:left="3544"/>
        <w:jc w:val="both"/>
        <w:rPr>
          <w:lang w:val="be-BY"/>
        </w:rPr>
      </w:pPr>
    </w:p>
    <w:p w:rsidR="00D24FF8" w:rsidRPr="00D24FF8" w:rsidRDefault="00D24FF8" w:rsidP="00D24FF8">
      <w:pPr>
        <w:spacing w:after="0" w:line="240" w:lineRule="auto"/>
        <w:ind w:left="3544"/>
        <w:jc w:val="both"/>
        <w:rPr>
          <w:lang w:val="be-BY"/>
        </w:rPr>
      </w:pPr>
      <w:r w:rsidRPr="00D24FF8">
        <w:rPr>
          <w:lang w:val="be-BY"/>
        </w:rPr>
        <w:t>Вусень воз цяжкі вязе,</w:t>
      </w:r>
    </w:p>
    <w:p w:rsidR="00D24FF8" w:rsidRPr="00D24FF8" w:rsidRDefault="00D24FF8" w:rsidP="00D24FF8">
      <w:pPr>
        <w:spacing w:after="0" w:line="240" w:lineRule="auto"/>
        <w:ind w:left="3544"/>
        <w:jc w:val="both"/>
        <w:rPr>
          <w:lang w:val="be-BY"/>
        </w:rPr>
      </w:pPr>
      <w:r w:rsidRPr="00D24FF8">
        <w:rPr>
          <w:lang w:val="be-BY"/>
        </w:rPr>
        <w:t>Свінка села</w:t>
      </w:r>
    </w:p>
    <w:p w:rsidR="00D24FF8" w:rsidRPr="00D24FF8" w:rsidRDefault="00D24FF8" w:rsidP="00D24FF8">
      <w:pPr>
        <w:spacing w:after="0" w:line="240" w:lineRule="auto"/>
        <w:ind w:left="3544"/>
        <w:jc w:val="both"/>
        <w:rPr>
          <w:lang w:val="be-BY"/>
        </w:rPr>
      </w:pPr>
      <w:r w:rsidRPr="00D24FF8">
        <w:rPr>
          <w:lang w:val="be-BY"/>
        </w:rPr>
        <w:t>У гняздзечка.</w:t>
      </w:r>
    </w:p>
    <w:p w:rsidR="00D24FF8" w:rsidRPr="00D24FF8" w:rsidRDefault="00D24FF8" w:rsidP="00D24FF8">
      <w:pPr>
        <w:spacing w:after="0" w:line="240" w:lineRule="auto"/>
        <w:ind w:left="3544"/>
        <w:jc w:val="both"/>
        <w:rPr>
          <w:lang w:val="be-BY"/>
        </w:rPr>
      </w:pPr>
      <w:r w:rsidRPr="00D24FF8">
        <w:rPr>
          <w:lang w:val="be-BY"/>
        </w:rPr>
        <w:t>Па галінцы конь паўзе,</w:t>
      </w:r>
    </w:p>
    <w:p w:rsidR="00332602" w:rsidRPr="00BB3C01" w:rsidRDefault="00D24FF8" w:rsidP="00D24FF8">
      <w:pPr>
        <w:spacing w:after="0" w:line="240" w:lineRule="auto"/>
        <w:ind w:left="3544"/>
        <w:jc w:val="both"/>
        <w:rPr>
          <w:lang w:val="be-BY"/>
        </w:rPr>
      </w:pPr>
      <w:bookmarkStart w:id="0" w:name="_GoBack"/>
      <w:bookmarkEnd w:id="0"/>
      <w:r w:rsidRPr="00D24FF8">
        <w:rPr>
          <w:lang w:val="be-BY"/>
        </w:rPr>
        <w:t>Куранят вядзе авечка.</w:t>
      </w:r>
    </w:p>
    <w:sectPr w:rsidR="00332602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181" w:rsidRDefault="00255181" w:rsidP="00BB305B">
      <w:pPr>
        <w:spacing w:after="0" w:line="240" w:lineRule="auto"/>
      </w:pPr>
      <w:r>
        <w:separator/>
      </w:r>
    </w:p>
  </w:endnote>
  <w:endnote w:type="continuationSeparator" w:id="0">
    <w:p w:rsidR="00255181" w:rsidRDefault="0025518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24FF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24FF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181" w:rsidRDefault="00255181" w:rsidP="00BB305B">
      <w:pPr>
        <w:spacing w:after="0" w:line="240" w:lineRule="auto"/>
      </w:pPr>
      <w:r>
        <w:separator/>
      </w:r>
    </w:p>
  </w:footnote>
  <w:footnote w:type="continuationSeparator" w:id="0">
    <w:p w:rsidR="00255181" w:rsidRDefault="0025518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09A7"/>
    <w:rsid w:val="000224A1"/>
    <w:rsid w:val="000360CB"/>
    <w:rsid w:val="000374F8"/>
    <w:rsid w:val="0007670A"/>
    <w:rsid w:val="00091A77"/>
    <w:rsid w:val="000A1E4E"/>
    <w:rsid w:val="000A4D02"/>
    <w:rsid w:val="000B13EF"/>
    <w:rsid w:val="000C469C"/>
    <w:rsid w:val="000E4D5F"/>
    <w:rsid w:val="000E7D1C"/>
    <w:rsid w:val="000F6006"/>
    <w:rsid w:val="0010264F"/>
    <w:rsid w:val="001046A3"/>
    <w:rsid w:val="0011296D"/>
    <w:rsid w:val="00124AA6"/>
    <w:rsid w:val="00130C13"/>
    <w:rsid w:val="00134E2E"/>
    <w:rsid w:val="0015338B"/>
    <w:rsid w:val="00167D6C"/>
    <w:rsid w:val="00174C77"/>
    <w:rsid w:val="0018163B"/>
    <w:rsid w:val="001A1AD4"/>
    <w:rsid w:val="001B3739"/>
    <w:rsid w:val="001B7733"/>
    <w:rsid w:val="001C363B"/>
    <w:rsid w:val="00226794"/>
    <w:rsid w:val="00227AAF"/>
    <w:rsid w:val="00244288"/>
    <w:rsid w:val="00255181"/>
    <w:rsid w:val="00261E3A"/>
    <w:rsid w:val="002829FE"/>
    <w:rsid w:val="002D5850"/>
    <w:rsid w:val="002F226C"/>
    <w:rsid w:val="002F3182"/>
    <w:rsid w:val="002F5D2D"/>
    <w:rsid w:val="0030041F"/>
    <w:rsid w:val="0030104B"/>
    <w:rsid w:val="003029BB"/>
    <w:rsid w:val="00310E12"/>
    <w:rsid w:val="00332602"/>
    <w:rsid w:val="00336D94"/>
    <w:rsid w:val="003573C2"/>
    <w:rsid w:val="00370566"/>
    <w:rsid w:val="00383C0D"/>
    <w:rsid w:val="00386B45"/>
    <w:rsid w:val="0039181F"/>
    <w:rsid w:val="003961C4"/>
    <w:rsid w:val="003B0EDB"/>
    <w:rsid w:val="003C3013"/>
    <w:rsid w:val="003C6A76"/>
    <w:rsid w:val="003C6DDA"/>
    <w:rsid w:val="003D1672"/>
    <w:rsid w:val="003E682E"/>
    <w:rsid w:val="003F7340"/>
    <w:rsid w:val="0040592E"/>
    <w:rsid w:val="004069C3"/>
    <w:rsid w:val="00436A89"/>
    <w:rsid w:val="00440CCE"/>
    <w:rsid w:val="0044425A"/>
    <w:rsid w:val="00454B2B"/>
    <w:rsid w:val="004835BA"/>
    <w:rsid w:val="004A64B1"/>
    <w:rsid w:val="004C6473"/>
    <w:rsid w:val="004D66E0"/>
    <w:rsid w:val="004F464E"/>
    <w:rsid w:val="005028F6"/>
    <w:rsid w:val="00526DEF"/>
    <w:rsid w:val="005300C8"/>
    <w:rsid w:val="00531D48"/>
    <w:rsid w:val="00536688"/>
    <w:rsid w:val="005836D9"/>
    <w:rsid w:val="005972C4"/>
    <w:rsid w:val="005A657C"/>
    <w:rsid w:val="005A65D0"/>
    <w:rsid w:val="005B3CE5"/>
    <w:rsid w:val="005E3F33"/>
    <w:rsid w:val="005F3A80"/>
    <w:rsid w:val="00600F79"/>
    <w:rsid w:val="00601E98"/>
    <w:rsid w:val="00614A41"/>
    <w:rsid w:val="00665B24"/>
    <w:rsid w:val="0067704B"/>
    <w:rsid w:val="00681FBD"/>
    <w:rsid w:val="00684C5C"/>
    <w:rsid w:val="00692569"/>
    <w:rsid w:val="006A535B"/>
    <w:rsid w:val="006C1F9A"/>
    <w:rsid w:val="006D0BD8"/>
    <w:rsid w:val="006D29AF"/>
    <w:rsid w:val="006D336E"/>
    <w:rsid w:val="006D6DE7"/>
    <w:rsid w:val="006E06F7"/>
    <w:rsid w:val="006E52C0"/>
    <w:rsid w:val="006F291A"/>
    <w:rsid w:val="006F2F77"/>
    <w:rsid w:val="006F496D"/>
    <w:rsid w:val="00727BFB"/>
    <w:rsid w:val="00732396"/>
    <w:rsid w:val="00755119"/>
    <w:rsid w:val="00763F03"/>
    <w:rsid w:val="00782472"/>
    <w:rsid w:val="00797A69"/>
    <w:rsid w:val="007D1DC0"/>
    <w:rsid w:val="007F06E6"/>
    <w:rsid w:val="007F47C6"/>
    <w:rsid w:val="00803F57"/>
    <w:rsid w:val="0081418C"/>
    <w:rsid w:val="00814CD9"/>
    <w:rsid w:val="008344C6"/>
    <w:rsid w:val="00840870"/>
    <w:rsid w:val="00841771"/>
    <w:rsid w:val="00854F6C"/>
    <w:rsid w:val="0086261E"/>
    <w:rsid w:val="0086639E"/>
    <w:rsid w:val="008932F7"/>
    <w:rsid w:val="008964AC"/>
    <w:rsid w:val="008B1A29"/>
    <w:rsid w:val="008C00BB"/>
    <w:rsid w:val="008C1D7E"/>
    <w:rsid w:val="008D4894"/>
    <w:rsid w:val="008D585A"/>
    <w:rsid w:val="008D704A"/>
    <w:rsid w:val="008E57B2"/>
    <w:rsid w:val="0093322C"/>
    <w:rsid w:val="0093388B"/>
    <w:rsid w:val="0096164A"/>
    <w:rsid w:val="00983A85"/>
    <w:rsid w:val="009A32C0"/>
    <w:rsid w:val="009B3E88"/>
    <w:rsid w:val="009C1E09"/>
    <w:rsid w:val="009C28C5"/>
    <w:rsid w:val="009C3417"/>
    <w:rsid w:val="009E7430"/>
    <w:rsid w:val="00A26DBC"/>
    <w:rsid w:val="00A364B8"/>
    <w:rsid w:val="00A41074"/>
    <w:rsid w:val="00A42F75"/>
    <w:rsid w:val="00A809A7"/>
    <w:rsid w:val="00A94A23"/>
    <w:rsid w:val="00AC19E5"/>
    <w:rsid w:val="00AC5C96"/>
    <w:rsid w:val="00AD2917"/>
    <w:rsid w:val="00AD7336"/>
    <w:rsid w:val="00AE4FBB"/>
    <w:rsid w:val="00B07F42"/>
    <w:rsid w:val="00B11971"/>
    <w:rsid w:val="00B34EB4"/>
    <w:rsid w:val="00B43866"/>
    <w:rsid w:val="00B44C8D"/>
    <w:rsid w:val="00B60661"/>
    <w:rsid w:val="00B74003"/>
    <w:rsid w:val="00B760AF"/>
    <w:rsid w:val="00B847AF"/>
    <w:rsid w:val="00B84FA8"/>
    <w:rsid w:val="00BB0AFD"/>
    <w:rsid w:val="00BB305B"/>
    <w:rsid w:val="00BB3C01"/>
    <w:rsid w:val="00BF3769"/>
    <w:rsid w:val="00C60D02"/>
    <w:rsid w:val="00C80B62"/>
    <w:rsid w:val="00C9220F"/>
    <w:rsid w:val="00CA74F3"/>
    <w:rsid w:val="00CC7535"/>
    <w:rsid w:val="00CF6970"/>
    <w:rsid w:val="00D12636"/>
    <w:rsid w:val="00D14D55"/>
    <w:rsid w:val="00D24FF8"/>
    <w:rsid w:val="00D30E69"/>
    <w:rsid w:val="00D5040B"/>
    <w:rsid w:val="00D560E2"/>
    <w:rsid w:val="00D6757F"/>
    <w:rsid w:val="00D93E59"/>
    <w:rsid w:val="00DA02CD"/>
    <w:rsid w:val="00DF2F0F"/>
    <w:rsid w:val="00E0522F"/>
    <w:rsid w:val="00E05415"/>
    <w:rsid w:val="00E36F0B"/>
    <w:rsid w:val="00E378F6"/>
    <w:rsid w:val="00E43D41"/>
    <w:rsid w:val="00E46235"/>
    <w:rsid w:val="00E55B17"/>
    <w:rsid w:val="00E62FA7"/>
    <w:rsid w:val="00E64AE3"/>
    <w:rsid w:val="00E75545"/>
    <w:rsid w:val="00E81859"/>
    <w:rsid w:val="00E931C9"/>
    <w:rsid w:val="00EA1BC5"/>
    <w:rsid w:val="00EE50E6"/>
    <w:rsid w:val="00EF573B"/>
    <w:rsid w:val="00F142C9"/>
    <w:rsid w:val="00F1490C"/>
    <w:rsid w:val="00F36D55"/>
    <w:rsid w:val="00F416E8"/>
    <w:rsid w:val="00F655D7"/>
    <w:rsid w:val="00F673AE"/>
    <w:rsid w:val="00F91794"/>
    <w:rsid w:val="00F94048"/>
    <w:rsid w:val="00F97CE8"/>
    <w:rsid w:val="00FA4A29"/>
    <w:rsid w:val="00FB0C40"/>
    <w:rsid w:val="00FB1466"/>
    <w:rsid w:val="00FC191F"/>
    <w:rsid w:val="00FC5888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CE040-938E-4549-97D9-35DC95D7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191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Куранят вядзе авечка</dc:title>
  <dc:creator>Пазнякоў М.</dc:creator>
  <cp:lastModifiedBy>Олеся</cp:lastModifiedBy>
  <cp:revision>104</cp:revision>
  <dcterms:created xsi:type="dcterms:W3CDTF">2016-03-09T07:54:00Z</dcterms:created>
  <dcterms:modified xsi:type="dcterms:W3CDTF">2018-06-11T08:01:00Z</dcterms:modified>
  <cp:category>Произведения поэтов белорусских</cp:category>
  <dc:language>бел.</dc:language>
</cp:coreProperties>
</file>