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9179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Красавіцкі дзень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r w:rsidRPr="00F91794">
        <w:rPr>
          <w:lang w:val="be-BY"/>
        </w:rPr>
        <w:t>Сонца апоўдні прыгрэла,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Хутка знік ранішні снег.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Дзеці чапляюць арэлі,</w:t>
      </w:r>
    </w:p>
    <w:p w:rsidR="00F91794" w:rsidRP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Чуецца радасны смех.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Чыстае, яснае неба,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Хмаркі нідзе не відаць.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Жоўтыя пахкія вербы</w:t>
      </w:r>
    </w:p>
    <w:p w:rsidR="00F91794" w:rsidRP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Цёплай пяшчотай звіняць.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Хваліцца шпак галасісты —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Новай шпакоўні ён рад,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Ветлым сярэбраным свістам</w:t>
      </w:r>
    </w:p>
    <w:p w:rsidR="00F91794" w:rsidRP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Поўніцца ўзрушаны сад.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Хочуць пупышкі шчасліва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Крыкнуць: «Жыццё сустракай!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Коціць званочкі гулліва</w:t>
      </w:r>
    </w:p>
    <w:p w:rsidR="00F91794" w:rsidRP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За агародам ручай.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I як часц</w:t>
      </w:r>
      <w:r>
        <w:rPr>
          <w:lang w:val="be-BY"/>
        </w:rPr>
        <w:t>і</w:t>
      </w:r>
      <w:r w:rsidRPr="00F91794">
        <w:rPr>
          <w:lang w:val="be-BY"/>
        </w:rPr>
        <w:t>нка прыроды,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Сам я спяваю, цвіту.</w:t>
      </w:r>
    </w:p>
    <w:p w:rsidR="00F91794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Лепшай няма асалоды,</w:t>
      </w:r>
    </w:p>
    <w:p w:rsidR="003F7340" w:rsidRPr="00BB3C01" w:rsidRDefault="00F91794" w:rsidP="00F91794">
      <w:pPr>
        <w:spacing w:after="0" w:line="240" w:lineRule="auto"/>
        <w:ind w:left="3119"/>
        <w:jc w:val="both"/>
        <w:rPr>
          <w:lang w:val="be-BY"/>
        </w:rPr>
      </w:pPr>
      <w:r w:rsidRPr="00F91794">
        <w:rPr>
          <w:lang w:val="be-BY"/>
        </w:rPr>
        <w:t>Чым адчуваць дабрату.</w:t>
      </w:r>
      <w:bookmarkEnd w:id="0"/>
    </w:p>
    <w:sectPr w:rsidR="003F734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F6" w:rsidRDefault="00E378F6" w:rsidP="00BB305B">
      <w:pPr>
        <w:spacing w:after="0" w:line="240" w:lineRule="auto"/>
      </w:pPr>
      <w:r>
        <w:separator/>
      </w:r>
    </w:p>
  </w:endnote>
  <w:endnote w:type="continuationSeparator" w:id="0">
    <w:p w:rsidR="00E378F6" w:rsidRDefault="00E378F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17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17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F6" w:rsidRDefault="00E378F6" w:rsidP="00BB305B">
      <w:pPr>
        <w:spacing w:after="0" w:line="240" w:lineRule="auto"/>
      </w:pPr>
      <w:r>
        <w:separator/>
      </w:r>
    </w:p>
  </w:footnote>
  <w:footnote w:type="continuationSeparator" w:id="0">
    <w:p w:rsidR="00E378F6" w:rsidRDefault="00E378F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E06F7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378F6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1794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03EB-B274-41B2-BA61-C7223049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Красавіцкі дзень</dc:title>
  <dc:creator>Пазнякоў М.</dc:creator>
  <cp:lastModifiedBy>Олеся</cp:lastModifiedBy>
  <cp:revision>59</cp:revision>
  <dcterms:created xsi:type="dcterms:W3CDTF">2016-03-09T07:54:00Z</dcterms:created>
  <dcterms:modified xsi:type="dcterms:W3CDTF">2018-06-08T13:37:00Z</dcterms:modified>
  <cp:category>Произведения поэтов белорусских</cp:category>
  <dc:language>бел.</dc:language>
</cp:coreProperties>
</file>