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93E59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Кот і мышка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Кот увішны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Ля нары</w:t>
      </w:r>
    </w:p>
    <w:p w:rsidR="000F6006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Лёг, хітрун,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На сонцы грэцца.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Кліча мышку: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— Ты вылазь,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Хопіць побач месца.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Толькі мышка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У адказ: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D93E59">
        <w:rPr>
          <w:lang w:val="be-BY"/>
        </w:rPr>
        <w:t>— Не чакай,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D93E59">
        <w:rPr>
          <w:lang w:val="be-BY"/>
        </w:rPr>
        <w:t>Васятка,</w:t>
      </w:r>
      <w:proofErr w:type="spellEnd"/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Бо не холадна якраз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 xml:space="preserve">Мне і </w:t>
      </w:r>
      <w:proofErr w:type="spellStart"/>
      <w:r w:rsidRPr="00D93E59">
        <w:rPr>
          <w:lang w:val="be-BY"/>
        </w:rPr>
        <w:t>мышаняткам</w:t>
      </w:r>
      <w:proofErr w:type="spellEnd"/>
      <w:r w:rsidRPr="00D93E59">
        <w:rPr>
          <w:lang w:val="be-BY"/>
        </w:rPr>
        <w:t>.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I не кліч мяне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3 нары,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Не пільнуй —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Дарэмна.</w:t>
      </w:r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 xml:space="preserve">У мяне, </w:t>
      </w:r>
      <w:proofErr w:type="spellStart"/>
      <w:r w:rsidRPr="00D93E59">
        <w:rPr>
          <w:lang w:val="be-BY"/>
        </w:rPr>
        <w:t>Васятка</w:t>
      </w:r>
      <w:proofErr w:type="spellEnd"/>
    </w:p>
    <w:p w:rsidR="00D93E59" w:rsidRP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Ёсць</w:t>
      </w:r>
    </w:p>
    <w:p w:rsidR="00D93E59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Шмат хадоў</w:t>
      </w:r>
    </w:p>
    <w:p w:rsidR="00D93E59" w:rsidRPr="00BB3C01" w:rsidRDefault="00D93E59" w:rsidP="00D93E59">
      <w:pPr>
        <w:spacing w:after="0" w:line="240" w:lineRule="auto"/>
        <w:ind w:left="3402"/>
        <w:jc w:val="both"/>
        <w:rPr>
          <w:lang w:val="be-BY"/>
        </w:rPr>
      </w:pPr>
      <w:r w:rsidRPr="00D93E59">
        <w:rPr>
          <w:lang w:val="be-BY"/>
        </w:rPr>
        <w:t>Падземных.</w:t>
      </w:r>
    </w:p>
    <w:sectPr w:rsidR="00D93E5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C8" w:rsidRDefault="005300C8" w:rsidP="00BB305B">
      <w:pPr>
        <w:spacing w:after="0" w:line="240" w:lineRule="auto"/>
      </w:pPr>
      <w:r>
        <w:separator/>
      </w:r>
    </w:p>
  </w:endnote>
  <w:endnote w:type="continuationSeparator" w:id="0">
    <w:p w:rsidR="005300C8" w:rsidRDefault="005300C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C8" w:rsidRDefault="005300C8" w:rsidP="00BB305B">
      <w:pPr>
        <w:spacing w:after="0" w:line="240" w:lineRule="auto"/>
      </w:pPr>
      <w:r>
        <w:separator/>
      </w:r>
    </w:p>
  </w:footnote>
  <w:footnote w:type="continuationSeparator" w:id="0">
    <w:p w:rsidR="005300C8" w:rsidRDefault="005300C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5338B"/>
    <w:rsid w:val="00167D6C"/>
    <w:rsid w:val="001B3739"/>
    <w:rsid w:val="001B7733"/>
    <w:rsid w:val="00226794"/>
    <w:rsid w:val="00244288"/>
    <w:rsid w:val="00261E3A"/>
    <w:rsid w:val="002F5D2D"/>
    <w:rsid w:val="0030041F"/>
    <w:rsid w:val="00310E12"/>
    <w:rsid w:val="00386B45"/>
    <w:rsid w:val="0039181F"/>
    <w:rsid w:val="003B0EDB"/>
    <w:rsid w:val="003C6A76"/>
    <w:rsid w:val="003C6DDA"/>
    <w:rsid w:val="003E682E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F2F77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60661"/>
    <w:rsid w:val="00B74003"/>
    <w:rsid w:val="00B847AF"/>
    <w:rsid w:val="00B84FA8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14A0-3ABF-4766-B5B8-098ACE6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і мышка</dc:title>
  <dc:creator>Пазнякоў М.</dc:creator>
  <cp:lastModifiedBy>Олеся</cp:lastModifiedBy>
  <cp:revision>52</cp:revision>
  <dcterms:created xsi:type="dcterms:W3CDTF">2016-03-09T07:54:00Z</dcterms:created>
  <dcterms:modified xsi:type="dcterms:W3CDTF">2018-06-08T12:42:00Z</dcterms:modified>
  <cp:category>Произведения поэтов белорусских</cp:category>
  <dc:language>бел.</dc:language>
</cp:coreProperties>
</file>