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82472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Хітры ткач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782472" w:rsidRDefault="00782472" w:rsidP="00782472">
      <w:pPr>
        <w:spacing w:after="0" w:line="240" w:lineRule="auto"/>
        <w:ind w:left="3119"/>
        <w:jc w:val="both"/>
        <w:rPr>
          <w:lang w:val="be-BY"/>
        </w:rPr>
      </w:pPr>
      <w:r w:rsidRPr="00782472">
        <w:rPr>
          <w:lang w:val="be-BY"/>
        </w:rPr>
        <w:t>Мухам хваліцца павук:</w:t>
      </w:r>
    </w:p>
    <w:p w:rsidR="00782472" w:rsidRDefault="00782472" w:rsidP="00782472">
      <w:pPr>
        <w:spacing w:after="0" w:line="240" w:lineRule="auto"/>
        <w:ind w:left="3119"/>
        <w:jc w:val="both"/>
        <w:rPr>
          <w:lang w:val="be-BY"/>
        </w:rPr>
      </w:pPr>
      <w:r w:rsidRPr="00782472">
        <w:rPr>
          <w:lang w:val="be-BY"/>
        </w:rPr>
        <w:t>— Я наткаў паркалю</w:t>
      </w:r>
      <w:r>
        <w:rPr>
          <w:rStyle w:val="a9"/>
          <w:lang w:val="be-BY"/>
        </w:rPr>
        <w:footnoteReference w:id="1"/>
      </w:r>
      <w:r w:rsidRPr="00782472">
        <w:rPr>
          <w:lang w:val="be-BY"/>
        </w:rPr>
        <w:t>,</w:t>
      </w:r>
    </w:p>
    <w:p w:rsidR="00782472" w:rsidRDefault="00782472" w:rsidP="00782472">
      <w:pPr>
        <w:spacing w:after="0" w:line="240" w:lineRule="auto"/>
        <w:ind w:left="3119"/>
        <w:jc w:val="both"/>
        <w:rPr>
          <w:lang w:val="be-BY"/>
        </w:rPr>
      </w:pPr>
      <w:r w:rsidRPr="00782472">
        <w:rPr>
          <w:lang w:val="be-BY"/>
        </w:rPr>
        <w:t>На работу здатных рук</w:t>
      </w:r>
    </w:p>
    <w:p w:rsidR="00782472" w:rsidRPr="00782472" w:rsidRDefault="00782472" w:rsidP="00782472">
      <w:pPr>
        <w:spacing w:after="0" w:line="240" w:lineRule="auto"/>
        <w:ind w:left="3119"/>
        <w:jc w:val="both"/>
        <w:rPr>
          <w:lang w:val="be-BY"/>
        </w:rPr>
      </w:pPr>
      <w:r w:rsidRPr="00782472">
        <w:rPr>
          <w:lang w:val="be-BY"/>
        </w:rPr>
        <w:t>Глянуц</w:t>
      </w:r>
      <w:bookmarkStart w:id="0" w:name="_GoBack"/>
      <w:bookmarkEnd w:id="0"/>
      <w:r w:rsidRPr="00782472">
        <w:rPr>
          <w:lang w:val="be-BY"/>
        </w:rPr>
        <w:t>ь запрашаю.</w:t>
      </w:r>
    </w:p>
    <w:p w:rsidR="00782472" w:rsidRDefault="00782472" w:rsidP="00782472">
      <w:pPr>
        <w:spacing w:after="0" w:line="240" w:lineRule="auto"/>
        <w:ind w:left="3119"/>
        <w:jc w:val="both"/>
        <w:rPr>
          <w:lang w:val="be-BY"/>
        </w:rPr>
      </w:pPr>
    </w:p>
    <w:p w:rsidR="00782472" w:rsidRDefault="00782472" w:rsidP="00782472">
      <w:pPr>
        <w:spacing w:after="0" w:line="240" w:lineRule="auto"/>
        <w:ind w:left="3119"/>
        <w:jc w:val="both"/>
        <w:rPr>
          <w:lang w:val="be-BY"/>
        </w:rPr>
      </w:pPr>
      <w:r w:rsidRPr="00782472">
        <w:rPr>
          <w:lang w:val="be-BY"/>
        </w:rPr>
        <w:t>У куточку ён вісіць,</w:t>
      </w:r>
    </w:p>
    <w:p w:rsidR="00782472" w:rsidRDefault="00782472" w:rsidP="00782472">
      <w:pPr>
        <w:spacing w:after="0" w:line="240" w:lineRule="auto"/>
        <w:ind w:left="3119"/>
        <w:jc w:val="both"/>
        <w:rPr>
          <w:lang w:val="be-BY"/>
        </w:rPr>
      </w:pPr>
      <w:r w:rsidRPr="00782472">
        <w:rPr>
          <w:lang w:val="be-BY"/>
        </w:rPr>
        <w:t>Дружна паспяшайце.</w:t>
      </w:r>
    </w:p>
    <w:p w:rsidR="00782472" w:rsidRDefault="00782472" w:rsidP="00782472">
      <w:pPr>
        <w:spacing w:after="0" w:line="240" w:lineRule="auto"/>
        <w:ind w:left="3119"/>
        <w:jc w:val="both"/>
        <w:rPr>
          <w:lang w:val="be-BY"/>
        </w:rPr>
      </w:pPr>
      <w:r w:rsidRPr="00782472">
        <w:rPr>
          <w:lang w:val="be-BY"/>
        </w:rPr>
        <w:t>Каб паркаль мой ацаніць —</w:t>
      </w:r>
    </w:p>
    <w:p w:rsidR="00D12636" w:rsidRPr="00BB3C01" w:rsidRDefault="00782472" w:rsidP="00782472">
      <w:pPr>
        <w:spacing w:after="0" w:line="240" w:lineRule="auto"/>
        <w:ind w:left="3119"/>
        <w:jc w:val="both"/>
        <w:rPr>
          <w:lang w:val="be-BY"/>
        </w:rPr>
      </w:pPr>
      <w:r w:rsidRPr="00782472">
        <w:rPr>
          <w:lang w:val="be-BY"/>
        </w:rPr>
        <w:t>На яго сядайце.</w:t>
      </w:r>
    </w:p>
    <w:sectPr w:rsidR="00D12636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02" w:rsidRDefault="00C60D02" w:rsidP="00BB305B">
      <w:pPr>
        <w:spacing w:after="0" w:line="240" w:lineRule="auto"/>
      </w:pPr>
      <w:r>
        <w:separator/>
      </w:r>
    </w:p>
  </w:endnote>
  <w:endnote w:type="continuationSeparator" w:id="0">
    <w:p w:rsidR="00C60D02" w:rsidRDefault="00C60D0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8247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8247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02" w:rsidRDefault="00C60D02" w:rsidP="00BB305B">
      <w:pPr>
        <w:spacing w:after="0" w:line="240" w:lineRule="auto"/>
      </w:pPr>
      <w:r>
        <w:separator/>
      </w:r>
    </w:p>
  </w:footnote>
  <w:footnote w:type="continuationSeparator" w:id="0">
    <w:p w:rsidR="00C60D02" w:rsidRDefault="00C60D02" w:rsidP="00BB305B">
      <w:pPr>
        <w:spacing w:after="0" w:line="240" w:lineRule="auto"/>
      </w:pPr>
      <w:r>
        <w:continuationSeparator/>
      </w:r>
    </w:p>
  </w:footnote>
  <w:footnote w:id="1">
    <w:p w:rsidR="00782472" w:rsidRPr="00782472" w:rsidRDefault="00782472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782472">
        <w:rPr>
          <w:i/>
          <w:lang w:val="be-BY"/>
        </w:rPr>
        <w:t>Паркаль</w:t>
      </w:r>
      <w:r>
        <w:rPr>
          <w:lang w:val="be-BY"/>
        </w:rPr>
        <w:t xml:space="preserve"> — л</w:t>
      </w:r>
      <w:r w:rsidRPr="00782472">
        <w:rPr>
          <w:lang w:val="be-BY"/>
        </w:rPr>
        <w:t>ёгкая баваўняная аднаколерная або з набіўным малюнкам тканіна.</w:t>
      </w:r>
      <w:r>
        <w:rPr>
          <w:lang w:val="be-BY"/>
        </w:rPr>
        <w:t xml:space="preserve"> (</w:t>
      </w:r>
      <w:proofErr w:type="spellStart"/>
      <w:r>
        <w:rPr>
          <w:lang w:val="be-BY"/>
        </w:rPr>
        <w:t>рус</w:t>
      </w:r>
      <w:proofErr w:type="spellEnd"/>
      <w:r>
        <w:rPr>
          <w:lang w:val="be-BY"/>
        </w:rPr>
        <w:t>. — с</w:t>
      </w:r>
      <w:r>
        <w:t>и</w:t>
      </w:r>
      <w:proofErr w:type="spellStart"/>
      <w:r>
        <w:rPr>
          <w:lang w:val="be-BY"/>
        </w:rPr>
        <w:t>тец</w:t>
      </w:r>
      <w:proofErr w:type="spellEnd"/>
      <w:r>
        <w:rPr>
          <w:lang w:val="be-BY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124AA6"/>
    <w:rsid w:val="0015338B"/>
    <w:rsid w:val="001B3739"/>
    <w:rsid w:val="001B7733"/>
    <w:rsid w:val="00226794"/>
    <w:rsid w:val="00261E3A"/>
    <w:rsid w:val="00310E12"/>
    <w:rsid w:val="0039181F"/>
    <w:rsid w:val="003B0EDB"/>
    <w:rsid w:val="003E682E"/>
    <w:rsid w:val="0040592E"/>
    <w:rsid w:val="00440CCE"/>
    <w:rsid w:val="0044425A"/>
    <w:rsid w:val="004A64B1"/>
    <w:rsid w:val="004F464E"/>
    <w:rsid w:val="005028F6"/>
    <w:rsid w:val="00531D48"/>
    <w:rsid w:val="00536688"/>
    <w:rsid w:val="005A657C"/>
    <w:rsid w:val="005B3CE5"/>
    <w:rsid w:val="005E3F33"/>
    <w:rsid w:val="005F3A80"/>
    <w:rsid w:val="00614A41"/>
    <w:rsid w:val="00665B24"/>
    <w:rsid w:val="006C1F9A"/>
    <w:rsid w:val="006D29AF"/>
    <w:rsid w:val="00732396"/>
    <w:rsid w:val="00763F03"/>
    <w:rsid w:val="00782472"/>
    <w:rsid w:val="00797A69"/>
    <w:rsid w:val="007D1DC0"/>
    <w:rsid w:val="007F06E6"/>
    <w:rsid w:val="007F47C6"/>
    <w:rsid w:val="008344C6"/>
    <w:rsid w:val="00854F6C"/>
    <w:rsid w:val="008C00BB"/>
    <w:rsid w:val="008D4894"/>
    <w:rsid w:val="008D585A"/>
    <w:rsid w:val="008E57B2"/>
    <w:rsid w:val="0093322C"/>
    <w:rsid w:val="0096164A"/>
    <w:rsid w:val="009B3E88"/>
    <w:rsid w:val="009E7430"/>
    <w:rsid w:val="00A364B8"/>
    <w:rsid w:val="00A42F75"/>
    <w:rsid w:val="00AD7336"/>
    <w:rsid w:val="00B07F42"/>
    <w:rsid w:val="00B11971"/>
    <w:rsid w:val="00B60661"/>
    <w:rsid w:val="00B74003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A02CD"/>
    <w:rsid w:val="00DF2F0F"/>
    <w:rsid w:val="00E05415"/>
    <w:rsid w:val="00E43D41"/>
    <w:rsid w:val="00E75545"/>
    <w:rsid w:val="00E81859"/>
    <w:rsid w:val="00EE50E6"/>
    <w:rsid w:val="00EF573B"/>
    <w:rsid w:val="00F1490C"/>
    <w:rsid w:val="00F36D55"/>
    <w:rsid w:val="00F655D7"/>
    <w:rsid w:val="00F673AE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B53E-E93B-431A-A94F-B243CE73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Хітры ткач</dc:title>
  <dc:creator>Пазнякоў М.</dc:creator>
  <cp:lastModifiedBy>Олеся</cp:lastModifiedBy>
  <cp:revision>36</cp:revision>
  <dcterms:created xsi:type="dcterms:W3CDTF">2016-03-09T07:54:00Z</dcterms:created>
  <dcterms:modified xsi:type="dcterms:W3CDTF">2018-06-08T08:29:00Z</dcterms:modified>
  <cp:category>Произведения поэтов белорусских</cp:category>
  <dc:language>бел.</dc:language>
</cp:coreProperties>
</file>