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F94048" w:rsidP="00732396">
      <w:pPr>
        <w:pStyle w:val="11"/>
        <w:outlineLvl w:val="1"/>
        <w:rPr>
          <w:lang w:val="be-BY"/>
        </w:rPr>
      </w:pPr>
      <w:r>
        <w:rPr>
          <w:lang w:val="be-BY"/>
        </w:rPr>
        <w:t>Бяроза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F94048" w:rsidRDefault="00F94048" w:rsidP="00F94048">
      <w:pPr>
        <w:spacing w:after="0" w:line="240" w:lineRule="auto"/>
        <w:ind w:left="3402"/>
        <w:jc w:val="both"/>
        <w:rPr>
          <w:lang w:val="be-BY"/>
        </w:rPr>
      </w:pPr>
      <w:bookmarkStart w:id="0" w:name="_GoBack"/>
      <w:r w:rsidRPr="00F94048">
        <w:rPr>
          <w:lang w:val="be-BY"/>
        </w:rPr>
        <w:t>Ля весніц бяроза</w:t>
      </w:r>
    </w:p>
    <w:p w:rsidR="00F94048" w:rsidRDefault="00F94048" w:rsidP="00F94048">
      <w:pPr>
        <w:spacing w:after="0" w:line="240" w:lineRule="auto"/>
        <w:ind w:left="3402"/>
        <w:jc w:val="both"/>
        <w:rPr>
          <w:lang w:val="be-BY"/>
        </w:rPr>
      </w:pPr>
      <w:r w:rsidRPr="00F94048">
        <w:rPr>
          <w:lang w:val="be-BY"/>
        </w:rPr>
        <w:t>Расла, чаравала</w:t>
      </w:r>
      <w:r>
        <w:rPr>
          <w:lang w:val="be-BY"/>
        </w:rPr>
        <w:t>…</w:t>
      </w:r>
    </w:p>
    <w:p w:rsidR="00F94048" w:rsidRDefault="00F94048" w:rsidP="00F94048">
      <w:pPr>
        <w:spacing w:after="0" w:line="240" w:lineRule="auto"/>
        <w:ind w:left="3402"/>
        <w:jc w:val="both"/>
        <w:rPr>
          <w:lang w:val="be-BY"/>
        </w:rPr>
      </w:pPr>
      <w:r w:rsidRPr="00F94048">
        <w:rPr>
          <w:lang w:val="be-BY"/>
        </w:rPr>
        <w:t>I вось нечакана</w:t>
      </w:r>
    </w:p>
    <w:p w:rsidR="00F94048" w:rsidRPr="00F94048" w:rsidRDefault="00F94048" w:rsidP="00F94048">
      <w:pPr>
        <w:spacing w:after="0" w:line="240" w:lineRule="auto"/>
        <w:ind w:left="3402"/>
        <w:jc w:val="both"/>
        <w:rPr>
          <w:lang w:val="be-BY"/>
        </w:rPr>
      </w:pPr>
      <w:r w:rsidRPr="00F94048">
        <w:rPr>
          <w:lang w:val="be-BY"/>
        </w:rPr>
        <w:t>Бярозы не стала.</w:t>
      </w:r>
    </w:p>
    <w:p w:rsidR="00F94048" w:rsidRDefault="00F94048" w:rsidP="00F94048">
      <w:pPr>
        <w:spacing w:after="0" w:line="240" w:lineRule="auto"/>
        <w:ind w:left="3402"/>
        <w:jc w:val="both"/>
        <w:rPr>
          <w:lang w:val="be-BY"/>
        </w:rPr>
      </w:pPr>
    </w:p>
    <w:p w:rsidR="00F94048" w:rsidRDefault="00F94048" w:rsidP="00F94048">
      <w:pPr>
        <w:spacing w:after="0" w:line="240" w:lineRule="auto"/>
        <w:ind w:left="3402"/>
        <w:jc w:val="both"/>
        <w:rPr>
          <w:lang w:val="be-BY"/>
        </w:rPr>
      </w:pPr>
      <w:r w:rsidRPr="00F94048">
        <w:rPr>
          <w:lang w:val="be-BY"/>
        </w:rPr>
        <w:t>Шпакі замаўчалі,</w:t>
      </w:r>
    </w:p>
    <w:p w:rsidR="00F94048" w:rsidRDefault="00F94048" w:rsidP="00F94048">
      <w:pPr>
        <w:spacing w:after="0" w:line="240" w:lineRule="auto"/>
        <w:ind w:left="3402"/>
        <w:jc w:val="both"/>
        <w:rPr>
          <w:lang w:val="be-BY"/>
        </w:rPr>
      </w:pPr>
      <w:r w:rsidRPr="00F94048">
        <w:rPr>
          <w:lang w:val="be-BY"/>
        </w:rPr>
        <w:t>Няўтульна ля хаты.</w:t>
      </w:r>
    </w:p>
    <w:p w:rsidR="00F94048" w:rsidRDefault="00F94048" w:rsidP="00F94048">
      <w:pPr>
        <w:spacing w:after="0" w:line="240" w:lineRule="auto"/>
        <w:ind w:left="3402"/>
        <w:jc w:val="both"/>
        <w:rPr>
          <w:lang w:val="be-BY"/>
        </w:rPr>
      </w:pPr>
      <w:r w:rsidRPr="00F94048">
        <w:rPr>
          <w:lang w:val="be-BY"/>
        </w:rPr>
        <w:t>I вецер сваволіць,</w:t>
      </w:r>
    </w:p>
    <w:p w:rsidR="00F94048" w:rsidRPr="00F94048" w:rsidRDefault="00F94048" w:rsidP="00F94048">
      <w:pPr>
        <w:spacing w:after="0" w:line="240" w:lineRule="auto"/>
        <w:ind w:left="3402"/>
        <w:jc w:val="both"/>
        <w:rPr>
          <w:lang w:val="be-BY"/>
        </w:rPr>
      </w:pPr>
      <w:r w:rsidRPr="00F94048">
        <w:rPr>
          <w:lang w:val="be-BY"/>
        </w:rPr>
        <w:t>I двор стаў шчарбаты.</w:t>
      </w:r>
    </w:p>
    <w:p w:rsidR="00F94048" w:rsidRDefault="00F94048" w:rsidP="00F94048">
      <w:pPr>
        <w:spacing w:after="0" w:line="240" w:lineRule="auto"/>
        <w:ind w:left="3402"/>
        <w:jc w:val="both"/>
        <w:rPr>
          <w:lang w:val="be-BY"/>
        </w:rPr>
      </w:pPr>
    </w:p>
    <w:p w:rsidR="00F94048" w:rsidRDefault="00F94048" w:rsidP="00F94048">
      <w:pPr>
        <w:spacing w:after="0" w:line="240" w:lineRule="auto"/>
        <w:ind w:left="3402"/>
        <w:jc w:val="both"/>
        <w:rPr>
          <w:lang w:val="be-BY"/>
        </w:rPr>
      </w:pPr>
      <w:r w:rsidRPr="00F94048">
        <w:rPr>
          <w:lang w:val="be-BY"/>
        </w:rPr>
        <w:t>Бяроза — старая,</w:t>
      </w:r>
    </w:p>
    <w:p w:rsidR="00F94048" w:rsidRDefault="00F94048" w:rsidP="00F94048">
      <w:pPr>
        <w:spacing w:after="0" w:line="240" w:lineRule="auto"/>
        <w:ind w:left="3402"/>
        <w:jc w:val="both"/>
        <w:rPr>
          <w:lang w:val="be-BY"/>
        </w:rPr>
      </w:pPr>
      <w:r w:rsidRPr="00F94048">
        <w:rPr>
          <w:lang w:val="be-BY"/>
        </w:rPr>
        <w:t>Яшчэ (памаўчу) —</w:t>
      </w:r>
    </w:p>
    <w:p w:rsidR="00F94048" w:rsidRDefault="00F94048" w:rsidP="00F94048">
      <w:pPr>
        <w:spacing w:after="0" w:line="240" w:lineRule="auto"/>
        <w:ind w:left="3402"/>
        <w:jc w:val="both"/>
        <w:rPr>
          <w:lang w:val="be-BY"/>
        </w:rPr>
      </w:pPr>
      <w:r w:rsidRPr="00F94048">
        <w:rPr>
          <w:lang w:val="be-BY"/>
        </w:rPr>
        <w:t>На двор</w:t>
      </w:r>
    </w:p>
    <w:p w:rsidR="00F94048" w:rsidRPr="00F94048" w:rsidRDefault="00F94048" w:rsidP="00F94048">
      <w:pPr>
        <w:spacing w:after="0" w:line="240" w:lineRule="auto"/>
        <w:ind w:left="3402"/>
        <w:jc w:val="both"/>
        <w:rPr>
          <w:lang w:val="be-BY"/>
        </w:rPr>
      </w:pPr>
      <w:r w:rsidRPr="00F94048">
        <w:rPr>
          <w:lang w:val="be-BY"/>
        </w:rPr>
        <w:t>Замінала</w:t>
      </w:r>
    </w:p>
    <w:p w:rsidR="00F94048" w:rsidRPr="00F94048" w:rsidRDefault="00F94048" w:rsidP="00F94048">
      <w:pPr>
        <w:spacing w:after="0" w:line="240" w:lineRule="auto"/>
        <w:ind w:left="3402"/>
        <w:jc w:val="both"/>
        <w:rPr>
          <w:lang w:val="be-BY"/>
        </w:rPr>
      </w:pPr>
      <w:r w:rsidRPr="00F94048">
        <w:rPr>
          <w:lang w:val="be-BY"/>
        </w:rPr>
        <w:t>Прайсці «Масквічу».</w:t>
      </w:r>
    </w:p>
    <w:p w:rsidR="00F94048" w:rsidRDefault="00F94048" w:rsidP="00F94048">
      <w:pPr>
        <w:spacing w:after="0" w:line="240" w:lineRule="auto"/>
        <w:ind w:left="3402"/>
        <w:jc w:val="both"/>
        <w:rPr>
          <w:lang w:val="be-BY"/>
        </w:rPr>
      </w:pPr>
    </w:p>
    <w:p w:rsidR="00F94048" w:rsidRDefault="00F94048" w:rsidP="00F94048">
      <w:pPr>
        <w:spacing w:after="0" w:line="240" w:lineRule="auto"/>
        <w:ind w:left="3402"/>
        <w:jc w:val="both"/>
        <w:rPr>
          <w:lang w:val="be-BY"/>
        </w:rPr>
      </w:pPr>
      <w:r w:rsidRPr="00F94048">
        <w:rPr>
          <w:lang w:val="be-BY"/>
        </w:rPr>
        <w:t>I гэтак самотна,</w:t>
      </w:r>
    </w:p>
    <w:p w:rsidR="00F94048" w:rsidRDefault="00F94048" w:rsidP="00F94048">
      <w:pPr>
        <w:spacing w:after="0" w:line="240" w:lineRule="auto"/>
        <w:ind w:left="3402"/>
        <w:jc w:val="both"/>
        <w:rPr>
          <w:lang w:val="be-BY"/>
        </w:rPr>
      </w:pPr>
      <w:r w:rsidRPr="00F94048">
        <w:rPr>
          <w:lang w:val="be-BY"/>
        </w:rPr>
        <w:t>Бы сябар загінуў</w:t>
      </w:r>
      <w:r>
        <w:rPr>
          <w:lang w:val="be-BY"/>
        </w:rPr>
        <w:t>…</w:t>
      </w:r>
    </w:p>
    <w:p w:rsidR="00F94048" w:rsidRDefault="00F94048" w:rsidP="00F94048">
      <w:pPr>
        <w:spacing w:after="0" w:line="240" w:lineRule="auto"/>
        <w:ind w:left="3402"/>
        <w:jc w:val="both"/>
        <w:rPr>
          <w:lang w:val="be-BY"/>
        </w:rPr>
      </w:pPr>
      <w:r w:rsidRPr="00F94048">
        <w:rPr>
          <w:lang w:val="be-BY"/>
        </w:rPr>
        <w:t>Я з крыўдай балючай</w:t>
      </w:r>
    </w:p>
    <w:p w:rsidR="00F142C9" w:rsidRPr="00BB3C01" w:rsidRDefault="00F94048" w:rsidP="00F94048">
      <w:pPr>
        <w:spacing w:after="0" w:line="240" w:lineRule="auto"/>
        <w:ind w:left="3402"/>
        <w:jc w:val="both"/>
        <w:rPr>
          <w:lang w:val="be-BY"/>
        </w:rPr>
      </w:pPr>
      <w:r w:rsidRPr="00F94048">
        <w:rPr>
          <w:lang w:val="be-BY"/>
        </w:rPr>
        <w:t>Гляджу на машыну</w:t>
      </w:r>
      <w:r>
        <w:rPr>
          <w:lang w:val="be-BY"/>
        </w:rPr>
        <w:t>…</w:t>
      </w:r>
      <w:bookmarkEnd w:id="0"/>
    </w:p>
    <w:sectPr w:rsidR="00F142C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69" w:rsidRDefault="00D30E69" w:rsidP="00BB305B">
      <w:pPr>
        <w:spacing w:after="0" w:line="240" w:lineRule="auto"/>
      </w:pPr>
      <w:r>
        <w:separator/>
      </w:r>
    </w:p>
  </w:endnote>
  <w:endnote w:type="continuationSeparator" w:id="0">
    <w:p w:rsidR="00D30E69" w:rsidRDefault="00D30E6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9404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9404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69" w:rsidRDefault="00D30E69" w:rsidP="00BB305B">
      <w:pPr>
        <w:spacing w:after="0" w:line="240" w:lineRule="auto"/>
      </w:pPr>
      <w:r>
        <w:separator/>
      </w:r>
    </w:p>
  </w:footnote>
  <w:footnote w:type="continuationSeparator" w:id="0">
    <w:p w:rsidR="00D30E69" w:rsidRDefault="00D30E6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A1E4E"/>
    <w:rsid w:val="000C469C"/>
    <w:rsid w:val="000E4D5F"/>
    <w:rsid w:val="000E7D1C"/>
    <w:rsid w:val="000F6006"/>
    <w:rsid w:val="001046A3"/>
    <w:rsid w:val="0011296D"/>
    <w:rsid w:val="00124AA6"/>
    <w:rsid w:val="00134E2E"/>
    <w:rsid w:val="0015338B"/>
    <w:rsid w:val="00167D6C"/>
    <w:rsid w:val="00174C77"/>
    <w:rsid w:val="001B3739"/>
    <w:rsid w:val="001B7733"/>
    <w:rsid w:val="00226794"/>
    <w:rsid w:val="00244288"/>
    <w:rsid w:val="00261E3A"/>
    <w:rsid w:val="002F3182"/>
    <w:rsid w:val="002F5D2D"/>
    <w:rsid w:val="0030041F"/>
    <w:rsid w:val="00310E12"/>
    <w:rsid w:val="00336D94"/>
    <w:rsid w:val="003573C2"/>
    <w:rsid w:val="00386B45"/>
    <w:rsid w:val="0039181F"/>
    <w:rsid w:val="003B0EDB"/>
    <w:rsid w:val="003C6A76"/>
    <w:rsid w:val="003C6DDA"/>
    <w:rsid w:val="003E682E"/>
    <w:rsid w:val="003F7340"/>
    <w:rsid w:val="0040592E"/>
    <w:rsid w:val="00440CCE"/>
    <w:rsid w:val="0044425A"/>
    <w:rsid w:val="004A64B1"/>
    <w:rsid w:val="004C6473"/>
    <w:rsid w:val="004D66E0"/>
    <w:rsid w:val="004F464E"/>
    <w:rsid w:val="005028F6"/>
    <w:rsid w:val="005300C8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81FBD"/>
    <w:rsid w:val="006C1F9A"/>
    <w:rsid w:val="006D29AF"/>
    <w:rsid w:val="006D336E"/>
    <w:rsid w:val="006E06F7"/>
    <w:rsid w:val="006E52C0"/>
    <w:rsid w:val="006F291A"/>
    <w:rsid w:val="006F2F77"/>
    <w:rsid w:val="00727BFB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1771"/>
    <w:rsid w:val="00854F6C"/>
    <w:rsid w:val="0086261E"/>
    <w:rsid w:val="0086639E"/>
    <w:rsid w:val="008C00BB"/>
    <w:rsid w:val="008C1D7E"/>
    <w:rsid w:val="008D4894"/>
    <w:rsid w:val="008D585A"/>
    <w:rsid w:val="008E57B2"/>
    <w:rsid w:val="0093322C"/>
    <w:rsid w:val="0093388B"/>
    <w:rsid w:val="0096164A"/>
    <w:rsid w:val="00983A85"/>
    <w:rsid w:val="009B3E88"/>
    <w:rsid w:val="009C28C5"/>
    <w:rsid w:val="009C3417"/>
    <w:rsid w:val="009E7430"/>
    <w:rsid w:val="00A26DBC"/>
    <w:rsid w:val="00A364B8"/>
    <w:rsid w:val="00A42F75"/>
    <w:rsid w:val="00A94A23"/>
    <w:rsid w:val="00AC19E5"/>
    <w:rsid w:val="00AD7336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30E69"/>
    <w:rsid w:val="00D5040B"/>
    <w:rsid w:val="00D6757F"/>
    <w:rsid w:val="00D93E59"/>
    <w:rsid w:val="00DA02CD"/>
    <w:rsid w:val="00DF2F0F"/>
    <w:rsid w:val="00E0522F"/>
    <w:rsid w:val="00E05415"/>
    <w:rsid w:val="00E378F6"/>
    <w:rsid w:val="00E43D41"/>
    <w:rsid w:val="00E64AE3"/>
    <w:rsid w:val="00E75545"/>
    <w:rsid w:val="00E81859"/>
    <w:rsid w:val="00EE50E6"/>
    <w:rsid w:val="00EF573B"/>
    <w:rsid w:val="00F142C9"/>
    <w:rsid w:val="00F1490C"/>
    <w:rsid w:val="00F36D55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B112-DEA7-4E7D-9730-A99D18CE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132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Бяроза</dc:title>
  <dc:creator>Пазнякоў М.</dc:creator>
  <cp:lastModifiedBy>Олеся</cp:lastModifiedBy>
  <cp:revision>70</cp:revision>
  <dcterms:created xsi:type="dcterms:W3CDTF">2016-03-09T07:54:00Z</dcterms:created>
  <dcterms:modified xsi:type="dcterms:W3CDTF">2018-06-08T14:01:00Z</dcterms:modified>
  <cp:category>Произведения поэтов белорусских</cp:category>
  <dc:language>бел.</dc:language>
</cp:coreProperties>
</file>