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4" w:rsidRPr="00025FBE" w:rsidRDefault="00097404" w:rsidP="00097404">
      <w:pPr>
        <w:pStyle w:val="11"/>
        <w:outlineLvl w:val="1"/>
      </w:pPr>
      <w:r>
        <w:t>Тёплый хлеб</w:t>
      </w:r>
      <w:r w:rsidRPr="00025FBE">
        <w:br/>
      </w:r>
      <w:r w:rsidRPr="00097404">
        <w:rPr>
          <w:b w:val="0"/>
          <w:i/>
          <w:sz w:val="20"/>
          <w:szCs w:val="20"/>
        </w:rPr>
        <w:t>Константин Паустовский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Когда кавалеристы проходили через деревню Бережки, немецкий снаряд разорвался на околице и ранил в ногу вороного коня. Командир оставил раненого коня в деревне, а отряд ушёл дальше, пыля и позванивая удилами,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ушёл, закатился за рощи, за холмы, где ветер качал спелую рожь.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Коня взял к себе мельник Панкрат. Мельница давно не работала, но мучная пыль навеки въелась в Панкрата. Она лежала серой коркой на его ватнике и картузе. Из-под картуза посматривали на всех быстрые глаза мельника. Панкрат был скорый на работу, сердитый старик, и ребята считали его колдуном.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Панкрат вылечил коня. Конь остался при мельнице и терпеливо возил глину, навоз и жерди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помогал Панкрату чинить плотину.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Панкрату трудно было прокормить коня, и конь начал ходить по дворам побираться. </w:t>
      </w:r>
      <w:proofErr w:type="gramStart"/>
      <w:r w:rsidRPr="006119EC">
        <w:rPr>
          <w:szCs w:val="28"/>
        </w:rPr>
        <w:t>Постоит, пофыркает, постучит мордой в калитку, и, глядишь, ему вынесут свекольной ботвы, или чёрствого хлеба, или, случалось даже, сладкую морковку.</w:t>
      </w:r>
      <w:proofErr w:type="gramEnd"/>
      <w:r w:rsidRPr="006119EC">
        <w:rPr>
          <w:szCs w:val="28"/>
        </w:rPr>
        <w:t xml:space="preserve"> По деревне говорили, что конь ничей, а вернее</w:t>
      </w:r>
      <w:r>
        <w:rPr>
          <w:szCs w:val="28"/>
        </w:rPr>
        <w:t xml:space="preserve"> — </w:t>
      </w:r>
      <w:r w:rsidRPr="006119EC">
        <w:rPr>
          <w:szCs w:val="28"/>
        </w:rPr>
        <w:t>общественный, и каждый считал своей обязанностью его покормить. К тому же конь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раненый, пострадал от врага.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Жил в Бережках со своей бабкой мальчик Филька, по прозвищу </w:t>
      </w:r>
      <w:r w:rsidR="00AF5FC5">
        <w:rPr>
          <w:szCs w:val="28"/>
        </w:rPr>
        <w:t>«</w:t>
      </w:r>
      <w:proofErr w:type="gramStart"/>
      <w:r w:rsidRPr="006119EC">
        <w:rPr>
          <w:szCs w:val="28"/>
        </w:rPr>
        <w:t>Ну Тебя</w:t>
      </w:r>
      <w:proofErr w:type="gramEnd"/>
      <w:r>
        <w:rPr>
          <w:szCs w:val="28"/>
        </w:rPr>
        <w:t>».</w:t>
      </w:r>
      <w:r w:rsidRPr="006119EC">
        <w:rPr>
          <w:szCs w:val="28"/>
        </w:rPr>
        <w:t xml:space="preserve"> Филька был молчаливый, недоверчивый, и любимым его выражением было: </w:t>
      </w:r>
      <w:r w:rsidR="00AF5FC5">
        <w:rPr>
          <w:szCs w:val="28"/>
        </w:rPr>
        <w:t>«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тебя</w:t>
      </w:r>
      <w:proofErr w:type="gramEnd"/>
      <w:r w:rsidRPr="006119EC">
        <w:rPr>
          <w:szCs w:val="28"/>
        </w:rPr>
        <w:t>!</w:t>
      </w:r>
      <w:r>
        <w:rPr>
          <w:szCs w:val="28"/>
        </w:rPr>
        <w:t>».</w:t>
      </w:r>
      <w:r w:rsidRPr="006119EC">
        <w:rPr>
          <w:szCs w:val="28"/>
        </w:rPr>
        <w:t xml:space="preserve"> Предлагал ли ему соседский мальчишка походить на ходулях или поискать позеленевшие патроны, Филька отвечал сердитым басом: </w:t>
      </w:r>
      <w:r w:rsidR="00AF5FC5">
        <w:rPr>
          <w:szCs w:val="28"/>
        </w:rPr>
        <w:t>«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тебя</w:t>
      </w:r>
      <w:proofErr w:type="gramEnd"/>
      <w:r w:rsidRPr="006119EC">
        <w:rPr>
          <w:szCs w:val="28"/>
        </w:rPr>
        <w:t>! Ищи сам!</w:t>
      </w:r>
      <w:r>
        <w:rPr>
          <w:szCs w:val="28"/>
        </w:rPr>
        <w:t>».</w:t>
      </w:r>
      <w:r w:rsidRPr="006119EC">
        <w:rPr>
          <w:szCs w:val="28"/>
        </w:rPr>
        <w:t xml:space="preserve"> Когда бабка выговаривала ему за неласковость, Филька отворачивался и бормотал: </w:t>
      </w:r>
      <w:r w:rsidR="00AF5FC5">
        <w:rPr>
          <w:szCs w:val="28"/>
        </w:rPr>
        <w:t>«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тебя</w:t>
      </w:r>
      <w:proofErr w:type="gramEnd"/>
      <w:r w:rsidRPr="006119EC">
        <w:rPr>
          <w:szCs w:val="28"/>
        </w:rPr>
        <w:t>! Надоела!</w:t>
      </w:r>
      <w:r>
        <w:rPr>
          <w:szCs w:val="28"/>
        </w:rPr>
        <w:t>».</w:t>
      </w:r>
      <w:r w:rsidRPr="006119EC">
        <w:rPr>
          <w:szCs w:val="28"/>
        </w:rPr>
        <w:t xml:space="preserve">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Зима в этот год стояла тёплая. В воздухе висел дым. Снег выпадал и тотчас таял. Мокрые вороны садились на печные трубы, чтобы обсохнуть, толкались, каркали друг на друга. Около мельничного лотка вода не замерзала, а стояла чёрная, тихая, и в ней кружились льдинки.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119EC">
        <w:rPr>
          <w:szCs w:val="28"/>
        </w:rPr>
        <w:t>Панкрат починил к тому времени мельницу и собирался молоть хлеб:</w:t>
      </w:r>
      <w:r>
        <w:rPr>
          <w:szCs w:val="28"/>
        </w:rPr>
        <w:t xml:space="preserve"> </w:t>
      </w:r>
      <w:r w:rsidRPr="006119EC">
        <w:rPr>
          <w:szCs w:val="28"/>
        </w:rPr>
        <w:t xml:space="preserve">хозяйки жаловались, что мука кончается, осталось у каждой на два-три дня, а зерно лежит немолотое. </w:t>
      </w:r>
      <w:proofErr w:type="gramEnd"/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lastRenderedPageBreak/>
        <w:t xml:space="preserve">В один из таких тёплых серых дней раненый конь постучал </w:t>
      </w:r>
      <w:proofErr w:type="gramStart"/>
      <w:r w:rsidRPr="006119EC">
        <w:rPr>
          <w:szCs w:val="28"/>
        </w:rPr>
        <w:t>мордой</w:t>
      </w:r>
      <w:proofErr w:type="gramEnd"/>
      <w:r w:rsidRPr="006119EC">
        <w:rPr>
          <w:szCs w:val="28"/>
        </w:rPr>
        <w:t xml:space="preserve"> в калитку к Филькиной бабке. Бабки не было дома, а Филька сидел за столом и жевал кусок хлеба, круто посыпанный солью.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Филька нехотя встал, вышел за калитку. Конь переступил с ноги на ногу и потянулся к хлебу. </w:t>
      </w:r>
      <w:r w:rsidR="00AF5FC5">
        <w:rPr>
          <w:szCs w:val="28"/>
        </w:rPr>
        <w:t>«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тебя</w:t>
      </w:r>
      <w:proofErr w:type="gramEnd"/>
      <w:r w:rsidRPr="006119EC">
        <w:rPr>
          <w:szCs w:val="28"/>
        </w:rPr>
        <w:t>! Дьявол!</w:t>
      </w:r>
      <w:r w:rsidR="00AF5FC5">
        <w:rPr>
          <w:szCs w:val="28"/>
        </w:rPr>
        <w:t>»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крикнул Филька и наотмашь ударил коня по губам. Конь отшатнулся, замотал головой, а Филька закинул хлеб далеко в рыхлый снег и закричал: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На вас не напасёшься, на христарадников! Вон твой хлеб! Иди, копай его </w:t>
      </w:r>
      <w:proofErr w:type="gramStart"/>
      <w:r w:rsidRPr="006119EC">
        <w:rPr>
          <w:szCs w:val="28"/>
        </w:rPr>
        <w:t>мордой</w:t>
      </w:r>
      <w:proofErr w:type="gramEnd"/>
      <w:r w:rsidRPr="006119EC">
        <w:rPr>
          <w:szCs w:val="28"/>
        </w:rPr>
        <w:t xml:space="preserve"> из-под снега! Иди, копай!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И вот после этого злорадного окрика и случились в Бережках те удивительные дела, о каких и сейчас люди говорят, покачивая головами, потому что сами не знают, было ли это или ничего такого и не было.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Слеза скатилась у коня из глаз. Конь заржал жалобно, протяжно, взмахнул хвостом, и тотчас в голых деревьях, в изгородях и печных трубах завыл, засвистел пронзительный ветер, вздул снег, запорошил Фильке горло. Филька бросился обратно в дом, но никак не мог найти крыльца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так уже мело кругом и хлестало в глаза. Летела по ветру мёрзлая солома с крыш, ломались скворечни, хлопали оторванные ставни. И всё выше взвивались столбы снежной пыли с окрестных полей, неслись на деревню, шурша, крутясь, перегоняя друг друга.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Филька </w:t>
      </w:r>
      <w:proofErr w:type="gramStart"/>
      <w:r w:rsidRPr="006119EC">
        <w:rPr>
          <w:szCs w:val="28"/>
        </w:rPr>
        <w:t>вскочил</w:t>
      </w:r>
      <w:proofErr w:type="gramEnd"/>
      <w:r w:rsidRPr="006119EC">
        <w:rPr>
          <w:szCs w:val="28"/>
        </w:rPr>
        <w:t xml:space="preserve"> наконец в избу, припёр дверь, сказал: </w:t>
      </w:r>
      <w:r w:rsidR="00AF5FC5">
        <w:rPr>
          <w:szCs w:val="28"/>
        </w:rPr>
        <w:t>«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тебя</w:t>
      </w:r>
      <w:proofErr w:type="gramEnd"/>
      <w:r w:rsidRPr="006119EC">
        <w:rPr>
          <w:szCs w:val="28"/>
        </w:rPr>
        <w:t>!</w:t>
      </w:r>
      <w:r w:rsidR="00AF5FC5">
        <w:rPr>
          <w:szCs w:val="28"/>
        </w:rPr>
        <w:t>»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и прислушался. Ревела, обезумев, метель, но сквозь её </w:t>
      </w:r>
      <w:r w:rsidR="00AF5FC5" w:rsidRPr="006119EC">
        <w:rPr>
          <w:szCs w:val="28"/>
        </w:rPr>
        <w:t>рёв</w:t>
      </w:r>
      <w:r w:rsidRPr="006119EC">
        <w:rPr>
          <w:szCs w:val="28"/>
        </w:rPr>
        <w:t xml:space="preserve"> Филька слышал тонкий и короткий свист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так свистит конский хвост, когда рассерженный конь бьёт им себя по бокам.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Метель начала затихать к вечеру, и только тогда смогла </w:t>
      </w:r>
      <w:proofErr w:type="gramStart"/>
      <w:r w:rsidRPr="006119EC">
        <w:rPr>
          <w:szCs w:val="28"/>
        </w:rPr>
        <w:t>добраться к себе</w:t>
      </w:r>
      <w:proofErr w:type="gramEnd"/>
      <w:r w:rsidRPr="006119EC">
        <w:rPr>
          <w:szCs w:val="28"/>
        </w:rPr>
        <w:t xml:space="preserve"> в избу от соседки Филькина бабка. А к ночи небо зазеленело, как лёд, звёзды примёрзли к небесному своду, и колючий мороз прошёл по деревне. Никто его не видел, но каждый слышал скрип его валенок по твёрдому снегу, слышал, как мороз, озоруя, стискивал толстые брёвна в стенах, и они трещали и лопались.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Бабка, плача, сказала Фильке, что </w:t>
      </w:r>
      <w:proofErr w:type="gramStart"/>
      <w:r w:rsidRPr="006119EC">
        <w:rPr>
          <w:szCs w:val="28"/>
        </w:rPr>
        <w:t>наверняка</w:t>
      </w:r>
      <w:proofErr w:type="gramEnd"/>
      <w:r w:rsidRPr="006119EC">
        <w:rPr>
          <w:szCs w:val="28"/>
        </w:rPr>
        <w:t xml:space="preserve"> уже замёрзли колодцы и теперь их ждёт неминучая смерть. Воды нет, мука у всех вышла, а мельница работать теперь не сможет, потому что река застыла до самого дна.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Филька тоже заплакал от страха, когда мыши начали выбегать из подпола и хорониться под печкой в соломе, где</w:t>
      </w:r>
      <w:r w:rsidR="00AF5FC5">
        <w:rPr>
          <w:szCs w:val="28"/>
        </w:rPr>
        <w:t xml:space="preserve"> ещё оставалось немного тепла. «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вас</w:t>
      </w:r>
      <w:proofErr w:type="gramEnd"/>
      <w:r w:rsidRPr="006119EC">
        <w:rPr>
          <w:szCs w:val="28"/>
        </w:rPr>
        <w:t>! Проклятые!</w:t>
      </w:r>
      <w:r w:rsidR="00AF5FC5">
        <w:rPr>
          <w:szCs w:val="28"/>
        </w:rPr>
        <w:t>»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кричал </w:t>
      </w:r>
      <w:r w:rsidRPr="006119EC">
        <w:rPr>
          <w:szCs w:val="28"/>
        </w:rPr>
        <w:lastRenderedPageBreak/>
        <w:t xml:space="preserve">он на мышей, но мыши всё лезли из подпола. Филька забрался на печь, укрылся тулупчиком, весь трясся и слушал причитания бабки.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Сто лет назад упал на нашу округу такой же лютый мороз,</w:t>
      </w:r>
      <w:r>
        <w:rPr>
          <w:szCs w:val="28"/>
        </w:rPr>
        <w:t xml:space="preserve"> — </w:t>
      </w:r>
      <w:r w:rsidRPr="006119EC">
        <w:rPr>
          <w:szCs w:val="28"/>
        </w:rPr>
        <w:t>говорила бабка.</w:t>
      </w:r>
      <w:r>
        <w:rPr>
          <w:szCs w:val="28"/>
        </w:rPr>
        <w:t xml:space="preserve"> — </w:t>
      </w:r>
      <w:r w:rsidRPr="006119EC">
        <w:rPr>
          <w:szCs w:val="28"/>
        </w:rPr>
        <w:t>Заморозил колодцы, побил птиц, высушил до корня леса и сады. Десять лет после того не цвели ни деревья, ни травы. Семена в земле пожухли и пропали. Голая стояла наша земля. Обегал её стороной всякий зверь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боялся пустыни.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Отчего же стрясся тот мороз?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спросил Филька.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От злобы людской,</w:t>
      </w:r>
      <w:r>
        <w:rPr>
          <w:szCs w:val="28"/>
        </w:rPr>
        <w:t xml:space="preserve"> — </w:t>
      </w:r>
      <w:r w:rsidRPr="006119EC">
        <w:rPr>
          <w:szCs w:val="28"/>
        </w:rPr>
        <w:t>ответила бабка.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Шёл через нашу деревню старый солдат, попросил в избе хлеба, а хозяин, злой мужик, заспанный, </w:t>
      </w:r>
      <w:proofErr w:type="gramStart"/>
      <w:r w:rsidRPr="006119EC">
        <w:rPr>
          <w:szCs w:val="28"/>
        </w:rPr>
        <w:t>крикливый</w:t>
      </w:r>
      <w:proofErr w:type="gramEnd"/>
      <w:r w:rsidRPr="006119EC">
        <w:rPr>
          <w:szCs w:val="28"/>
        </w:rPr>
        <w:t xml:space="preserve">, возьми и дай одну только чёрствую корку. И то не дал в руки, а </w:t>
      </w:r>
      <w:proofErr w:type="gramStart"/>
      <w:r w:rsidRPr="006119EC">
        <w:rPr>
          <w:szCs w:val="28"/>
        </w:rPr>
        <w:t>швырнул</w:t>
      </w:r>
      <w:proofErr w:type="gramEnd"/>
      <w:r w:rsidRPr="006119EC">
        <w:rPr>
          <w:szCs w:val="28"/>
        </w:rPr>
        <w:t xml:space="preserve"> на пол и говорит: </w:t>
      </w:r>
      <w:r w:rsidR="00AF5FC5">
        <w:rPr>
          <w:szCs w:val="28"/>
        </w:rPr>
        <w:t>«</w:t>
      </w:r>
      <w:r w:rsidRPr="006119EC">
        <w:rPr>
          <w:szCs w:val="28"/>
        </w:rPr>
        <w:t>Вот тебе! Жуй!</w:t>
      </w:r>
      <w:r>
        <w:rPr>
          <w:szCs w:val="28"/>
        </w:rPr>
        <w:t>».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F5FC5">
        <w:rPr>
          <w:szCs w:val="28"/>
        </w:rPr>
        <w:t>«</w:t>
      </w:r>
      <w:r w:rsidRPr="006119EC">
        <w:rPr>
          <w:szCs w:val="28"/>
        </w:rPr>
        <w:t>Мне хлеб с полу поднять невозможно,</w:t>
      </w:r>
      <w:r>
        <w:rPr>
          <w:szCs w:val="28"/>
        </w:rPr>
        <w:t xml:space="preserve"> — </w:t>
      </w:r>
      <w:r w:rsidRPr="006119EC">
        <w:rPr>
          <w:szCs w:val="28"/>
        </w:rPr>
        <w:t>говорит солдат.</w:t>
      </w:r>
      <w:r>
        <w:rPr>
          <w:szCs w:val="28"/>
        </w:rPr>
        <w:t xml:space="preserve"> — </w:t>
      </w:r>
      <w:r w:rsidRPr="006119EC">
        <w:rPr>
          <w:szCs w:val="28"/>
        </w:rPr>
        <w:t>У меня вместо ноги деревяшка</w:t>
      </w:r>
      <w:proofErr w:type="gramStart"/>
      <w:r w:rsidRPr="006119EC">
        <w:rPr>
          <w:szCs w:val="28"/>
        </w:rPr>
        <w:t>.</w:t>
      </w:r>
      <w:r w:rsidR="00AF5FC5">
        <w:rPr>
          <w:szCs w:val="28"/>
        </w:rPr>
        <w:t>»</w:t>
      </w:r>
      <w:r>
        <w:rPr>
          <w:szCs w:val="28"/>
        </w:rPr>
        <w:t xml:space="preserve"> — </w:t>
      </w:r>
      <w:r w:rsidR="00AF5FC5">
        <w:rPr>
          <w:szCs w:val="28"/>
        </w:rPr>
        <w:t>«</w:t>
      </w:r>
      <w:proofErr w:type="gramEnd"/>
      <w:r w:rsidRPr="006119EC">
        <w:rPr>
          <w:szCs w:val="28"/>
        </w:rPr>
        <w:t>А ногу куда девал?</w:t>
      </w:r>
      <w:r w:rsidR="00AF5FC5">
        <w:rPr>
          <w:szCs w:val="28"/>
        </w:rPr>
        <w:t>»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спрашивает мужик. </w:t>
      </w:r>
      <w:r w:rsidR="00AF5FC5">
        <w:rPr>
          <w:szCs w:val="28"/>
        </w:rPr>
        <w:t>«</w:t>
      </w:r>
      <w:r w:rsidRPr="006119EC">
        <w:rPr>
          <w:szCs w:val="28"/>
        </w:rPr>
        <w:t>Утерял я ногу на Балканских горах в турецкой баталии</w:t>
      </w:r>
      <w:r w:rsidR="00AF5FC5">
        <w:rPr>
          <w:szCs w:val="28"/>
        </w:rPr>
        <w:t>»</w:t>
      </w:r>
      <w:r w:rsidRPr="006119EC">
        <w:rPr>
          <w:szCs w:val="28"/>
        </w:rPr>
        <w:t>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отвечает солдат. </w:t>
      </w:r>
      <w:r w:rsidR="00AF5FC5">
        <w:rPr>
          <w:szCs w:val="28"/>
        </w:rPr>
        <w:t>«</w:t>
      </w:r>
      <w:r w:rsidRPr="006119EC">
        <w:rPr>
          <w:szCs w:val="28"/>
        </w:rPr>
        <w:t xml:space="preserve">Ничего. Раз </w:t>
      </w:r>
      <w:proofErr w:type="gramStart"/>
      <w:r w:rsidRPr="006119EC">
        <w:rPr>
          <w:szCs w:val="28"/>
        </w:rPr>
        <w:t>дюже</w:t>
      </w:r>
      <w:proofErr w:type="gramEnd"/>
      <w:r w:rsidRPr="006119EC">
        <w:rPr>
          <w:szCs w:val="28"/>
        </w:rPr>
        <w:t xml:space="preserve"> голодный</w:t>
      </w:r>
      <w:r>
        <w:rPr>
          <w:szCs w:val="28"/>
        </w:rPr>
        <w:t xml:space="preserve"> — </w:t>
      </w:r>
      <w:r w:rsidRPr="006119EC">
        <w:rPr>
          <w:szCs w:val="28"/>
        </w:rPr>
        <w:t>подымешь,</w:t>
      </w:r>
      <w:r>
        <w:rPr>
          <w:szCs w:val="28"/>
        </w:rPr>
        <w:t xml:space="preserve"> — </w:t>
      </w:r>
      <w:r w:rsidRPr="006119EC">
        <w:rPr>
          <w:szCs w:val="28"/>
        </w:rPr>
        <w:t>засмеялся мужик.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Тут тебе камердинеров </w:t>
      </w:r>
      <w:proofErr w:type="gramStart"/>
      <w:r w:rsidRPr="006119EC">
        <w:rPr>
          <w:szCs w:val="28"/>
        </w:rPr>
        <w:t>нету</w:t>
      </w:r>
      <w:proofErr w:type="gramEnd"/>
      <w:r>
        <w:rPr>
          <w:szCs w:val="28"/>
        </w:rPr>
        <w:t>».</w:t>
      </w:r>
      <w:r w:rsidRPr="006119EC">
        <w:rPr>
          <w:szCs w:val="28"/>
        </w:rPr>
        <w:t xml:space="preserve"> Солдат покряхтел, изловчился, поднял корку и видит</w:t>
      </w:r>
      <w:r>
        <w:rPr>
          <w:szCs w:val="28"/>
        </w:rPr>
        <w:t xml:space="preserve"> — </w:t>
      </w:r>
      <w:r w:rsidRPr="006119EC">
        <w:rPr>
          <w:szCs w:val="28"/>
        </w:rPr>
        <w:t>это не хлеб, а одна зелёная плесень. Один яд! Тогда солдат вышел на двор, свистнул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и </w:t>
      </w:r>
      <w:proofErr w:type="gramStart"/>
      <w:r w:rsidRPr="006119EC">
        <w:rPr>
          <w:szCs w:val="28"/>
        </w:rPr>
        <w:t>враз</w:t>
      </w:r>
      <w:proofErr w:type="gramEnd"/>
      <w:r w:rsidRPr="006119EC">
        <w:rPr>
          <w:szCs w:val="28"/>
        </w:rPr>
        <w:t xml:space="preserve"> сорвалась метель, пурга, буря закружила деревню, крыши </w:t>
      </w:r>
      <w:proofErr w:type="spellStart"/>
      <w:r w:rsidRPr="006119EC">
        <w:rPr>
          <w:szCs w:val="28"/>
        </w:rPr>
        <w:t>посрывала</w:t>
      </w:r>
      <w:proofErr w:type="spellEnd"/>
      <w:r w:rsidRPr="006119EC">
        <w:rPr>
          <w:szCs w:val="28"/>
        </w:rPr>
        <w:t xml:space="preserve">, а потом ударил лютый мороз. И мужик тот </w:t>
      </w:r>
      <w:proofErr w:type="gramStart"/>
      <w:r w:rsidRPr="006119EC">
        <w:rPr>
          <w:szCs w:val="28"/>
        </w:rPr>
        <w:t>помер</w:t>
      </w:r>
      <w:proofErr w:type="gramEnd"/>
      <w:r w:rsidRPr="006119EC">
        <w:rPr>
          <w:szCs w:val="28"/>
        </w:rPr>
        <w:t xml:space="preserve">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Отчего же он </w:t>
      </w:r>
      <w:proofErr w:type="gramStart"/>
      <w:r w:rsidRPr="006119EC">
        <w:rPr>
          <w:szCs w:val="28"/>
        </w:rPr>
        <w:t>помер</w:t>
      </w:r>
      <w:proofErr w:type="gramEnd"/>
      <w:r w:rsidRPr="006119EC">
        <w:rPr>
          <w:szCs w:val="28"/>
        </w:rPr>
        <w:t>?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хрипло спросил Филька.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От охлаждения сердца,</w:t>
      </w:r>
      <w:r>
        <w:rPr>
          <w:szCs w:val="28"/>
        </w:rPr>
        <w:t xml:space="preserve"> — </w:t>
      </w:r>
      <w:r w:rsidRPr="006119EC">
        <w:rPr>
          <w:szCs w:val="28"/>
        </w:rPr>
        <w:t>ответила бабка, помолчала и добавила: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Знать, и </w:t>
      </w:r>
      <w:proofErr w:type="gramStart"/>
      <w:r w:rsidRPr="006119EC">
        <w:rPr>
          <w:szCs w:val="28"/>
        </w:rPr>
        <w:t>нынче</w:t>
      </w:r>
      <w:proofErr w:type="gramEnd"/>
      <w:r w:rsidRPr="006119EC">
        <w:rPr>
          <w:szCs w:val="28"/>
        </w:rPr>
        <w:t xml:space="preserve"> </w:t>
      </w:r>
      <w:r w:rsidR="00AF5FC5" w:rsidRPr="006119EC">
        <w:rPr>
          <w:szCs w:val="28"/>
        </w:rPr>
        <w:t>завёлся</w:t>
      </w:r>
      <w:r w:rsidRPr="006119EC">
        <w:rPr>
          <w:szCs w:val="28"/>
        </w:rPr>
        <w:t xml:space="preserve"> в Бережках дурной человек, обидчик, и сотворил злое дело. Оттого и мороз.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Чего ж теперь делать, бабка?</w:t>
      </w:r>
      <w:r>
        <w:rPr>
          <w:szCs w:val="28"/>
        </w:rPr>
        <w:t xml:space="preserve"> — </w:t>
      </w:r>
      <w:r w:rsidRPr="006119EC">
        <w:rPr>
          <w:szCs w:val="28"/>
        </w:rPr>
        <w:t>спросил Филька из-под тулупа.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Неужто </w:t>
      </w:r>
      <w:proofErr w:type="gramStart"/>
      <w:r w:rsidRPr="006119EC">
        <w:rPr>
          <w:szCs w:val="28"/>
        </w:rPr>
        <w:t>помирать</w:t>
      </w:r>
      <w:proofErr w:type="gramEnd"/>
      <w:r w:rsidRPr="006119EC">
        <w:rPr>
          <w:szCs w:val="28"/>
        </w:rPr>
        <w:t xml:space="preserve">?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Зачем </w:t>
      </w:r>
      <w:proofErr w:type="gramStart"/>
      <w:r w:rsidRPr="006119EC">
        <w:rPr>
          <w:szCs w:val="28"/>
        </w:rPr>
        <w:t>помирать</w:t>
      </w:r>
      <w:proofErr w:type="gramEnd"/>
      <w:r w:rsidRPr="006119EC">
        <w:rPr>
          <w:szCs w:val="28"/>
        </w:rPr>
        <w:t xml:space="preserve">? Надеяться надо.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На что?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На то, что поправит дурной человек своё злодейство.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А как его исправить?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спросил, всхлипывая, Филька.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А об этом Панкрат знает, мельник. Он старик хитрый, учёный. Его спросить надо. Да </w:t>
      </w:r>
      <w:proofErr w:type="gramStart"/>
      <w:r w:rsidRPr="006119EC">
        <w:rPr>
          <w:szCs w:val="28"/>
        </w:rPr>
        <w:t>неужто</w:t>
      </w:r>
      <w:proofErr w:type="gramEnd"/>
      <w:r w:rsidRPr="006119EC">
        <w:rPr>
          <w:szCs w:val="28"/>
        </w:rPr>
        <w:t xml:space="preserve"> в такую стужу до мельницы добежишь? Сразу кровь остановится. </w:t>
      </w:r>
    </w:p>
    <w:p w:rsidR="00097404" w:rsidRPr="006119EC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его</w:t>
      </w:r>
      <w:proofErr w:type="gramEnd"/>
      <w:r w:rsidRPr="006119EC">
        <w:rPr>
          <w:szCs w:val="28"/>
        </w:rPr>
        <w:t>, Панкрата!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сказал Филька и затих.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Ночью он слез с печи. Бабка спала, сидя на лавке. За окнами воздух был синий, густой, страшный. В чистом небе над </w:t>
      </w:r>
      <w:r w:rsidRPr="006119EC">
        <w:rPr>
          <w:szCs w:val="28"/>
        </w:rPr>
        <w:lastRenderedPageBreak/>
        <w:t xml:space="preserve">осокорями стояла луна, убранная, как невеста, розовыми венцами.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Филька запахнул тулупчик, выскочил на улицу и побежал к мельнице. Снег пел под ногами, будто артель весёлых пильщиков пилила под корень берёзовую рощу за рекой. Казалось, воздух замёрз и между землёй и луной осталась одна пустота жгучая и такая ясная, что если бы подняло пылинку на километр от земли, то и </w:t>
      </w:r>
      <w:proofErr w:type="gramStart"/>
      <w:r w:rsidRPr="006119EC">
        <w:rPr>
          <w:szCs w:val="28"/>
        </w:rPr>
        <w:t>её было бы видно и она светилась</w:t>
      </w:r>
      <w:proofErr w:type="gramEnd"/>
      <w:r w:rsidRPr="006119EC">
        <w:rPr>
          <w:szCs w:val="28"/>
        </w:rPr>
        <w:t xml:space="preserve"> бы и мерцала, как маленькая звезда.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Чёрные ивы около мельничной плотины поседели от стужи. Ветки их поблёскивали, как стеклянные. Воздух колол Фильке грудь. Бежать он уже не мог, а тяжело шёл, загребая снег валенками.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Филька постучал в окошко Панкратовой избы. Тотчас в сарае за избой заржал и забил копытом раненый конь. Филька охнул, присел от страха на корточки, затаился. Панкрат отворил дверь, схватил Фильку за шиворот и втащил в избу.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Садись к печке,</w:t>
      </w:r>
      <w:r>
        <w:rPr>
          <w:szCs w:val="28"/>
        </w:rPr>
        <w:t xml:space="preserve"> — </w:t>
      </w:r>
      <w:r w:rsidRPr="006119EC">
        <w:rPr>
          <w:szCs w:val="28"/>
        </w:rPr>
        <w:t>сказал он.</w:t>
      </w:r>
      <w:r w:rsidR="00AF5FC5">
        <w:rPr>
          <w:szCs w:val="28"/>
        </w:rPr>
        <w:t xml:space="preserve"> —</w:t>
      </w:r>
      <w:r w:rsidRPr="006119EC">
        <w:rPr>
          <w:szCs w:val="28"/>
        </w:rPr>
        <w:t xml:space="preserve"> Рассказывай, пока не замёрз.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Филька, плача, рассказал Панкрату, как он обидел раненого коня и как из-за этого упал на деревню мороз.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6119EC">
        <w:rPr>
          <w:szCs w:val="28"/>
        </w:rPr>
        <w:t>Да-а</w:t>
      </w:r>
      <w:proofErr w:type="gramEnd"/>
      <w:r w:rsidRPr="006119EC">
        <w:rPr>
          <w:szCs w:val="28"/>
        </w:rPr>
        <w:t>,</w:t>
      </w:r>
      <w:r>
        <w:rPr>
          <w:szCs w:val="28"/>
        </w:rPr>
        <w:t xml:space="preserve"> — </w:t>
      </w:r>
      <w:r w:rsidRPr="006119EC">
        <w:rPr>
          <w:szCs w:val="28"/>
        </w:rPr>
        <w:t>вздохнул Панкрат,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плохо твоё дело! Выходит, что из-за тебя всем пропадать. Зачем коня обидел? За что? Бессмысленный ты гражданин!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Филька сопел, вытирал рукавом глаза.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Ты брось реветь!</w:t>
      </w:r>
      <w:r>
        <w:rPr>
          <w:szCs w:val="28"/>
        </w:rPr>
        <w:t xml:space="preserve"> — </w:t>
      </w:r>
      <w:r w:rsidRPr="006119EC">
        <w:rPr>
          <w:szCs w:val="28"/>
        </w:rPr>
        <w:t>строго сказал Панкрат.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Реветь вы все мастера. </w:t>
      </w:r>
      <w:proofErr w:type="gramStart"/>
      <w:r w:rsidRPr="006119EC">
        <w:rPr>
          <w:szCs w:val="28"/>
        </w:rPr>
        <w:t>Чуть что</w:t>
      </w:r>
      <w:proofErr w:type="gramEnd"/>
      <w:r w:rsidRPr="006119EC">
        <w:rPr>
          <w:szCs w:val="28"/>
        </w:rPr>
        <w:t xml:space="preserve"> нашкодил</w:t>
      </w:r>
      <w:r>
        <w:rPr>
          <w:szCs w:val="28"/>
        </w:rPr>
        <w:t xml:space="preserve"> — </w:t>
      </w:r>
      <w:r w:rsidRPr="006119EC">
        <w:rPr>
          <w:szCs w:val="28"/>
        </w:rPr>
        <w:t>сейчас в рёв. Но только в этом я смысла не вижу. Мельница моя стоит, как запаянная морозом навеки, а муки нет, и воды нет, и что нам придумать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неизвестно.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Чего же мне теперь делать, дедушка Панкрат?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спросил Филька.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Изобрести спасение от стужи. Тогда перед людьми не будет твоей вины. И перед раненой лошадью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тоже. Будешь ты чистый человек, весёлый. Каждый тебя по плечу потреплет и простит. Понятно?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Понятно,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ответил упавшим голосом Филька.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Ну, вот и придумай. Даю тебе сроку час с четвертью.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В сенях у Панкрата жила сорока. Она не спала от холода, сидела на хомуте подслушивала. Потом она боком, озираясь, поскакала к щели под дверью. Выскочила наружу, прыгнула на перильца и полетела прямо на юг. Сорока была опытная, старая </w:t>
      </w:r>
      <w:r w:rsidRPr="006119EC">
        <w:rPr>
          <w:szCs w:val="28"/>
        </w:rPr>
        <w:lastRenderedPageBreak/>
        <w:t xml:space="preserve">и нарочно летела у самой земли, потому что от деревень и лесов всё-таки тянуло теплом, и сорока не боялась замёрзнуть. Никто её не видел, только лисица в осиновом яру высунула морду из норы, повела носом, заметила, как тёмной тенью пронеслась по небу сорока, </w:t>
      </w:r>
      <w:proofErr w:type="gramStart"/>
      <w:r w:rsidRPr="006119EC">
        <w:rPr>
          <w:szCs w:val="28"/>
        </w:rPr>
        <w:t>шарахнулась</w:t>
      </w:r>
      <w:proofErr w:type="gramEnd"/>
      <w:r w:rsidRPr="006119EC">
        <w:rPr>
          <w:szCs w:val="28"/>
        </w:rPr>
        <w:t xml:space="preserve"> обратно в нору и долго сидела, почёсываясь и соображая: куда ж это в такую страшную ночь подалась сорока?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А Филька в это время сидел на лавке, ёрзал, придумывал.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Ну,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сказал, наконец, Панкрат, затаптывая махорочную </w:t>
      </w:r>
      <w:proofErr w:type="gramStart"/>
      <w:r w:rsidRPr="006119EC">
        <w:rPr>
          <w:szCs w:val="28"/>
        </w:rPr>
        <w:t>цигарку</w:t>
      </w:r>
      <w:proofErr w:type="gramEnd"/>
      <w:r w:rsidRPr="006119EC">
        <w:rPr>
          <w:szCs w:val="28"/>
        </w:rPr>
        <w:t>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время твоё вышло. Выкладывай! Льготного срока не будет.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Я, дедушка Панкрат,</w:t>
      </w:r>
      <w:r>
        <w:rPr>
          <w:szCs w:val="28"/>
        </w:rPr>
        <w:t xml:space="preserve"> — </w:t>
      </w:r>
      <w:r w:rsidRPr="006119EC">
        <w:rPr>
          <w:szCs w:val="28"/>
        </w:rPr>
        <w:t>сказал Филька,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как рассветёт, соберу со всей деревни ребят. Возьмём мы ломы, пешни, топоры, будем рубить лёд у лотка около мельницы, </w:t>
      </w:r>
      <w:proofErr w:type="gramStart"/>
      <w:r w:rsidRPr="006119EC">
        <w:rPr>
          <w:szCs w:val="28"/>
        </w:rPr>
        <w:t>покамест</w:t>
      </w:r>
      <w:proofErr w:type="gramEnd"/>
      <w:r w:rsidRPr="006119EC">
        <w:rPr>
          <w:szCs w:val="28"/>
        </w:rPr>
        <w:t xml:space="preserve"> не дорубимся до воды и не потечёт она на колесо. Как пойдёт вода, ты пускай мельницу! Повернёшь колесо двадцать раз, она разогреется и начнёт молоть. Будет, значит, и мука, и вода, и всеобщее спасение.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6119EC">
        <w:rPr>
          <w:szCs w:val="28"/>
        </w:rPr>
        <w:t>Ишь</w:t>
      </w:r>
      <w:proofErr w:type="gramEnd"/>
      <w:r w:rsidRPr="006119EC">
        <w:rPr>
          <w:szCs w:val="28"/>
        </w:rPr>
        <w:t xml:space="preserve"> ты, шустрый какой!</w:t>
      </w:r>
      <w:r>
        <w:rPr>
          <w:szCs w:val="28"/>
        </w:rPr>
        <w:t xml:space="preserve"> — </w:t>
      </w:r>
      <w:r w:rsidRPr="006119EC">
        <w:rPr>
          <w:szCs w:val="28"/>
        </w:rPr>
        <w:t>сказал мельник,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Подо льдом, конечно, вода есть. А </w:t>
      </w:r>
      <w:proofErr w:type="gramStart"/>
      <w:r w:rsidRPr="006119EC">
        <w:rPr>
          <w:szCs w:val="28"/>
        </w:rPr>
        <w:t>ежели</w:t>
      </w:r>
      <w:proofErr w:type="gramEnd"/>
      <w:r w:rsidRPr="006119EC">
        <w:rPr>
          <w:szCs w:val="28"/>
        </w:rPr>
        <w:t xml:space="preserve"> лёд толщиной в твой рост, что ты будешь делать?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его</w:t>
      </w:r>
      <w:proofErr w:type="gramEnd"/>
      <w:r w:rsidRPr="006119EC">
        <w:rPr>
          <w:szCs w:val="28"/>
        </w:rPr>
        <w:t>!</w:t>
      </w:r>
      <w:r>
        <w:rPr>
          <w:szCs w:val="28"/>
        </w:rPr>
        <w:t xml:space="preserve"> — </w:t>
      </w:r>
      <w:r w:rsidRPr="006119EC">
        <w:rPr>
          <w:szCs w:val="28"/>
        </w:rPr>
        <w:t>сказал Филька.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Пробьём мы, ребята, и такой лёд!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А </w:t>
      </w:r>
      <w:proofErr w:type="gramStart"/>
      <w:r w:rsidRPr="006119EC">
        <w:rPr>
          <w:szCs w:val="28"/>
        </w:rPr>
        <w:t>ежели</w:t>
      </w:r>
      <w:proofErr w:type="gramEnd"/>
      <w:r w:rsidRPr="006119EC">
        <w:rPr>
          <w:szCs w:val="28"/>
        </w:rPr>
        <w:t xml:space="preserve"> замёрзнете?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Костры будем жечь.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А ежели не согласятся ребята за твою </w:t>
      </w:r>
      <w:proofErr w:type="gramStart"/>
      <w:r w:rsidRPr="006119EC">
        <w:rPr>
          <w:szCs w:val="28"/>
        </w:rPr>
        <w:t>дурь</w:t>
      </w:r>
      <w:proofErr w:type="gramEnd"/>
      <w:r w:rsidRPr="006119EC">
        <w:rPr>
          <w:szCs w:val="28"/>
        </w:rPr>
        <w:t xml:space="preserve"> расплачиваться своим горбом? </w:t>
      </w:r>
      <w:proofErr w:type="gramStart"/>
      <w:r w:rsidRPr="006119EC">
        <w:rPr>
          <w:szCs w:val="28"/>
        </w:rPr>
        <w:t>Ежели</w:t>
      </w:r>
      <w:proofErr w:type="gramEnd"/>
      <w:r w:rsidRPr="006119EC">
        <w:rPr>
          <w:szCs w:val="28"/>
        </w:rPr>
        <w:t xml:space="preserve"> скажут: </w:t>
      </w:r>
      <w:r w:rsidR="003C1383">
        <w:rPr>
          <w:szCs w:val="28"/>
        </w:rPr>
        <w:t>«</w:t>
      </w:r>
      <w:r w:rsidRPr="006119EC">
        <w:rPr>
          <w:szCs w:val="28"/>
        </w:rPr>
        <w:t xml:space="preserve">Да </w:t>
      </w:r>
      <w:proofErr w:type="gramStart"/>
      <w:r w:rsidRPr="006119EC">
        <w:rPr>
          <w:szCs w:val="28"/>
        </w:rPr>
        <w:t>ну его</w:t>
      </w:r>
      <w:proofErr w:type="gramEnd"/>
      <w:r w:rsidRPr="006119EC">
        <w:rPr>
          <w:szCs w:val="28"/>
        </w:rPr>
        <w:t>! Сам виноват</w:t>
      </w:r>
      <w:r>
        <w:rPr>
          <w:szCs w:val="28"/>
        </w:rPr>
        <w:t xml:space="preserve"> — </w:t>
      </w:r>
      <w:r w:rsidRPr="006119EC">
        <w:rPr>
          <w:szCs w:val="28"/>
        </w:rPr>
        <w:t>пусть сам лёд и скалывает</w:t>
      </w:r>
      <w:r>
        <w:rPr>
          <w:szCs w:val="28"/>
        </w:rPr>
        <w:t>».</w:t>
      </w:r>
      <w:r w:rsidRPr="006119EC">
        <w:rPr>
          <w:szCs w:val="28"/>
        </w:rPr>
        <w:t xml:space="preserve">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Согласятся! Я их умолю. Наши ребята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хорошие.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Ну, валяй, собирай ребят. А я со стариками потолкую. Может, и старики натянут рукавицы да возьмутся за ломы.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В морозные дни солнце восходит багровое, в тяжёлом дыму. И в это утро поднялось над Бережками такое солнце. На реке был слышен частый стук ломов. Трещали костры. Ребята и старики работали с самого рассвета, скалывали лёд у мельницы. И никто сгоряча не заметил, что после полудня небо затянулось низкими облаками, и задул по седым ивам ровный и тёплый ветер. А когда заметили, что переменилась погода, ветки ив уже оттаяли, и весело, гулко зашумела за рекой мокрая берёзовая роща. В воздухе запахло весной, навозом.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Ветер дул с юга. С каждым часом становилось всё теплее. С крыш падали и со звоном разбивались сосульки. Вороны </w:t>
      </w:r>
      <w:r w:rsidRPr="006119EC">
        <w:rPr>
          <w:szCs w:val="28"/>
        </w:rPr>
        <w:lastRenderedPageBreak/>
        <w:t xml:space="preserve">вылезли из-под застрех и снова обсыхали на трубах, толкались, каркали.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Не было только старой сороки. Она прилетела к вечеру, когда от теплоты лёд начал оседать, работа у мельницы пошла быстро и показалась первая полынья с тёмной водой.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Мальчишки стащили треухи и прокричали </w:t>
      </w:r>
      <w:r w:rsidR="003C1383">
        <w:rPr>
          <w:szCs w:val="28"/>
        </w:rPr>
        <w:t>«</w:t>
      </w:r>
      <w:r w:rsidRPr="006119EC">
        <w:rPr>
          <w:szCs w:val="28"/>
        </w:rPr>
        <w:t>ура</w:t>
      </w:r>
      <w:r>
        <w:rPr>
          <w:szCs w:val="28"/>
        </w:rPr>
        <w:t>».</w:t>
      </w:r>
      <w:r w:rsidRPr="006119EC">
        <w:rPr>
          <w:szCs w:val="28"/>
        </w:rPr>
        <w:t xml:space="preserve"> Панкрат говорил, что если бы не тёплый ветер, то, пожалуй, и не обколоть бы лёд ребятам и старикам. А сорока сидела на раките над плотиной, трещала, трясла хвостом, кланялась на все стороны и что-то рассказывала, но никто, кроме ворон, её не понял. </w:t>
      </w:r>
      <w:proofErr w:type="gramStart"/>
      <w:r w:rsidRPr="006119EC">
        <w:rPr>
          <w:szCs w:val="28"/>
        </w:rPr>
        <w:t xml:space="preserve">А сорока рассказывала, что она долетела до тёплого моря, где спал в горах летний ветер, разбудила его, натрещала ему про лютый мороз и упросила его прогнать этот мороз, помочь людям. </w:t>
      </w:r>
      <w:proofErr w:type="gramEnd"/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Ветер будто бы не осмелился отказать ей, сороке, и задул, понёсся над полями, посвистывая и посмеиваясь над морозом. И если </w:t>
      </w:r>
      <w:proofErr w:type="gramStart"/>
      <w:r w:rsidRPr="006119EC">
        <w:rPr>
          <w:szCs w:val="28"/>
        </w:rPr>
        <w:t>хорошенько</w:t>
      </w:r>
      <w:proofErr w:type="gramEnd"/>
      <w:r w:rsidRPr="006119EC">
        <w:rPr>
          <w:szCs w:val="28"/>
        </w:rPr>
        <w:t xml:space="preserve"> прислушаться, то уже слышно, как по оврагам под снегом бурлит-журчит тёплая вода, моет корни брусники, ломает лёд на реке.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Всем известно, что сорока</w:t>
      </w:r>
      <w:r>
        <w:rPr>
          <w:szCs w:val="28"/>
        </w:rPr>
        <w:t xml:space="preserve"> — </w:t>
      </w:r>
      <w:r w:rsidRPr="006119EC">
        <w:rPr>
          <w:szCs w:val="28"/>
        </w:rPr>
        <w:t>самая болтливая птица на свете, и потому вороны ей не поверили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покаркали только между собой: что вот, мол, опять </w:t>
      </w:r>
      <w:proofErr w:type="gramStart"/>
      <w:r w:rsidRPr="006119EC">
        <w:rPr>
          <w:szCs w:val="28"/>
        </w:rPr>
        <w:t>завралась</w:t>
      </w:r>
      <w:proofErr w:type="gramEnd"/>
      <w:r w:rsidRPr="006119EC">
        <w:rPr>
          <w:szCs w:val="28"/>
        </w:rPr>
        <w:t xml:space="preserve"> старая.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Так до сих пор никто и не знает, правду ли говорила сорока, или всё это она выдумала от хвастовства. Одно только известно, что к вечеру лёд треснул, разошёлся, ребята и старики нажали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и в мельничный лоток хлынула с шумом вода.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Старое колесо скрипнуло</w:t>
      </w:r>
      <w:r>
        <w:rPr>
          <w:szCs w:val="28"/>
        </w:rPr>
        <w:t xml:space="preserve"> — </w:t>
      </w:r>
      <w:r w:rsidRPr="006119EC">
        <w:rPr>
          <w:szCs w:val="28"/>
        </w:rPr>
        <w:t>с него посыпались сосульки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и медленно повернулось. Заскрежетали жернова, потом колесо повернулось быстрее, и вдруг вся старая мельница затряслась, заходила ходуном и </w:t>
      </w:r>
      <w:proofErr w:type="gramStart"/>
      <w:r w:rsidRPr="006119EC">
        <w:rPr>
          <w:szCs w:val="28"/>
        </w:rPr>
        <w:t>пошла</w:t>
      </w:r>
      <w:proofErr w:type="gramEnd"/>
      <w:r w:rsidRPr="006119EC">
        <w:rPr>
          <w:szCs w:val="28"/>
        </w:rPr>
        <w:t xml:space="preserve"> стучать, скрипеть, молоть зерно.</w:t>
      </w:r>
      <w:r>
        <w:rPr>
          <w:szCs w:val="28"/>
        </w:rPr>
        <w:t xml:space="preserve"> </w:t>
      </w:r>
      <w:r w:rsidRPr="006119EC">
        <w:rPr>
          <w:szCs w:val="28"/>
        </w:rPr>
        <w:t xml:space="preserve">Панкрат сыпал зерно, а из-под жернова лилась в мешки горячая мука. Женщины окунали в неё озябшие руки и смеялись.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По всем дворам кололи звонкие берёзовые дрова. Избы светились от жаркого печного огня. Женщины месили тугое сладкое тесто. И всё, что было живого в избах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ребята, кошки, даже мыши,- всё это вертелось около хозяек, а хозяйки шлёпали ребят по спине белой от муки рукой, чтобы не лезли в самую квашню и не мешались.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Ночью по деревне стоял такой запах тёплого хлеба с румяной коркой, с пригоревшими к донцу капустными листьями, что даже лисицы вылезли из нор, сидели на снегу, дрожали и </w:t>
      </w:r>
      <w:proofErr w:type="gramStart"/>
      <w:r w:rsidRPr="006119EC">
        <w:rPr>
          <w:szCs w:val="28"/>
        </w:rPr>
        <w:t>тихонько</w:t>
      </w:r>
      <w:proofErr w:type="gramEnd"/>
      <w:r w:rsidRPr="006119EC">
        <w:rPr>
          <w:szCs w:val="28"/>
        </w:rPr>
        <w:t xml:space="preserve"> скулили, соображая, как бы словчиться стащить у </w:t>
      </w:r>
      <w:r w:rsidRPr="006119EC">
        <w:rPr>
          <w:szCs w:val="28"/>
        </w:rPr>
        <w:lastRenderedPageBreak/>
        <w:t xml:space="preserve">людей хоть кусочек этого чудесного хлеба. На следующее утро Филька пришёл вместе с ребятами к мельнице. Ветер гнал по синему небу рыхлые тучи и не давал им ни на минуту </w:t>
      </w:r>
      <w:proofErr w:type="gramStart"/>
      <w:r w:rsidRPr="006119EC">
        <w:rPr>
          <w:szCs w:val="28"/>
        </w:rPr>
        <w:t>перевести дух</w:t>
      </w:r>
      <w:proofErr w:type="gramEnd"/>
      <w:r w:rsidRPr="006119EC">
        <w:rPr>
          <w:szCs w:val="28"/>
        </w:rPr>
        <w:t xml:space="preserve">, и потому по земле неслись вперемежку то холодные тени, то горячие солнечные пятна.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Филька тащил буханку свежего хлеба, а совсем маленький мальчик Николка держал деревянную солонку с крупной жёлтой солью. Панкрат вышел на порог, спросил: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Что за явление? Мне, что ли, хлеб-соль подносите? За какие такие заслуги?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Да нет!</w:t>
      </w:r>
      <w:r>
        <w:rPr>
          <w:szCs w:val="28"/>
        </w:rPr>
        <w:t xml:space="preserve"> — </w:t>
      </w:r>
      <w:r w:rsidRPr="006119EC">
        <w:rPr>
          <w:szCs w:val="28"/>
        </w:rPr>
        <w:t>закричали ребята.</w:t>
      </w:r>
      <w:r w:rsidR="003C1383">
        <w:rPr>
          <w:szCs w:val="28"/>
        </w:rPr>
        <w:t xml:space="preserve"> —</w:t>
      </w:r>
      <w:bookmarkStart w:id="0" w:name="_GoBack"/>
      <w:bookmarkEnd w:id="0"/>
      <w:r w:rsidRPr="006119EC">
        <w:rPr>
          <w:szCs w:val="28"/>
        </w:rPr>
        <w:t xml:space="preserve"> Тебе будет особо. А это раненому коню. От Фильки. Помирить мы их хотим.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>Ну что ж,</w:t>
      </w:r>
      <w:r>
        <w:rPr>
          <w:szCs w:val="28"/>
        </w:rPr>
        <w:t xml:space="preserve"> — </w:t>
      </w:r>
      <w:r w:rsidRPr="006119EC">
        <w:rPr>
          <w:szCs w:val="28"/>
        </w:rPr>
        <w:t>сказал Панкрат,</w:t>
      </w:r>
      <w:r>
        <w:rPr>
          <w:szCs w:val="28"/>
        </w:rPr>
        <w:t xml:space="preserve"> — </w:t>
      </w:r>
      <w:r w:rsidRPr="006119EC">
        <w:rPr>
          <w:szCs w:val="28"/>
        </w:rPr>
        <w:t xml:space="preserve">не только человеку извинение требуется. Сейчас я вам коня представлю в натуре.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Панкрат отворил ворота сарая, выпустил коня. Конь вышел, вытянул голову, заржал</w:t>
      </w:r>
      <w:r>
        <w:rPr>
          <w:szCs w:val="28"/>
        </w:rPr>
        <w:t xml:space="preserve"> — </w:t>
      </w:r>
      <w:proofErr w:type="gramStart"/>
      <w:r w:rsidRPr="006119EC">
        <w:rPr>
          <w:szCs w:val="28"/>
        </w:rPr>
        <w:t>учуял</w:t>
      </w:r>
      <w:proofErr w:type="gramEnd"/>
      <w:r w:rsidRPr="006119EC">
        <w:rPr>
          <w:szCs w:val="28"/>
        </w:rPr>
        <w:t xml:space="preserve"> запах свежего хлеба. Филька разломил буханку, посолил хлеб из солонки и протянул коню. Но конь хлеба не взял, начал мелко перебирать ногами, попятился в сарай. Испугался Фильки. Тогда Филька перед всей деревней громко заплакал. Ребята зашептались и притихли, а Панкрат потрепал коня по шее и сказал: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6119EC">
        <w:rPr>
          <w:szCs w:val="28"/>
        </w:rPr>
        <w:t xml:space="preserve">Не </w:t>
      </w:r>
      <w:proofErr w:type="spellStart"/>
      <w:r w:rsidRPr="006119EC">
        <w:rPr>
          <w:szCs w:val="28"/>
        </w:rPr>
        <w:t>пужайся</w:t>
      </w:r>
      <w:proofErr w:type="spellEnd"/>
      <w:r w:rsidRPr="006119EC">
        <w:rPr>
          <w:szCs w:val="28"/>
        </w:rPr>
        <w:t xml:space="preserve">, Мальчик! Филька не злой человек. Зачем же его обижать? Бери хлеб, мирись!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 xml:space="preserve">Конь помотал головой, подумал, потом осторожно вытянул шею и взял, наконец, хлеб из рук Фильки мягкими губами. Съел один кусок, обнюхал Фильку и взял второй кусок. Филька ухмылялся сквозь слезы, а конь жевал хлеб, фыркал. А когда съел весь хлеб, положил голову Фильке на плечо, вздохнул и закрыл глаза от сытости и удовольствия. </w:t>
      </w:r>
    </w:p>
    <w:p w:rsidR="00097404" w:rsidRDefault="00097404" w:rsidP="00097404">
      <w:pPr>
        <w:spacing w:after="0" w:line="240" w:lineRule="auto"/>
        <w:ind w:firstLine="709"/>
        <w:jc w:val="both"/>
        <w:rPr>
          <w:szCs w:val="28"/>
        </w:rPr>
      </w:pPr>
      <w:r w:rsidRPr="006119EC">
        <w:rPr>
          <w:szCs w:val="28"/>
        </w:rPr>
        <w:t>Все улыбались, радовались. Только старая сорока сидела на раките и сердито трещала: должно быть, опять хвасталась, что это ей одной удалось помирить коня с Филькой. Но никто её не слушал и не понимал, и сорока от этого сердилась всё больше и трещала, как пулемёт.</w:t>
      </w:r>
    </w:p>
    <w:sectPr w:rsidR="0009740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6A" w:rsidRDefault="00A2136A" w:rsidP="00BB305B">
      <w:pPr>
        <w:spacing w:after="0" w:line="240" w:lineRule="auto"/>
      </w:pPr>
      <w:r>
        <w:separator/>
      </w:r>
    </w:p>
  </w:endnote>
  <w:endnote w:type="continuationSeparator" w:id="0">
    <w:p w:rsidR="00A2136A" w:rsidRDefault="00A213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13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13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13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13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13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13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6A" w:rsidRDefault="00A2136A" w:rsidP="00BB305B">
      <w:pPr>
        <w:spacing w:after="0" w:line="240" w:lineRule="auto"/>
      </w:pPr>
      <w:r>
        <w:separator/>
      </w:r>
    </w:p>
  </w:footnote>
  <w:footnote w:type="continuationSeparator" w:id="0">
    <w:p w:rsidR="00A2136A" w:rsidRDefault="00A213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4"/>
    <w:rsid w:val="00022E77"/>
    <w:rsid w:val="00044F41"/>
    <w:rsid w:val="00097404"/>
    <w:rsid w:val="00113222"/>
    <w:rsid w:val="0015338B"/>
    <w:rsid w:val="0017776C"/>
    <w:rsid w:val="001B3739"/>
    <w:rsid w:val="001B7733"/>
    <w:rsid w:val="00226794"/>
    <w:rsid w:val="00310E12"/>
    <w:rsid w:val="0039181F"/>
    <w:rsid w:val="003C1383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2136A"/>
    <w:rsid w:val="00A867C2"/>
    <w:rsid w:val="00AF5FC5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8E3A-B5FB-4C6E-BB38-5768F21E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Тёплый хлеб</dc:title>
  <dc:creator>Паустовский К.</dc:creator>
  <cp:lastModifiedBy>Олеся</cp:lastModifiedBy>
  <cp:revision>3</cp:revision>
  <dcterms:created xsi:type="dcterms:W3CDTF">2016-05-01T12:02:00Z</dcterms:created>
  <dcterms:modified xsi:type="dcterms:W3CDTF">2016-05-01T12:21:00Z</dcterms:modified>
  <cp:category>Сказки литературные русских писателей</cp:category>
  <dc:language>рус.</dc:language>
</cp:coreProperties>
</file>