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40" w:rsidRPr="00935E08" w:rsidRDefault="00983C40" w:rsidP="00983C40">
      <w:pPr>
        <w:pStyle w:val="a7"/>
        <w:outlineLvl w:val="1"/>
        <w:rPr>
          <w:b w:val="0"/>
          <w:i/>
          <w:sz w:val="20"/>
          <w:szCs w:val="20"/>
        </w:rPr>
      </w:pPr>
      <w:r>
        <w:t>Кот-ворюга</w:t>
      </w:r>
      <w:r>
        <w:br/>
      </w:r>
      <w:r w:rsidRPr="00935E08">
        <w:rPr>
          <w:b w:val="0"/>
          <w:i/>
          <w:sz w:val="20"/>
          <w:szCs w:val="20"/>
        </w:rPr>
        <w:t>Константин Паустовский</w:t>
      </w:r>
    </w:p>
    <w:p w:rsidR="00983C40" w:rsidRPr="00465552" w:rsidRDefault="00983C40" w:rsidP="00983C40">
      <w:pPr>
        <w:spacing w:after="0" w:line="240" w:lineRule="auto"/>
        <w:ind w:firstLine="709"/>
        <w:jc w:val="both"/>
        <w:rPr>
          <w:szCs w:val="28"/>
        </w:rPr>
      </w:pP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Мы пришли в отчаяние. Мы не знали, как поймать этого рыжего кота. Он обворовывал нас каждую ночь. Он так ловко прятался, что никто из нас его толком не видел. Только через неделю удалось, наконец, установить, что у кота разорвано ухо и отрублен кусок грязн</w:t>
      </w:r>
      <w:r>
        <w:rPr>
          <w:szCs w:val="28"/>
        </w:rPr>
        <w:t>ого хвоста.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Это был кот, потерявший всякую совесть, кот</w:t>
      </w:r>
      <w:r w:rsidR="00B545C5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935E08">
        <w:rPr>
          <w:szCs w:val="28"/>
        </w:rPr>
        <w:t>бродяга и бандит. Звали его за глаза Ворюгой.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Он воровал вс</w:t>
      </w:r>
      <w:r w:rsidR="00B545C5">
        <w:rPr>
          <w:szCs w:val="28"/>
        </w:rPr>
        <w:t>ё</w:t>
      </w:r>
      <w:r w:rsidRPr="00935E08">
        <w:rPr>
          <w:szCs w:val="28"/>
        </w:rPr>
        <w:t>: рыбу, мясо, сметану и хлеб. Однажды он даже разрыл в чулане жестяную банку с червями. Их он не съел, но на разрытую банку сбежались куры и склевали весь наш запас червей.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Объевшиеся куры лежали на солнце и стонали. Мы ходили около них и ругались, но рыбная ловля вс</w:t>
      </w:r>
      <w:r w:rsidR="00B545C5">
        <w:rPr>
          <w:szCs w:val="28"/>
        </w:rPr>
        <w:t>ё</w:t>
      </w:r>
      <w:r w:rsidRPr="00935E08">
        <w:rPr>
          <w:szCs w:val="28"/>
        </w:rPr>
        <w:t xml:space="preserve"> равно была сорвана.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Почти месяц мы потратили на то, чтобы выследить рыжего кота.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Деревенские мальчишки помогали нам в этом. Однажды они примчались и, запыхавшись, рассказали, что на рассвете кот </w:t>
      </w:r>
      <w:r w:rsidR="00B545C5" w:rsidRPr="00935E08">
        <w:rPr>
          <w:szCs w:val="28"/>
        </w:rPr>
        <w:t>пронёсся</w:t>
      </w:r>
      <w:r w:rsidRPr="00935E08">
        <w:rPr>
          <w:szCs w:val="28"/>
        </w:rPr>
        <w:t>, приседая, через огороды и протащил в зубах кукан с окунями.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Мы бросились в погреб и обнаружили пропажу кукана; на н</w:t>
      </w:r>
      <w:r w:rsidR="00B545C5">
        <w:rPr>
          <w:szCs w:val="28"/>
        </w:rPr>
        <w:t>ё</w:t>
      </w:r>
      <w:r w:rsidRPr="00935E08">
        <w:rPr>
          <w:szCs w:val="28"/>
        </w:rPr>
        <w:t xml:space="preserve">м было десять жирных окуней, пойманных на </w:t>
      </w:r>
      <w:proofErr w:type="gramStart"/>
      <w:r w:rsidRPr="00935E08">
        <w:rPr>
          <w:szCs w:val="28"/>
        </w:rPr>
        <w:t>Прорве</w:t>
      </w:r>
      <w:proofErr w:type="gramEnd"/>
      <w:r w:rsidRPr="00935E08">
        <w:rPr>
          <w:szCs w:val="28"/>
        </w:rPr>
        <w:t>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Это было уже не воровство, а </w:t>
      </w:r>
      <w:r w:rsidR="00B545C5" w:rsidRPr="00935E08">
        <w:rPr>
          <w:szCs w:val="28"/>
        </w:rPr>
        <w:t>грабёж</w:t>
      </w:r>
      <w:r w:rsidRPr="00935E08">
        <w:rPr>
          <w:szCs w:val="28"/>
        </w:rPr>
        <w:t xml:space="preserve"> средь бела дня. Мы поклялись поймать кота и вздуть его за бандитские проделки.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Кот попался этим же вечером. Он украл со стола кусок ливерной колбасы и полез с ним на </w:t>
      </w:r>
      <w:r w:rsidR="00B545C5" w:rsidRPr="00935E08">
        <w:rPr>
          <w:szCs w:val="28"/>
        </w:rPr>
        <w:t>берёзу</w:t>
      </w:r>
      <w:r w:rsidRPr="00935E08">
        <w:rPr>
          <w:szCs w:val="28"/>
        </w:rPr>
        <w:t>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Мы начали трясти </w:t>
      </w:r>
      <w:r w:rsidR="00B545C5" w:rsidRPr="00935E08">
        <w:rPr>
          <w:szCs w:val="28"/>
        </w:rPr>
        <w:t>берёзу</w:t>
      </w:r>
      <w:r w:rsidRPr="00935E08">
        <w:rPr>
          <w:szCs w:val="28"/>
        </w:rPr>
        <w:t xml:space="preserve">. Кот уронил колбасу, она упала на голову </w:t>
      </w:r>
      <w:proofErr w:type="spellStart"/>
      <w:r w:rsidRPr="00935E08">
        <w:rPr>
          <w:szCs w:val="28"/>
        </w:rPr>
        <w:t>Рувиму</w:t>
      </w:r>
      <w:proofErr w:type="spellEnd"/>
      <w:r w:rsidRPr="00935E08">
        <w:rPr>
          <w:szCs w:val="28"/>
        </w:rPr>
        <w:t>. Кот смотрел на нас сверху дикими глазами и грозно выл.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Но спасения не было, и кот решился на отчаянный поступок. С ужасающим воем он сорвался с </w:t>
      </w:r>
      <w:r w:rsidR="00B545C5" w:rsidRPr="00935E08">
        <w:rPr>
          <w:szCs w:val="28"/>
        </w:rPr>
        <w:t>берёзы</w:t>
      </w:r>
      <w:r w:rsidRPr="00935E08">
        <w:rPr>
          <w:szCs w:val="28"/>
        </w:rPr>
        <w:t>, упал на землю, подскочил, как футбольный мяч, и умчался под дом.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Дом был маленький. Он стоял в глухом, заброшенном саду. Каждую ночь нас будил стук диких яблок, падавших с веток на его тесовую крышу. Дом был завален удочками, дробью, яблоками и сухими листьями. Мы в н</w:t>
      </w:r>
      <w:r w:rsidR="00B545C5">
        <w:rPr>
          <w:szCs w:val="28"/>
        </w:rPr>
        <w:t>ё</w:t>
      </w:r>
      <w:r w:rsidRPr="00935E08">
        <w:rPr>
          <w:szCs w:val="28"/>
        </w:rPr>
        <w:t>м только ночевали. Все дни, от рассвета до темноты, мы проводили на берегах бесчисленных протоков и оз</w:t>
      </w:r>
      <w:r w:rsidR="00B545C5">
        <w:rPr>
          <w:szCs w:val="28"/>
        </w:rPr>
        <w:t>ё</w:t>
      </w:r>
      <w:r w:rsidRPr="00935E08">
        <w:rPr>
          <w:szCs w:val="28"/>
        </w:rPr>
        <w:t>р. Там мы ловили рыбу и разводили костры в прибрежных зарослях. Чтобы пройти к берегу оз</w:t>
      </w:r>
      <w:r w:rsidR="00B545C5">
        <w:rPr>
          <w:szCs w:val="28"/>
        </w:rPr>
        <w:t>ё</w:t>
      </w:r>
      <w:r w:rsidRPr="00935E08">
        <w:rPr>
          <w:szCs w:val="28"/>
        </w:rPr>
        <w:t xml:space="preserve">р, приходилось вытаптывать узкие тропинки в </w:t>
      </w:r>
      <w:r w:rsidRPr="00935E08">
        <w:rPr>
          <w:szCs w:val="28"/>
        </w:rPr>
        <w:lastRenderedPageBreak/>
        <w:t xml:space="preserve">душистых высоких травах. Их венчики качались над головами и осыпали плечи </w:t>
      </w:r>
      <w:r w:rsidR="00B545C5" w:rsidRPr="00935E08">
        <w:rPr>
          <w:szCs w:val="28"/>
        </w:rPr>
        <w:t>жёлтой</w:t>
      </w:r>
      <w:r w:rsidRPr="00935E08">
        <w:rPr>
          <w:szCs w:val="28"/>
        </w:rPr>
        <w:t xml:space="preserve"> цветочной пылью.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Возвращались мы вечером, исцарапанные шиповником, усталые, </w:t>
      </w:r>
      <w:r w:rsidR="00B545C5" w:rsidRPr="00935E08">
        <w:rPr>
          <w:szCs w:val="28"/>
        </w:rPr>
        <w:t>сожжённые</w:t>
      </w:r>
      <w:r w:rsidRPr="00935E08">
        <w:rPr>
          <w:szCs w:val="28"/>
        </w:rPr>
        <w:t xml:space="preserve"> солнцем, со связками серебристой рыбы, и каждый раз нас встречали рассказами о новых босяцких выходках рыжего кота.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Но, наконец, кот попался. Он залез под дом в единственный узкий лаз. Выхода оттуда не было.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Мы заложили лаз старой рыболовной сетью и начали ждать. Но кот не выходил. Он противно выл, как подземный дух, выл непрерывно и без всякого утомления.</w:t>
      </w:r>
    </w:p>
    <w:p w:rsidR="00983C40" w:rsidRDefault="00B545C5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Прошёл</w:t>
      </w:r>
      <w:r w:rsidR="00983C40" w:rsidRPr="00935E08">
        <w:rPr>
          <w:szCs w:val="28"/>
        </w:rPr>
        <w:t xml:space="preserve"> час, два, три... Пора было ложиться спать, но кот выл и ругался под домом, и это действовало нам на нервы.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Тогда был вызван Л</w:t>
      </w:r>
      <w:r w:rsidR="00B545C5">
        <w:rPr>
          <w:szCs w:val="28"/>
        </w:rPr>
        <w:t>ё</w:t>
      </w:r>
      <w:r w:rsidRPr="00935E08">
        <w:rPr>
          <w:szCs w:val="28"/>
        </w:rPr>
        <w:t>нька, сын деревенского сапожника. Л</w:t>
      </w:r>
      <w:r w:rsidR="00B545C5">
        <w:rPr>
          <w:szCs w:val="28"/>
        </w:rPr>
        <w:t>ё</w:t>
      </w:r>
      <w:r w:rsidRPr="00935E08">
        <w:rPr>
          <w:szCs w:val="28"/>
        </w:rPr>
        <w:t>нька славился бесстрашием и ловкостью. Ему поручили вытащить из-под дома кота.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Ленька взял </w:t>
      </w:r>
      <w:r w:rsidR="00B545C5" w:rsidRPr="00935E08">
        <w:rPr>
          <w:szCs w:val="28"/>
        </w:rPr>
        <w:t>шёлковую</w:t>
      </w:r>
      <w:r w:rsidRPr="00935E08">
        <w:rPr>
          <w:szCs w:val="28"/>
        </w:rPr>
        <w:t xml:space="preserve"> леску, привязал к ней за хвост пойманную </w:t>
      </w:r>
      <w:r w:rsidR="00B545C5" w:rsidRPr="00935E08">
        <w:rPr>
          <w:szCs w:val="28"/>
        </w:rPr>
        <w:t>днём</w:t>
      </w:r>
      <w:r w:rsidRPr="00935E08">
        <w:rPr>
          <w:szCs w:val="28"/>
        </w:rPr>
        <w:t xml:space="preserve"> плотицу и з</w:t>
      </w:r>
      <w:r>
        <w:rPr>
          <w:szCs w:val="28"/>
        </w:rPr>
        <w:t>акинул е</w:t>
      </w:r>
      <w:r w:rsidR="00B545C5">
        <w:rPr>
          <w:szCs w:val="28"/>
        </w:rPr>
        <w:t>ё</w:t>
      </w:r>
      <w:r>
        <w:rPr>
          <w:szCs w:val="28"/>
        </w:rPr>
        <w:t xml:space="preserve"> через лаз в подполье.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Вой прекратился. Мы услышали хруст и хищное </w:t>
      </w:r>
      <w:r w:rsidR="00B545C5" w:rsidRPr="00935E08">
        <w:rPr>
          <w:szCs w:val="28"/>
        </w:rPr>
        <w:t>щёлканье</w:t>
      </w:r>
      <w:r>
        <w:rPr>
          <w:szCs w:val="28"/>
        </w:rPr>
        <w:t xml:space="preserve"> —</w:t>
      </w:r>
      <w:r w:rsidRPr="00935E08">
        <w:rPr>
          <w:szCs w:val="28"/>
        </w:rPr>
        <w:t xml:space="preserve"> кот вцепился зубами в рыбью голову. Он вцепился </w:t>
      </w:r>
      <w:r w:rsidR="00B545C5" w:rsidRPr="00935E08">
        <w:rPr>
          <w:szCs w:val="28"/>
        </w:rPr>
        <w:t>мёртвой</w:t>
      </w:r>
      <w:r w:rsidRPr="00935E08">
        <w:rPr>
          <w:szCs w:val="28"/>
        </w:rPr>
        <w:t xml:space="preserve"> хваткой. Ленька потащил за леску, Кот отчаянно упирался, но Ленька был сильнее, и, кроме того, кот не хотел выпускать вкусную рыбу.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Через минуту голова кота с зажатой в зубах плотицей показалась в отверстии лаза.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Л</w:t>
      </w:r>
      <w:r w:rsidR="00B545C5">
        <w:rPr>
          <w:szCs w:val="28"/>
        </w:rPr>
        <w:t>ё</w:t>
      </w:r>
      <w:r w:rsidRPr="00935E08">
        <w:rPr>
          <w:szCs w:val="28"/>
        </w:rPr>
        <w:t xml:space="preserve">нька схватил кота за шиворот и поднял над </w:t>
      </w:r>
      <w:r w:rsidR="00B545C5" w:rsidRPr="00935E08">
        <w:rPr>
          <w:szCs w:val="28"/>
        </w:rPr>
        <w:t>землёй</w:t>
      </w:r>
      <w:r w:rsidRPr="00935E08">
        <w:rPr>
          <w:szCs w:val="28"/>
        </w:rPr>
        <w:t xml:space="preserve">. Мы впервые его </w:t>
      </w:r>
      <w:proofErr w:type="gramStart"/>
      <w:r w:rsidRPr="00935E08">
        <w:rPr>
          <w:szCs w:val="28"/>
        </w:rPr>
        <w:t>рассмотрели</w:t>
      </w:r>
      <w:proofErr w:type="gramEnd"/>
      <w:r w:rsidRPr="00935E08">
        <w:rPr>
          <w:szCs w:val="28"/>
        </w:rPr>
        <w:t xml:space="preserve"> как следует.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Кот зажмури</w:t>
      </w:r>
      <w:bookmarkStart w:id="0" w:name="_GoBack"/>
      <w:bookmarkEnd w:id="0"/>
      <w:r w:rsidRPr="00935E08">
        <w:rPr>
          <w:szCs w:val="28"/>
        </w:rPr>
        <w:t>л глаза и прижал уши. Хвост он на всякий случай подобрал под себя. Это оказался тощий, несмотря на постоянное воровство, огненно-рыжий кот-беспризорник с белыми подпалинами на животе.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Рассмотрев кота, </w:t>
      </w:r>
      <w:proofErr w:type="spellStart"/>
      <w:r w:rsidRPr="00935E08">
        <w:rPr>
          <w:szCs w:val="28"/>
        </w:rPr>
        <w:t>Рувим</w:t>
      </w:r>
      <w:proofErr w:type="spellEnd"/>
      <w:r w:rsidRPr="00935E08">
        <w:rPr>
          <w:szCs w:val="28"/>
        </w:rPr>
        <w:t xml:space="preserve"> задумчиво спросил: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35E08">
        <w:rPr>
          <w:szCs w:val="28"/>
        </w:rPr>
        <w:t>Что же нам с ним делать?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35E08">
        <w:rPr>
          <w:szCs w:val="28"/>
        </w:rPr>
        <w:t>Выдрать!</w:t>
      </w:r>
      <w:r>
        <w:rPr>
          <w:szCs w:val="28"/>
        </w:rPr>
        <w:t xml:space="preserve"> —</w:t>
      </w:r>
      <w:r w:rsidRPr="00935E08">
        <w:rPr>
          <w:szCs w:val="28"/>
        </w:rPr>
        <w:t xml:space="preserve"> сказал я.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35E08">
        <w:rPr>
          <w:szCs w:val="28"/>
        </w:rPr>
        <w:t>Не поможет,</w:t>
      </w:r>
      <w:r>
        <w:rPr>
          <w:szCs w:val="28"/>
        </w:rPr>
        <w:t xml:space="preserve"> —</w:t>
      </w:r>
      <w:r w:rsidRPr="00935E08">
        <w:rPr>
          <w:szCs w:val="28"/>
        </w:rPr>
        <w:t xml:space="preserve"> сказал Ленька.</w:t>
      </w:r>
      <w:r>
        <w:rPr>
          <w:szCs w:val="28"/>
        </w:rPr>
        <w:t xml:space="preserve"> —</w:t>
      </w:r>
      <w:r w:rsidRPr="00935E08">
        <w:rPr>
          <w:szCs w:val="28"/>
        </w:rPr>
        <w:t xml:space="preserve"> У него с детства характер такой. Попробуйте его </w:t>
      </w:r>
      <w:proofErr w:type="gramStart"/>
      <w:r w:rsidRPr="00935E08">
        <w:rPr>
          <w:szCs w:val="28"/>
        </w:rPr>
        <w:t>накормить</w:t>
      </w:r>
      <w:proofErr w:type="gramEnd"/>
      <w:r w:rsidRPr="00935E08">
        <w:rPr>
          <w:szCs w:val="28"/>
        </w:rPr>
        <w:t xml:space="preserve"> как следует.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Кот ждал, зажмурив глаза.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Мы последовали этому совету, втащили кота в чулан и дали ему замечательный ужин: жареную свинину, заливное из окуней, творожники и сметану. Кот ел больше часа. Он вышел из чулана пошатываясь, сел на пороге и мылся, поглядывая на нас и на низкие зв</w:t>
      </w:r>
      <w:r w:rsidR="005E3076">
        <w:rPr>
          <w:szCs w:val="28"/>
        </w:rPr>
        <w:t>ё</w:t>
      </w:r>
      <w:r w:rsidRPr="00935E08">
        <w:rPr>
          <w:szCs w:val="28"/>
        </w:rPr>
        <w:t xml:space="preserve">зды </w:t>
      </w:r>
      <w:r w:rsidR="005E3076" w:rsidRPr="00935E08">
        <w:rPr>
          <w:szCs w:val="28"/>
        </w:rPr>
        <w:t>зелёными</w:t>
      </w:r>
      <w:r w:rsidRPr="00935E08">
        <w:rPr>
          <w:szCs w:val="28"/>
        </w:rPr>
        <w:t xml:space="preserve"> </w:t>
      </w:r>
      <w:proofErr w:type="gramStart"/>
      <w:r w:rsidRPr="00935E08">
        <w:rPr>
          <w:szCs w:val="28"/>
        </w:rPr>
        <w:t>нахальными</w:t>
      </w:r>
      <w:proofErr w:type="gramEnd"/>
      <w:r w:rsidRPr="00935E08">
        <w:rPr>
          <w:szCs w:val="28"/>
        </w:rPr>
        <w:t xml:space="preserve"> глазами.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lastRenderedPageBreak/>
        <w:t xml:space="preserve">После умывания он долго фыркал и </w:t>
      </w:r>
      <w:r w:rsidR="005E3076" w:rsidRPr="00935E08">
        <w:rPr>
          <w:szCs w:val="28"/>
        </w:rPr>
        <w:t>тёрся</w:t>
      </w:r>
      <w:r w:rsidRPr="00935E08">
        <w:rPr>
          <w:szCs w:val="28"/>
        </w:rPr>
        <w:t xml:space="preserve"> головой о пол. Это, очевидно, должно было обозначать веселье. Мы боялись, что он </w:t>
      </w:r>
      <w:r w:rsidR="005E3076" w:rsidRPr="00935E08">
        <w:rPr>
          <w:szCs w:val="28"/>
        </w:rPr>
        <w:t>протрёт</w:t>
      </w:r>
      <w:r w:rsidRPr="00935E08">
        <w:rPr>
          <w:szCs w:val="28"/>
        </w:rPr>
        <w:t xml:space="preserve"> себе шерсть на затылке.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Потом кот перевернулся на спину, поймал свой хвост, пожевал его, выплюнул, растянулся у печки и мирно захрапел.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С этого дня он у нас прижился и перестал воровать.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На следующее утро он даже совершил благородный и неожиданный поступок.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Куры влезли на стол в саду и, толкая друг друга и переругиваясь, начали </w:t>
      </w:r>
      <w:r w:rsidR="005E3076" w:rsidRPr="00935E08">
        <w:rPr>
          <w:szCs w:val="28"/>
        </w:rPr>
        <w:t>склёвывать</w:t>
      </w:r>
      <w:r w:rsidRPr="00935E08">
        <w:rPr>
          <w:szCs w:val="28"/>
        </w:rPr>
        <w:t xml:space="preserve"> из тарелок гречневую кашу.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Кот, дрожа от негодования, прокрался к курам и с коротким победным криком прыгнул на стол.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Куры взлетели с отчаянным воплем. Они перевернули кувшин с молоком и бросились, теряя перья, удирать из сада.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Впереди мчался, икая, голенастый </w:t>
      </w:r>
      <w:proofErr w:type="gramStart"/>
      <w:r w:rsidRPr="00935E08">
        <w:rPr>
          <w:szCs w:val="28"/>
        </w:rPr>
        <w:t>петух-дурак</w:t>
      </w:r>
      <w:proofErr w:type="gramEnd"/>
      <w:r w:rsidRPr="00935E08">
        <w:rPr>
          <w:szCs w:val="28"/>
        </w:rPr>
        <w:t>, прозванный</w:t>
      </w:r>
      <w:r>
        <w:rPr>
          <w:szCs w:val="28"/>
        </w:rPr>
        <w:t xml:space="preserve"> «</w:t>
      </w:r>
      <w:r w:rsidRPr="00935E08">
        <w:rPr>
          <w:szCs w:val="28"/>
        </w:rPr>
        <w:t>Горлачом</w:t>
      </w:r>
      <w:r>
        <w:rPr>
          <w:szCs w:val="28"/>
        </w:rPr>
        <w:t>».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Кот </w:t>
      </w:r>
      <w:r w:rsidR="005E3076" w:rsidRPr="00935E08">
        <w:rPr>
          <w:szCs w:val="28"/>
        </w:rPr>
        <w:t>нёсся</w:t>
      </w:r>
      <w:r w:rsidRPr="00935E08">
        <w:rPr>
          <w:szCs w:val="28"/>
        </w:rPr>
        <w:t xml:space="preserve"> за ним на </w:t>
      </w:r>
      <w:r w:rsidR="005E3076" w:rsidRPr="00935E08">
        <w:rPr>
          <w:szCs w:val="28"/>
        </w:rPr>
        <w:t>трёх</w:t>
      </w:r>
      <w:r w:rsidRPr="00935E08">
        <w:rPr>
          <w:szCs w:val="28"/>
        </w:rPr>
        <w:t xml:space="preserve"> лапах, а четвертой, передней лапой бил петуха по спине. От петуха летели пыль и пух. Внутри его от каждого удара что-то бухало и гудело, будто кот бил по резиновому мячу.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После этого петух несколько минут лежал в припадке, закатив глаза, и тихо стонал. Его облили холодной водой, и он </w:t>
      </w:r>
      <w:r w:rsidR="005E3076" w:rsidRPr="00935E08">
        <w:rPr>
          <w:szCs w:val="28"/>
        </w:rPr>
        <w:t>отошёл</w:t>
      </w:r>
      <w:r w:rsidRPr="00935E08">
        <w:rPr>
          <w:szCs w:val="28"/>
        </w:rPr>
        <w:t>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>С тех пор куры опасались воровать. Увидев кота, они с писком и толкотней прятались под домом.</w:t>
      </w:r>
    </w:p>
    <w:p w:rsidR="00983C40" w:rsidRDefault="00983C40" w:rsidP="00983C40">
      <w:pPr>
        <w:spacing w:after="0" w:line="240" w:lineRule="auto"/>
        <w:ind w:firstLine="709"/>
        <w:jc w:val="both"/>
        <w:rPr>
          <w:szCs w:val="28"/>
        </w:rPr>
      </w:pPr>
      <w:r w:rsidRPr="00935E08">
        <w:rPr>
          <w:szCs w:val="28"/>
        </w:rPr>
        <w:t xml:space="preserve">Кот ходил по дому и саду, как хозяин и сторож. Он </w:t>
      </w:r>
      <w:r w:rsidR="005E3076" w:rsidRPr="00935E08">
        <w:rPr>
          <w:szCs w:val="28"/>
        </w:rPr>
        <w:t>тёрся</w:t>
      </w:r>
      <w:r w:rsidRPr="00935E08">
        <w:rPr>
          <w:szCs w:val="28"/>
        </w:rPr>
        <w:t xml:space="preserve"> головой о наши ноги. Он требовал благодарности, оставляя на наших брюках клочья рыжей шерсти.</w:t>
      </w:r>
    </w:p>
    <w:p w:rsidR="00310E12" w:rsidRDefault="00983C40" w:rsidP="00983C40">
      <w:pPr>
        <w:spacing w:after="0" w:line="240" w:lineRule="auto"/>
        <w:ind w:firstLine="709"/>
        <w:jc w:val="both"/>
      </w:pPr>
      <w:r w:rsidRPr="00935E08">
        <w:rPr>
          <w:szCs w:val="28"/>
        </w:rPr>
        <w:t xml:space="preserve">Мы переименовали его из Ворюги в Милиционера. Хотя </w:t>
      </w:r>
      <w:proofErr w:type="spellStart"/>
      <w:r w:rsidRPr="00935E08">
        <w:rPr>
          <w:szCs w:val="28"/>
        </w:rPr>
        <w:t>Рувим</w:t>
      </w:r>
      <w:proofErr w:type="spellEnd"/>
      <w:r w:rsidRPr="00935E08">
        <w:rPr>
          <w:szCs w:val="28"/>
        </w:rPr>
        <w:t xml:space="preserve"> и утверждал, что это не совсем удобно, но мы были уверены, что милиционеры не будут на нас за это в обиде.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EE" w:rsidRDefault="002622EE" w:rsidP="00BB305B">
      <w:pPr>
        <w:spacing w:after="0" w:line="240" w:lineRule="auto"/>
      </w:pPr>
      <w:r>
        <w:separator/>
      </w:r>
    </w:p>
  </w:endnote>
  <w:endnote w:type="continuationSeparator" w:id="0">
    <w:p w:rsidR="002622EE" w:rsidRDefault="002622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307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307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307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307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307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307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EE" w:rsidRDefault="002622EE" w:rsidP="00BB305B">
      <w:pPr>
        <w:spacing w:after="0" w:line="240" w:lineRule="auto"/>
      </w:pPr>
      <w:r>
        <w:separator/>
      </w:r>
    </w:p>
  </w:footnote>
  <w:footnote w:type="continuationSeparator" w:id="0">
    <w:p w:rsidR="002622EE" w:rsidRDefault="002622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0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622EE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076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8242D"/>
    <w:rsid w:val="008D6EAD"/>
    <w:rsid w:val="008F0F59"/>
    <w:rsid w:val="00917CA9"/>
    <w:rsid w:val="0093322C"/>
    <w:rsid w:val="0096164A"/>
    <w:rsid w:val="009727CE"/>
    <w:rsid w:val="00983C40"/>
    <w:rsid w:val="00A867C2"/>
    <w:rsid w:val="00B07F42"/>
    <w:rsid w:val="00B545C5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83C4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83C4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83C4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83C4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FBF7-30DE-47CE-9475-D923B400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Кот-ворюга</dc:title>
  <dc:creator>Паустовский К.</dc:creator>
  <cp:lastModifiedBy>FER</cp:lastModifiedBy>
  <cp:revision>3</cp:revision>
  <dcterms:created xsi:type="dcterms:W3CDTF">2016-07-29T15:59:00Z</dcterms:created>
  <dcterms:modified xsi:type="dcterms:W3CDTF">2016-07-29T16:12:00Z</dcterms:modified>
  <cp:category>Произведения писателей русских</cp:category>
  <dc:language>рус.</dc:language>
</cp:coreProperties>
</file>