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0651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706511">
        <w:rPr>
          <w:sz w:val="28"/>
          <w:lang w:val="be-BY"/>
        </w:rPr>
        <w:t xml:space="preserve">Казка </w:t>
      </w:r>
      <w:r w:rsidR="0035658B">
        <w:rPr>
          <w:sz w:val="28"/>
          <w:lang w:val="be-BY"/>
        </w:rPr>
        <w:t>другая</w:t>
      </w:r>
      <w:r w:rsidRPr="00706511">
        <w:rPr>
          <w:sz w:val="28"/>
          <w:lang w:val="be-BY"/>
        </w:rPr>
        <w:t xml:space="preserve">. </w:t>
      </w:r>
      <w:r>
        <w:rPr>
          <w:sz w:val="28"/>
          <w:lang w:val="be-BY"/>
        </w:rPr>
        <w:br/>
      </w:r>
      <w:r w:rsidRPr="005A0878">
        <w:rPr>
          <w:sz w:val="28"/>
          <w:lang w:val="be-BY"/>
        </w:rPr>
        <w:br/>
      </w:r>
      <w:r w:rsidR="0035658B" w:rsidRPr="0035658B">
        <w:rPr>
          <w:lang w:val="be-BY"/>
        </w:rPr>
        <w:t>Як рабілі вясёлку</w:t>
      </w:r>
      <w:r w:rsidR="004A1356">
        <w:rPr>
          <w:lang w:val="be-BY"/>
        </w:rPr>
        <w:br/>
      </w:r>
      <w:r w:rsidR="004A1356" w:rsidRPr="00822F65">
        <w:rPr>
          <w:sz w:val="28"/>
          <w:lang w:val="be-BY"/>
        </w:rPr>
        <w:t>(Казкі Лесавічка)</w:t>
      </w:r>
      <w:bookmarkStart w:id="0" w:name="_GoBack"/>
      <w:bookmarkEnd w:id="0"/>
      <w:r w:rsidR="004A64B1" w:rsidRPr="00BB3C01">
        <w:rPr>
          <w:lang w:val="be-BY"/>
        </w:rPr>
        <w:br/>
      </w:r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35658B" w:rsidRPr="0035658B" w:rsidRDefault="0035658B" w:rsidP="0035658B">
      <w:pPr>
        <w:spacing w:after="0" w:line="240" w:lineRule="auto"/>
        <w:ind w:firstLine="709"/>
        <w:jc w:val="both"/>
        <w:rPr>
          <w:lang w:val="be-BY"/>
        </w:rPr>
      </w:pPr>
      <w:r w:rsidRPr="0035658B">
        <w:rPr>
          <w:lang w:val="be-BY"/>
        </w:rPr>
        <w:t>Пры азярыне, між кветак і траў, гулялі ў хованкі праменьчыкі. Іх было ажно сем — Фіялетавы, Сіні, Блакітны, Зялёны, Жоўты, Аранжавы і Чырвоны. Раптам праменьчык Фіялетавы сказаў:</w:t>
      </w:r>
    </w:p>
    <w:p w:rsidR="0035658B" w:rsidRPr="0035658B" w:rsidRDefault="0035658B" w:rsidP="0035658B">
      <w:pPr>
        <w:spacing w:after="0" w:line="240" w:lineRule="auto"/>
        <w:ind w:firstLine="709"/>
        <w:jc w:val="both"/>
        <w:rPr>
          <w:lang w:val="be-BY"/>
        </w:rPr>
      </w:pPr>
      <w:r w:rsidRPr="0035658B">
        <w:rPr>
          <w:lang w:val="be-BY"/>
        </w:rPr>
        <w:t>— Надакучыла тут. Хачу на другі бераг!</w:t>
      </w:r>
    </w:p>
    <w:p w:rsidR="0035658B" w:rsidRPr="0035658B" w:rsidRDefault="0035658B" w:rsidP="0035658B">
      <w:pPr>
        <w:spacing w:after="0" w:line="240" w:lineRule="auto"/>
        <w:ind w:firstLine="709"/>
        <w:jc w:val="both"/>
        <w:rPr>
          <w:lang w:val="be-BY"/>
        </w:rPr>
      </w:pPr>
      <w:r w:rsidRPr="0035658B">
        <w:rPr>
          <w:lang w:val="be-BY"/>
        </w:rPr>
        <w:t>Абапёрся адным канцом на купіну, выгнуўся дугою, другі канец апусціў на процілеглы бераг і засвяціўся ад радасці.</w:t>
      </w:r>
    </w:p>
    <w:p w:rsidR="0035658B" w:rsidRPr="0035658B" w:rsidRDefault="0035658B" w:rsidP="0035658B">
      <w:pPr>
        <w:spacing w:after="0" w:line="240" w:lineRule="auto"/>
        <w:ind w:firstLine="709"/>
        <w:jc w:val="both"/>
        <w:rPr>
          <w:lang w:val="be-BY"/>
        </w:rPr>
      </w:pPr>
      <w:r w:rsidRPr="0035658B">
        <w:rPr>
          <w:lang w:val="be-BY"/>
        </w:rPr>
        <w:t>Убачыў праменьчык Сіні, як брат ягоны раскашуе там, і таксама сказаў:</w:t>
      </w:r>
    </w:p>
    <w:p w:rsidR="0035658B" w:rsidRPr="0035658B" w:rsidRDefault="0035658B" w:rsidP="0035658B">
      <w:pPr>
        <w:spacing w:after="0" w:line="240" w:lineRule="auto"/>
        <w:ind w:firstLine="709"/>
        <w:jc w:val="both"/>
        <w:rPr>
          <w:lang w:val="be-BY"/>
        </w:rPr>
      </w:pPr>
      <w:r w:rsidRPr="0035658B">
        <w:rPr>
          <w:lang w:val="be-BY"/>
        </w:rPr>
        <w:t>— I я на той беражок хачу!</w:t>
      </w:r>
    </w:p>
    <w:p w:rsidR="0035658B" w:rsidRPr="0035658B" w:rsidRDefault="0035658B" w:rsidP="0035658B">
      <w:pPr>
        <w:spacing w:after="0" w:line="240" w:lineRule="auto"/>
        <w:ind w:firstLine="709"/>
        <w:jc w:val="both"/>
        <w:rPr>
          <w:lang w:val="be-BY"/>
        </w:rPr>
      </w:pPr>
      <w:r w:rsidRPr="0035658B">
        <w:rPr>
          <w:lang w:val="be-BY"/>
        </w:rPr>
        <w:t>Пераскочыў азярыну, далучыўся да Фіялетавага, і ўжо напару заззялі яны над зямлёю.</w:t>
      </w:r>
    </w:p>
    <w:p w:rsidR="0035658B" w:rsidRPr="0035658B" w:rsidRDefault="0035658B" w:rsidP="0035658B">
      <w:pPr>
        <w:spacing w:after="0" w:line="240" w:lineRule="auto"/>
        <w:ind w:firstLine="709"/>
        <w:jc w:val="both"/>
        <w:rPr>
          <w:lang w:val="be-BY"/>
        </w:rPr>
      </w:pPr>
      <w:r w:rsidRPr="0035658B">
        <w:rPr>
          <w:lang w:val="be-BY"/>
        </w:rPr>
        <w:t>Зайздросна стала праменьчыку Блакітнаму, што браты гэтак зіхацяць разам, і ён, доўга не думаючы, кінуўся да іх.</w:t>
      </w:r>
    </w:p>
    <w:p w:rsidR="0035658B" w:rsidRPr="0035658B" w:rsidRDefault="0035658B" w:rsidP="0035658B">
      <w:pPr>
        <w:spacing w:after="0" w:line="240" w:lineRule="auto"/>
        <w:ind w:firstLine="709"/>
        <w:jc w:val="both"/>
        <w:rPr>
          <w:lang w:val="be-BY"/>
        </w:rPr>
      </w:pPr>
      <w:r w:rsidRPr="0035658B">
        <w:rPr>
          <w:lang w:val="be-BY"/>
        </w:rPr>
        <w:t xml:space="preserve">У небе цяпер тры </w:t>
      </w:r>
      <w:proofErr w:type="spellStart"/>
      <w:r w:rsidRPr="0035658B">
        <w:rPr>
          <w:lang w:val="be-BY"/>
        </w:rPr>
        <w:t>стужачкі</w:t>
      </w:r>
      <w:proofErr w:type="spellEnd"/>
      <w:r w:rsidRPr="0035658B">
        <w:rPr>
          <w:lang w:val="be-BY"/>
        </w:rPr>
        <w:t xml:space="preserve"> каляровыя гарэлі.</w:t>
      </w:r>
    </w:p>
    <w:p w:rsidR="0035658B" w:rsidRPr="0035658B" w:rsidRDefault="0035658B" w:rsidP="0035658B">
      <w:pPr>
        <w:spacing w:after="0" w:line="240" w:lineRule="auto"/>
        <w:ind w:firstLine="709"/>
        <w:jc w:val="both"/>
        <w:rPr>
          <w:lang w:val="be-BY"/>
        </w:rPr>
      </w:pPr>
      <w:r w:rsidRPr="0035658B">
        <w:rPr>
          <w:lang w:val="be-BY"/>
        </w:rPr>
        <w:t>Праменьчык Зялёны не вытрымаў, шугануў увысь і адтуль гукнуў:</w:t>
      </w:r>
    </w:p>
    <w:p w:rsidR="0035658B" w:rsidRDefault="0035658B" w:rsidP="0035658B">
      <w:pPr>
        <w:spacing w:after="0" w:line="240" w:lineRule="auto"/>
        <w:ind w:firstLine="709"/>
        <w:jc w:val="both"/>
        <w:rPr>
          <w:lang w:val="be-BY"/>
        </w:rPr>
      </w:pPr>
      <w:r w:rsidRPr="0035658B">
        <w:rPr>
          <w:lang w:val="be-BY"/>
        </w:rPr>
        <w:t>— Гэй, там, на зямлі! Да нас гайда! Тут гэ</w:t>
      </w:r>
      <w:r>
        <w:rPr>
          <w:lang w:val="be-BY"/>
        </w:rPr>
        <w:t>так прасторна! I відаць далёка…</w:t>
      </w:r>
    </w:p>
    <w:p w:rsidR="0035658B" w:rsidRPr="0035658B" w:rsidRDefault="0035658B" w:rsidP="0035658B">
      <w:pPr>
        <w:spacing w:after="0" w:line="240" w:lineRule="auto"/>
        <w:ind w:firstLine="709"/>
        <w:jc w:val="both"/>
        <w:rPr>
          <w:lang w:val="be-BY"/>
        </w:rPr>
      </w:pPr>
      <w:r w:rsidRPr="0035658B">
        <w:rPr>
          <w:lang w:val="be-BY"/>
        </w:rPr>
        <w:t>Праменьчык Жоўты павагаўся, а тады ўзяў і таксама пераскочыў азярыну,</w:t>
      </w:r>
      <w:r>
        <w:rPr>
          <w:lang w:val="be-BY"/>
        </w:rPr>
        <w:t xml:space="preserve"> </w:t>
      </w:r>
      <w:r w:rsidRPr="0035658B">
        <w:rPr>
          <w:lang w:val="be-BY"/>
        </w:rPr>
        <w:t xml:space="preserve">прыстроіўся да Зялёнага. Атрымаўся ладны паясок — </w:t>
      </w:r>
      <w:proofErr w:type="spellStart"/>
      <w:r w:rsidRPr="0035658B">
        <w:rPr>
          <w:lang w:val="be-BY"/>
        </w:rPr>
        <w:t>пяцікаляровы</w:t>
      </w:r>
      <w:proofErr w:type="spellEnd"/>
      <w:r w:rsidRPr="0035658B">
        <w:rPr>
          <w:lang w:val="be-BY"/>
        </w:rPr>
        <w:t>.</w:t>
      </w:r>
    </w:p>
    <w:p w:rsidR="0035658B" w:rsidRDefault="0035658B" w:rsidP="0035658B">
      <w:pPr>
        <w:spacing w:after="0" w:line="240" w:lineRule="auto"/>
        <w:ind w:firstLine="709"/>
        <w:jc w:val="both"/>
        <w:rPr>
          <w:lang w:val="be-BY"/>
        </w:rPr>
      </w:pPr>
      <w:r w:rsidRPr="0035658B">
        <w:rPr>
          <w:lang w:val="be-BY"/>
        </w:rPr>
        <w:t>— А хіба я горшы! — падумаў праменьчык Аранжавы і кінуўся следам.</w:t>
      </w:r>
    </w:p>
    <w:p w:rsidR="0035658B" w:rsidRPr="0035658B" w:rsidRDefault="0035658B" w:rsidP="0035658B">
      <w:pPr>
        <w:spacing w:after="0" w:line="240" w:lineRule="auto"/>
        <w:ind w:firstLine="709"/>
        <w:jc w:val="both"/>
        <w:rPr>
          <w:lang w:val="be-BY"/>
        </w:rPr>
      </w:pPr>
      <w:r w:rsidRPr="0035658B">
        <w:rPr>
          <w:lang w:val="be-BY"/>
        </w:rPr>
        <w:t xml:space="preserve">У небе ўжо гарэў </w:t>
      </w:r>
      <w:proofErr w:type="spellStart"/>
      <w:r w:rsidRPr="0035658B">
        <w:rPr>
          <w:lang w:val="be-BY"/>
        </w:rPr>
        <w:t>шасцікаляровы</w:t>
      </w:r>
      <w:proofErr w:type="spellEnd"/>
      <w:r w:rsidRPr="0035658B">
        <w:rPr>
          <w:lang w:val="be-BY"/>
        </w:rPr>
        <w:t xml:space="preserve"> паясок.</w:t>
      </w:r>
    </w:p>
    <w:p w:rsidR="0035658B" w:rsidRPr="0035658B" w:rsidRDefault="0035658B" w:rsidP="0035658B">
      <w:pPr>
        <w:spacing w:after="0" w:line="240" w:lineRule="auto"/>
        <w:ind w:firstLine="709"/>
        <w:jc w:val="both"/>
        <w:rPr>
          <w:lang w:val="be-BY"/>
        </w:rPr>
      </w:pPr>
      <w:r w:rsidRPr="0035658B">
        <w:rPr>
          <w:lang w:val="be-BY"/>
        </w:rPr>
        <w:t>Бачачы такое дзіва, праменьчык Чырвоны сказаў:</w:t>
      </w:r>
    </w:p>
    <w:p w:rsidR="0035658B" w:rsidRPr="0035658B" w:rsidRDefault="0035658B" w:rsidP="0035658B">
      <w:pPr>
        <w:spacing w:after="0" w:line="240" w:lineRule="auto"/>
        <w:ind w:firstLine="709"/>
        <w:jc w:val="both"/>
        <w:rPr>
          <w:lang w:val="be-BY"/>
        </w:rPr>
      </w:pPr>
      <w:r w:rsidRPr="0035658B">
        <w:rPr>
          <w:lang w:val="be-BY"/>
        </w:rPr>
        <w:t>— Братва! А мяне прымеце?</w:t>
      </w:r>
    </w:p>
    <w:p w:rsidR="0035658B" w:rsidRPr="0035658B" w:rsidRDefault="0035658B" w:rsidP="0035658B">
      <w:pPr>
        <w:spacing w:after="0" w:line="240" w:lineRule="auto"/>
        <w:ind w:firstLine="709"/>
        <w:jc w:val="both"/>
        <w:rPr>
          <w:lang w:val="be-BY"/>
        </w:rPr>
      </w:pPr>
      <w:r w:rsidRPr="0035658B">
        <w:rPr>
          <w:lang w:val="be-BY"/>
        </w:rPr>
        <w:t>— Прымем! Прымем! — пачуліся галасы — Не марудзь толькі.</w:t>
      </w:r>
    </w:p>
    <w:p w:rsidR="0019371D" w:rsidRPr="00BB3C01" w:rsidRDefault="0035658B" w:rsidP="0035658B">
      <w:pPr>
        <w:spacing w:after="0" w:line="240" w:lineRule="auto"/>
        <w:ind w:firstLine="709"/>
        <w:jc w:val="both"/>
        <w:rPr>
          <w:lang w:val="be-BY"/>
        </w:rPr>
      </w:pPr>
      <w:r w:rsidRPr="0035658B">
        <w:rPr>
          <w:lang w:val="be-BY"/>
        </w:rPr>
        <w:t>Праз хвіліну ў небе над азярынай вісела незвычайная стужка. У ёй гарэла сем колераў — чырвоны, аранжавы, жоўты, зялёны, блакітны, сіні і фіялетавы. Ім радавалася ўсё жывое на зямлі. А паколькі тая стужка ззяла надзвычай весела, то людзі і назвалі яе проста і ясна — Вясёлка.</w:t>
      </w:r>
    </w:p>
    <w:sectPr w:rsidR="0019371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0C" w:rsidRDefault="008F120C" w:rsidP="00BB305B">
      <w:pPr>
        <w:spacing w:after="0" w:line="240" w:lineRule="auto"/>
      </w:pPr>
      <w:r>
        <w:separator/>
      </w:r>
    </w:p>
  </w:endnote>
  <w:endnote w:type="continuationSeparator" w:id="0">
    <w:p w:rsidR="008F120C" w:rsidRDefault="008F120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658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658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135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135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0C" w:rsidRDefault="008F120C" w:rsidP="00BB305B">
      <w:pPr>
        <w:spacing w:after="0" w:line="240" w:lineRule="auto"/>
      </w:pPr>
      <w:r>
        <w:separator/>
      </w:r>
    </w:p>
  </w:footnote>
  <w:footnote w:type="continuationSeparator" w:id="0">
    <w:p w:rsidR="008F120C" w:rsidRDefault="008F120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1E4E"/>
    <w:rsid w:val="0015338B"/>
    <w:rsid w:val="0019371D"/>
    <w:rsid w:val="001B3739"/>
    <w:rsid w:val="001B7733"/>
    <w:rsid w:val="00226794"/>
    <w:rsid w:val="00310E12"/>
    <w:rsid w:val="0035658B"/>
    <w:rsid w:val="0039181F"/>
    <w:rsid w:val="0040592E"/>
    <w:rsid w:val="00440CCE"/>
    <w:rsid w:val="004A1356"/>
    <w:rsid w:val="004A64B1"/>
    <w:rsid w:val="005028F6"/>
    <w:rsid w:val="00536688"/>
    <w:rsid w:val="005721F1"/>
    <w:rsid w:val="005A0878"/>
    <w:rsid w:val="005A657C"/>
    <w:rsid w:val="005B3CE5"/>
    <w:rsid w:val="005E3F33"/>
    <w:rsid w:val="005F3A80"/>
    <w:rsid w:val="00614A41"/>
    <w:rsid w:val="00665B24"/>
    <w:rsid w:val="006C1F9A"/>
    <w:rsid w:val="006E45DC"/>
    <w:rsid w:val="00700A1E"/>
    <w:rsid w:val="00706511"/>
    <w:rsid w:val="0070732B"/>
    <w:rsid w:val="00732396"/>
    <w:rsid w:val="00765F13"/>
    <w:rsid w:val="007D79D8"/>
    <w:rsid w:val="007F06E6"/>
    <w:rsid w:val="007F47C6"/>
    <w:rsid w:val="008344C6"/>
    <w:rsid w:val="00850453"/>
    <w:rsid w:val="00854F6C"/>
    <w:rsid w:val="008C00BB"/>
    <w:rsid w:val="008D585A"/>
    <w:rsid w:val="008E0432"/>
    <w:rsid w:val="008F120C"/>
    <w:rsid w:val="008F3AEE"/>
    <w:rsid w:val="0093322C"/>
    <w:rsid w:val="0096164A"/>
    <w:rsid w:val="009E7430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05415"/>
    <w:rsid w:val="00E20822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5904-CC25-4822-AA36-DF7F61B8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рабілі вясёлку</dc:title>
  <dc:creator>Пархута Я.</dc:creator>
  <cp:lastModifiedBy>Олеся</cp:lastModifiedBy>
  <cp:revision>23</cp:revision>
  <dcterms:created xsi:type="dcterms:W3CDTF">2016-03-09T07:54:00Z</dcterms:created>
  <dcterms:modified xsi:type="dcterms:W3CDTF">2018-04-26T12:09:00Z</dcterms:modified>
  <cp:category>Сказки литературные белорусских писателей</cp:category>
  <dc:language>бел.</dc:language>
</cp:coreProperties>
</file>