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706511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 w:rsidRPr="00706511">
        <w:rPr>
          <w:sz w:val="28"/>
          <w:lang w:val="be-BY"/>
        </w:rPr>
        <w:t xml:space="preserve">Казка </w:t>
      </w:r>
      <w:r w:rsidR="005D57A0">
        <w:rPr>
          <w:sz w:val="28"/>
          <w:lang w:val="be-BY"/>
        </w:rPr>
        <w:t>пятая</w:t>
      </w:r>
      <w:r w:rsidRPr="00706511">
        <w:rPr>
          <w:sz w:val="28"/>
          <w:lang w:val="be-BY"/>
        </w:rPr>
        <w:t xml:space="preserve">. </w:t>
      </w:r>
      <w:r>
        <w:rPr>
          <w:sz w:val="28"/>
          <w:lang w:val="be-BY"/>
        </w:rPr>
        <w:br/>
      </w:r>
      <w:r w:rsidRPr="005A0878">
        <w:rPr>
          <w:sz w:val="28"/>
          <w:lang w:val="be-BY"/>
        </w:rPr>
        <w:br/>
      </w:r>
      <w:r w:rsidR="001051FC" w:rsidRPr="001051FC">
        <w:rPr>
          <w:lang w:val="be-BY"/>
        </w:rPr>
        <w:t>Шалястунчыкі</w:t>
      </w:r>
      <w:r w:rsidR="009562F1">
        <w:rPr>
          <w:lang w:val="be-BY"/>
        </w:rPr>
        <w:br/>
      </w:r>
      <w:r w:rsidR="009562F1" w:rsidRPr="008D561D">
        <w:rPr>
          <w:sz w:val="28"/>
          <w:lang w:val="be-BY"/>
        </w:rPr>
        <w:t>(Казкі Лесавічка)</w:t>
      </w:r>
      <w:bookmarkStart w:id="0" w:name="_GoBack"/>
      <w:bookmarkEnd w:id="0"/>
      <w:r w:rsidR="004A64B1" w:rsidRPr="00BB3C01">
        <w:rPr>
          <w:lang w:val="be-BY"/>
        </w:rPr>
        <w:br/>
      </w:r>
      <w:r w:rsidR="008E0432">
        <w:rPr>
          <w:b w:val="0"/>
          <w:i/>
          <w:sz w:val="20"/>
          <w:szCs w:val="20"/>
          <w:lang w:val="be-BY"/>
        </w:rPr>
        <w:t>Яраслаў Пархута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1051FC" w:rsidRPr="001051FC" w:rsidRDefault="001051FC" w:rsidP="001051FC">
      <w:pPr>
        <w:spacing w:after="0" w:line="240" w:lineRule="auto"/>
        <w:ind w:firstLine="709"/>
        <w:jc w:val="both"/>
        <w:rPr>
          <w:lang w:val="be-BY"/>
        </w:rPr>
      </w:pPr>
      <w:r w:rsidRPr="001051FC">
        <w:rPr>
          <w:lang w:val="be-BY"/>
        </w:rPr>
        <w:t>У суседняй пушчы жылі Мядзведзь з Мядзведзіхай. У іх быў сынок-пестунок, якога Мішкам звалі. Здаецца, нічога сабе пестунок, а вечна хадзіў пануры. Сонца свеціць, аблачыны бягуць па небе, ветрык у лістоце гуляе, а ён — крывіцца. Птахі пяюць, матылі пырхаюць, пчолы над кветкамі шчыруюць,</w:t>
      </w:r>
      <w:r w:rsidR="005D57A0">
        <w:rPr>
          <w:lang w:val="be-BY"/>
        </w:rPr>
        <w:t xml:space="preserve"> </w:t>
      </w:r>
      <w:r w:rsidRPr="001051FC">
        <w:rPr>
          <w:lang w:val="be-BY"/>
        </w:rPr>
        <w:t>— а ён — крывіцца. Усё Мішку не так, усё не гэтак.</w:t>
      </w:r>
    </w:p>
    <w:p w:rsidR="001051FC" w:rsidRPr="001051FC" w:rsidRDefault="001051FC" w:rsidP="001051FC">
      <w:pPr>
        <w:spacing w:after="0" w:line="240" w:lineRule="auto"/>
        <w:ind w:firstLine="709"/>
        <w:jc w:val="both"/>
        <w:rPr>
          <w:lang w:val="be-BY"/>
        </w:rPr>
      </w:pPr>
      <w:r w:rsidRPr="001051FC">
        <w:rPr>
          <w:lang w:val="be-BY"/>
        </w:rPr>
        <w:t>Але найболей не любіў ён заданні дамашнія рабіць. Два словы, як кажуць, звязаць ленаваўся. Вернецца, бывала, з лясное школы, за стол у сваім берлагу сядзе, а не чытаецца яму, не пішацца.</w:t>
      </w:r>
    </w:p>
    <w:p w:rsidR="001051FC" w:rsidRPr="001051FC" w:rsidRDefault="001051FC" w:rsidP="001051FC">
      <w:pPr>
        <w:spacing w:after="0" w:line="240" w:lineRule="auto"/>
        <w:ind w:firstLine="709"/>
        <w:jc w:val="both"/>
        <w:rPr>
          <w:lang w:val="be-BY"/>
        </w:rPr>
      </w:pPr>
      <w:r w:rsidRPr="001051FC">
        <w:rPr>
          <w:lang w:val="be-BY"/>
        </w:rPr>
        <w:t>Аднойчы сядзеў вось гэтак Мішка за сталом, сядзеў і раптам заснуў. I прысніўся яму незвычайны сон. Быццам ва ўсім, што з ім адбываецца, вінаватыя шалястунчыкі — вясёлыя чалавечкі, што пад лісцем на дрэвах жывуць. Быццам яны знарок гушкаюцца на галінках, шалясцяць, думаць яму перашкаджаюць. Не вытрымаў Мішка, выскачыў з берлагу, узабраўся на дуб, што паблізу стаяў, і давай страсаць шалястунчыкаў, давай страсаць. Шалястунчыкі напалохаліся і на лістках, як на парашуціках, паспускаліся на зямлю ды ў суседнюю дуброву перабеглі.</w:t>
      </w:r>
    </w:p>
    <w:p w:rsidR="001051FC" w:rsidRPr="001051FC" w:rsidRDefault="001051FC" w:rsidP="001051FC">
      <w:pPr>
        <w:spacing w:after="0" w:line="240" w:lineRule="auto"/>
        <w:ind w:firstLine="709"/>
        <w:jc w:val="both"/>
        <w:rPr>
          <w:lang w:val="be-BY"/>
        </w:rPr>
      </w:pPr>
      <w:r w:rsidRPr="001051FC">
        <w:rPr>
          <w:lang w:val="be-BY"/>
        </w:rPr>
        <w:t>Вярнуўся Мішка ў бярлог, зноў сеў за дамашняе заданне. Але яшчэ большая лянота апанавала ім. Наўкол была такая цішыня! Прыціхлі птахі, ветрык стаіўся, матылі зніклі, пчолы перасталі шчыраваць — усе нібы чакаюць, што ў Мішкі на гэты раз атрымаецца.</w:t>
      </w:r>
    </w:p>
    <w:p w:rsidR="001051FC" w:rsidRPr="001051FC" w:rsidRDefault="001051FC" w:rsidP="001051FC">
      <w:pPr>
        <w:spacing w:after="0" w:line="240" w:lineRule="auto"/>
        <w:ind w:firstLine="709"/>
        <w:jc w:val="both"/>
        <w:rPr>
          <w:lang w:val="be-BY"/>
        </w:rPr>
      </w:pPr>
      <w:r w:rsidRPr="001051FC">
        <w:rPr>
          <w:lang w:val="be-BY"/>
        </w:rPr>
        <w:t>А ў</w:t>
      </w:r>
      <w:r w:rsidR="005D57A0">
        <w:rPr>
          <w:lang w:val="be-BY"/>
        </w:rPr>
        <w:t xml:space="preserve"> </w:t>
      </w:r>
      <w:r w:rsidRPr="001051FC">
        <w:rPr>
          <w:lang w:val="be-BY"/>
        </w:rPr>
        <w:t>яго і на гэты раз нічога не атрымалася.</w:t>
      </w:r>
    </w:p>
    <w:p w:rsidR="001051FC" w:rsidRPr="001051FC" w:rsidRDefault="001051FC" w:rsidP="001051FC">
      <w:pPr>
        <w:spacing w:after="0" w:line="240" w:lineRule="auto"/>
        <w:ind w:firstLine="709"/>
        <w:jc w:val="both"/>
        <w:rPr>
          <w:lang w:val="be-BY"/>
        </w:rPr>
      </w:pPr>
      <w:r w:rsidRPr="001051FC">
        <w:rPr>
          <w:lang w:val="be-BY"/>
        </w:rPr>
        <w:t>Задумаўся Мішка: як жа далей быць? А праз хвіліну ўсё ж здагадаўся, што да чаго: не шалястунчыкі вінаваты, а ён сам! Кінуўся ў дуброву, закрычаў шалястунчыкам:</w:t>
      </w:r>
    </w:p>
    <w:p w:rsidR="001051FC" w:rsidRPr="001051FC" w:rsidRDefault="001051FC" w:rsidP="001051FC">
      <w:pPr>
        <w:spacing w:after="0" w:line="240" w:lineRule="auto"/>
        <w:ind w:firstLine="709"/>
        <w:jc w:val="both"/>
        <w:rPr>
          <w:lang w:val="be-BY"/>
        </w:rPr>
      </w:pPr>
      <w:r w:rsidRPr="001051FC">
        <w:rPr>
          <w:lang w:val="be-BY"/>
        </w:rPr>
        <w:t>— Даруйце! Я быў несправядлівы да вас. Назад перасяляйцеся! Крыўдзіць не буду болей.</w:t>
      </w:r>
    </w:p>
    <w:p w:rsidR="001051FC" w:rsidRPr="001051FC" w:rsidRDefault="001051FC" w:rsidP="001051FC">
      <w:pPr>
        <w:spacing w:after="0" w:line="240" w:lineRule="auto"/>
        <w:ind w:firstLine="709"/>
        <w:jc w:val="both"/>
        <w:rPr>
          <w:lang w:val="be-BY"/>
        </w:rPr>
      </w:pPr>
      <w:r w:rsidRPr="001051FC">
        <w:rPr>
          <w:lang w:val="be-BY"/>
        </w:rPr>
        <w:t>Шалястунчыкі адказалі:</w:t>
      </w:r>
    </w:p>
    <w:p w:rsidR="001051FC" w:rsidRPr="001051FC" w:rsidRDefault="001051FC" w:rsidP="001051FC">
      <w:pPr>
        <w:spacing w:after="0" w:line="240" w:lineRule="auto"/>
        <w:ind w:firstLine="709"/>
        <w:jc w:val="both"/>
        <w:rPr>
          <w:lang w:val="be-BY"/>
        </w:rPr>
      </w:pPr>
      <w:r w:rsidRPr="001051FC">
        <w:rPr>
          <w:lang w:val="be-BY"/>
        </w:rPr>
        <w:t>— Калі ты пакінеш яшчэ і крывіцца, панурыцца ды ленавацца, тады вернемся. А так і не ўпрошвай нават!..</w:t>
      </w:r>
    </w:p>
    <w:p w:rsidR="001051FC" w:rsidRPr="001051FC" w:rsidRDefault="005D57A0" w:rsidP="001051FC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…</w:t>
      </w:r>
      <w:r w:rsidR="001051FC" w:rsidRPr="001051FC">
        <w:rPr>
          <w:lang w:val="be-BY"/>
        </w:rPr>
        <w:t>Мішка ад нечаканасці прачнуўся.</w:t>
      </w:r>
    </w:p>
    <w:p w:rsidR="001051FC" w:rsidRPr="001051FC" w:rsidRDefault="001051FC" w:rsidP="001051FC">
      <w:pPr>
        <w:spacing w:after="0" w:line="240" w:lineRule="auto"/>
        <w:ind w:firstLine="709"/>
        <w:jc w:val="both"/>
        <w:rPr>
          <w:lang w:val="be-BY"/>
        </w:rPr>
      </w:pPr>
      <w:r w:rsidRPr="001051FC">
        <w:rPr>
          <w:lang w:val="be-BY"/>
        </w:rPr>
        <w:lastRenderedPageBreak/>
        <w:t xml:space="preserve">Назаўтра нібы і не ён вяртаўся з лясное школы. Сонца свяціла, аблачынкі беглі па небе, ветрык у </w:t>
      </w:r>
      <w:r w:rsidR="005D57A0" w:rsidRPr="001051FC">
        <w:rPr>
          <w:lang w:val="be-BY"/>
        </w:rPr>
        <w:t>лістоце</w:t>
      </w:r>
      <w:r w:rsidRPr="001051FC">
        <w:rPr>
          <w:lang w:val="be-BY"/>
        </w:rPr>
        <w:t xml:space="preserve"> гуляў, а Мішка ўсміхаўся ім. Пчолы над кветкамі шчыравалі, матылі пырхалі, птахі спявалі, і Мішка таксама стараўся песеньку запець. Усё яму даспадобы было, усё сэрцу міла!</w:t>
      </w:r>
    </w:p>
    <w:p w:rsidR="001051FC" w:rsidRPr="001051FC" w:rsidRDefault="001051FC" w:rsidP="001051FC">
      <w:pPr>
        <w:spacing w:after="0" w:line="240" w:lineRule="auto"/>
        <w:ind w:firstLine="709"/>
        <w:jc w:val="both"/>
        <w:rPr>
          <w:lang w:val="be-BY"/>
        </w:rPr>
      </w:pPr>
      <w:r w:rsidRPr="001051FC">
        <w:rPr>
          <w:lang w:val="be-BY"/>
        </w:rPr>
        <w:t>I ў той дзень быццам цуд адбыўся: дамашняе заданне ўпершыню выканаў лёгка і хутка.</w:t>
      </w:r>
    </w:p>
    <w:p w:rsidR="001051FC" w:rsidRPr="001051FC" w:rsidRDefault="001051FC" w:rsidP="001051FC">
      <w:pPr>
        <w:spacing w:after="0" w:line="240" w:lineRule="auto"/>
        <w:ind w:firstLine="709"/>
        <w:jc w:val="both"/>
        <w:rPr>
          <w:lang w:val="be-BY"/>
        </w:rPr>
      </w:pPr>
      <w:r w:rsidRPr="001051FC">
        <w:rPr>
          <w:lang w:val="be-BY"/>
        </w:rPr>
        <w:t>Мішка ўзрадаваўся, сказаў сам сабе:</w:t>
      </w:r>
    </w:p>
    <w:p w:rsidR="0019371D" w:rsidRPr="00BB3C01" w:rsidRDefault="001051FC" w:rsidP="001051FC">
      <w:pPr>
        <w:spacing w:after="0" w:line="240" w:lineRule="auto"/>
        <w:ind w:firstLine="709"/>
        <w:jc w:val="both"/>
        <w:rPr>
          <w:lang w:val="be-BY"/>
        </w:rPr>
      </w:pPr>
      <w:r w:rsidRPr="001051FC">
        <w:rPr>
          <w:lang w:val="be-BY"/>
        </w:rPr>
        <w:t>— Шалястунчыкі дапамаглі!</w:t>
      </w:r>
    </w:p>
    <w:sectPr w:rsidR="0019371D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69F" w:rsidRDefault="000C269F" w:rsidP="00BB305B">
      <w:pPr>
        <w:spacing w:after="0" w:line="240" w:lineRule="auto"/>
      </w:pPr>
      <w:r>
        <w:separator/>
      </w:r>
    </w:p>
  </w:endnote>
  <w:endnote w:type="continuationSeparator" w:id="0">
    <w:p w:rsidR="000C269F" w:rsidRDefault="000C269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562F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562F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562F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562F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69F" w:rsidRDefault="000C269F" w:rsidP="00BB305B">
      <w:pPr>
        <w:spacing w:after="0" w:line="240" w:lineRule="auto"/>
      </w:pPr>
      <w:r>
        <w:separator/>
      </w:r>
    </w:p>
  </w:footnote>
  <w:footnote w:type="continuationSeparator" w:id="0">
    <w:p w:rsidR="000C269F" w:rsidRDefault="000C269F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25556"/>
    <w:rsid w:val="000360CB"/>
    <w:rsid w:val="000374F8"/>
    <w:rsid w:val="000A1E4E"/>
    <w:rsid w:val="000C269F"/>
    <w:rsid w:val="001051FC"/>
    <w:rsid w:val="0015338B"/>
    <w:rsid w:val="0019371D"/>
    <w:rsid w:val="001B3739"/>
    <w:rsid w:val="001B7733"/>
    <w:rsid w:val="001D25CF"/>
    <w:rsid w:val="00226794"/>
    <w:rsid w:val="00310E12"/>
    <w:rsid w:val="0035658B"/>
    <w:rsid w:val="0039181F"/>
    <w:rsid w:val="0040592E"/>
    <w:rsid w:val="00440CCE"/>
    <w:rsid w:val="004A64B1"/>
    <w:rsid w:val="005028F6"/>
    <w:rsid w:val="00536688"/>
    <w:rsid w:val="005721F1"/>
    <w:rsid w:val="005A0878"/>
    <w:rsid w:val="005A657C"/>
    <w:rsid w:val="005B3CE5"/>
    <w:rsid w:val="005D57A0"/>
    <w:rsid w:val="005E3F33"/>
    <w:rsid w:val="005F3A80"/>
    <w:rsid w:val="00614A41"/>
    <w:rsid w:val="00665B24"/>
    <w:rsid w:val="006C1F9A"/>
    <w:rsid w:val="006E45DC"/>
    <w:rsid w:val="00700A1E"/>
    <w:rsid w:val="00706511"/>
    <w:rsid w:val="0070732B"/>
    <w:rsid w:val="00732396"/>
    <w:rsid w:val="00765F13"/>
    <w:rsid w:val="007D79D8"/>
    <w:rsid w:val="007F06E6"/>
    <w:rsid w:val="007F47C6"/>
    <w:rsid w:val="008344C6"/>
    <w:rsid w:val="00850453"/>
    <w:rsid w:val="00854F6C"/>
    <w:rsid w:val="008C00BB"/>
    <w:rsid w:val="008D585A"/>
    <w:rsid w:val="008E0432"/>
    <w:rsid w:val="008F3AEE"/>
    <w:rsid w:val="0093322C"/>
    <w:rsid w:val="009562F1"/>
    <w:rsid w:val="0096164A"/>
    <w:rsid w:val="009E7430"/>
    <w:rsid w:val="00A42F75"/>
    <w:rsid w:val="00AD7336"/>
    <w:rsid w:val="00B07F42"/>
    <w:rsid w:val="00B74003"/>
    <w:rsid w:val="00BB305B"/>
    <w:rsid w:val="00BB3C01"/>
    <w:rsid w:val="00BF3769"/>
    <w:rsid w:val="00C80B62"/>
    <w:rsid w:val="00C9220F"/>
    <w:rsid w:val="00DA02CD"/>
    <w:rsid w:val="00DF2F0F"/>
    <w:rsid w:val="00E05415"/>
    <w:rsid w:val="00E20822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38D3B-E940-439D-AB20-969904E8D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124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Шалястунчыкі</dc:title>
  <dc:creator>Пархута Я.</dc:creator>
  <cp:lastModifiedBy>Олеся</cp:lastModifiedBy>
  <cp:revision>26</cp:revision>
  <dcterms:created xsi:type="dcterms:W3CDTF">2016-03-09T07:54:00Z</dcterms:created>
  <dcterms:modified xsi:type="dcterms:W3CDTF">2018-04-26T12:09:00Z</dcterms:modified>
  <cp:category>Сказки литературные белорусских писателей</cp:category>
  <dc:language>бел.</dc:language>
</cp:coreProperties>
</file>