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351041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sz w:val="28"/>
          <w:lang w:val="be-BY"/>
        </w:rPr>
        <w:t>Сказ цяпер я павяду</w:t>
      </w:r>
      <w:r>
        <w:rPr>
          <w:sz w:val="28"/>
          <w:lang w:val="be-BY"/>
        </w:rPr>
        <w:br/>
        <w:t>пра ляноту-</w:t>
      </w:r>
      <w:proofErr w:type="spellStart"/>
      <w:r>
        <w:rPr>
          <w:sz w:val="28"/>
          <w:lang w:val="be-BY"/>
        </w:rPr>
        <w:t>злыбяду</w:t>
      </w:r>
      <w:proofErr w:type="spellEnd"/>
      <w:r w:rsidR="00706511" w:rsidRPr="00706511">
        <w:rPr>
          <w:sz w:val="28"/>
          <w:lang w:val="be-BY"/>
        </w:rPr>
        <w:t xml:space="preserve">. </w:t>
      </w:r>
      <w:r w:rsidR="00706511">
        <w:rPr>
          <w:sz w:val="28"/>
          <w:lang w:val="be-BY"/>
        </w:rPr>
        <w:br/>
      </w:r>
      <w:r w:rsidR="00706511" w:rsidRPr="00CD44AE">
        <w:rPr>
          <w:sz w:val="28"/>
          <w:szCs w:val="28"/>
          <w:lang w:val="be-BY"/>
        </w:rPr>
        <w:br/>
      </w:r>
      <w:proofErr w:type="spellStart"/>
      <w:r w:rsidRPr="00351041">
        <w:rPr>
          <w:lang w:val="be-BY"/>
        </w:rPr>
        <w:t>Мурашык</w:t>
      </w:r>
      <w:proofErr w:type="spellEnd"/>
      <w:r w:rsidR="009C7541">
        <w:rPr>
          <w:lang w:val="be-BY"/>
        </w:rPr>
        <w:br/>
      </w:r>
      <w:r w:rsidR="009C7541" w:rsidRPr="006D6273">
        <w:rPr>
          <w:sz w:val="28"/>
          <w:lang w:val="be-BY"/>
        </w:rPr>
        <w:t>(</w:t>
      </w:r>
      <w:proofErr w:type="spellStart"/>
      <w:r w:rsidR="009C7541" w:rsidRPr="006D6273">
        <w:rPr>
          <w:sz w:val="28"/>
          <w:lang w:val="be-BY"/>
        </w:rPr>
        <w:t>Коткавы</w:t>
      </w:r>
      <w:proofErr w:type="spellEnd"/>
      <w:r w:rsidR="009C7541" w:rsidRPr="006D6273">
        <w:rPr>
          <w:sz w:val="28"/>
          <w:lang w:val="be-BY"/>
        </w:rPr>
        <w:t xml:space="preserve"> казкі)</w:t>
      </w:r>
      <w:r w:rsidR="009C7541" w:rsidRPr="006D6273">
        <w:rPr>
          <w:sz w:val="28"/>
          <w:lang w:val="be-BY"/>
        </w:rPr>
        <w:br/>
      </w:r>
      <w:bookmarkStart w:id="0" w:name="_GoBack"/>
      <w:bookmarkEnd w:id="0"/>
      <w:r w:rsidR="008E0432">
        <w:rPr>
          <w:b w:val="0"/>
          <w:i/>
          <w:sz w:val="20"/>
          <w:szCs w:val="20"/>
          <w:lang w:val="be-BY"/>
        </w:rPr>
        <w:t>Яраслаў Пархута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0C2DE6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Вам вядома, малышы,</w:t>
      </w:r>
    </w:p>
    <w:p w:rsidR="00351041" w:rsidRPr="00351041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Як працуюць мурашы.</w:t>
      </w:r>
    </w:p>
    <w:p w:rsidR="000C2DE6" w:rsidRDefault="000C2DE6" w:rsidP="000C2DE6">
      <w:pPr>
        <w:spacing w:after="0" w:line="240" w:lineRule="auto"/>
        <w:ind w:left="2835"/>
        <w:jc w:val="both"/>
        <w:rPr>
          <w:lang w:val="be-BY"/>
        </w:rPr>
      </w:pPr>
    </w:p>
    <w:p w:rsidR="000C2DE6" w:rsidRDefault="000C2DE6" w:rsidP="000C2DE6">
      <w:pPr>
        <w:spacing w:after="0" w:line="240" w:lineRule="auto"/>
        <w:ind w:left="2835"/>
        <w:jc w:val="both"/>
        <w:rPr>
          <w:lang w:val="be-BY"/>
        </w:rPr>
      </w:pPr>
      <w:r>
        <w:rPr>
          <w:lang w:val="be-BY"/>
        </w:rPr>
        <w:t>…</w:t>
      </w:r>
      <w:r w:rsidR="00351041" w:rsidRPr="00351041">
        <w:rPr>
          <w:lang w:val="be-BY"/>
        </w:rPr>
        <w:t>А ў мурашніку адным,</w:t>
      </w:r>
    </w:p>
    <w:p w:rsidR="00351041" w:rsidRPr="00351041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Што ў бары стаіць сівым,</w:t>
      </w:r>
    </w:p>
    <w:p w:rsidR="000C2DE6" w:rsidRDefault="000C2DE6" w:rsidP="000C2DE6">
      <w:pPr>
        <w:spacing w:after="0" w:line="240" w:lineRule="auto"/>
        <w:ind w:left="2835"/>
        <w:jc w:val="both"/>
        <w:rPr>
          <w:lang w:val="be-BY"/>
        </w:rPr>
      </w:pPr>
    </w:p>
    <w:p w:rsidR="000C2DE6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Вырас неяк абібок.</w:t>
      </w:r>
    </w:p>
    <w:p w:rsidR="00351041" w:rsidRPr="00351041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Ён ад дому — ані крок!</w:t>
      </w:r>
    </w:p>
    <w:p w:rsidR="000C2DE6" w:rsidRDefault="000C2DE6" w:rsidP="000C2DE6">
      <w:pPr>
        <w:spacing w:after="0" w:line="240" w:lineRule="auto"/>
        <w:ind w:left="2835"/>
        <w:jc w:val="both"/>
        <w:rPr>
          <w:lang w:val="be-BY"/>
        </w:rPr>
      </w:pPr>
    </w:p>
    <w:p w:rsidR="000C2DE6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Усяго што мог рабіць —</w:t>
      </w:r>
    </w:p>
    <w:p w:rsidR="00351041" w:rsidRPr="00351041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У цянёчку лынды біць.</w:t>
      </w:r>
    </w:p>
    <w:p w:rsidR="000C2DE6" w:rsidRDefault="000C2DE6" w:rsidP="000C2DE6">
      <w:pPr>
        <w:spacing w:after="0" w:line="240" w:lineRule="auto"/>
        <w:ind w:left="2835"/>
        <w:jc w:val="both"/>
        <w:rPr>
          <w:lang w:val="be-BY"/>
        </w:rPr>
      </w:pPr>
    </w:p>
    <w:p w:rsidR="000C2DE6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Да таго ж хвальком ён быў,</w:t>
      </w:r>
    </w:p>
    <w:p w:rsidR="00351041" w:rsidRPr="00351041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Кулаком у грудзі біў:</w:t>
      </w:r>
    </w:p>
    <w:p w:rsidR="000C2DE6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— Хоць сягоння я магу</w:t>
      </w:r>
    </w:p>
    <w:p w:rsidR="00351041" w:rsidRPr="00351041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Ліса цапнуць за нагу</w:t>
      </w:r>
    </w:p>
    <w:p w:rsidR="00351041" w:rsidRPr="00351041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I, як толькі захачу,</w:t>
      </w:r>
    </w:p>
    <w:p w:rsidR="00351041" w:rsidRPr="00351041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Хвост на памяць адкручу!..</w:t>
      </w:r>
    </w:p>
    <w:p w:rsidR="000C2DE6" w:rsidRDefault="000C2DE6" w:rsidP="000C2DE6">
      <w:pPr>
        <w:spacing w:after="0" w:line="240" w:lineRule="auto"/>
        <w:ind w:left="2835"/>
        <w:jc w:val="both"/>
        <w:rPr>
          <w:lang w:val="be-BY"/>
        </w:rPr>
      </w:pPr>
    </w:p>
    <w:p w:rsidR="00351041" w:rsidRPr="00351041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Ліс пачуў і — тут як тут:</w:t>
      </w:r>
    </w:p>
    <w:p w:rsidR="00914497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— Хто жадае мне пакут?!.</w:t>
      </w:r>
    </w:p>
    <w:p w:rsidR="000C2DE6" w:rsidRDefault="000C2DE6" w:rsidP="000C2DE6">
      <w:pPr>
        <w:spacing w:after="0" w:line="240" w:lineRule="auto"/>
        <w:ind w:left="2835"/>
        <w:jc w:val="both"/>
        <w:rPr>
          <w:lang w:val="be-BY"/>
        </w:rPr>
      </w:pPr>
    </w:p>
    <w:p w:rsidR="000C2DE6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Зледзянела ўся душа</w:t>
      </w:r>
    </w:p>
    <w:p w:rsidR="00351041" w:rsidRPr="00351041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У задзіры Мураша.</w:t>
      </w:r>
    </w:p>
    <w:p w:rsidR="000C2DE6" w:rsidRDefault="000C2DE6" w:rsidP="000C2DE6">
      <w:pPr>
        <w:spacing w:after="0" w:line="240" w:lineRule="auto"/>
        <w:ind w:left="2835"/>
        <w:jc w:val="both"/>
        <w:rPr>
          <w:lang w:val="be-BY"/>
        </w:rPr>
      </w:pPr>
    </w:p>
    <w:p w:rsidR="000C2DE6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Ды назаўтра на суку</w:t>
      </w:r>
    </w:p>
    <w:p w:rsidR="00351041" w:rsidRPr="00351041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Выхваляўся Павуку:</w:t>
      </w:r>
    </w:p>
    <w:p w:rsidR="000C2DE6" w:rsidRDefault="000C2DE6" w:rsidP="000C2DE6">
      <w:pPr>
        <w:spacing w:after="0" w:line="240" w:lineRule="auto"/>
        <w:ind w:left="2835"/>
        <w:jc w:val="both"/>
        <w:rPr>
          <w:lang w:val="be-BY"/>
        </w:rPr>
      </w:pPr>
    </w:p>
    <w:p w:rsidR="00351041" w:rsidRPr="00351041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— Калі так — да матузка</w:t>
      </w:r>
    </w:p>
    <w:p w:rsidR="000C2DE6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Прывяжу Маладзіка.</w:t>
      </w:r>
    </w:p>
    <w:p w:rsidR="000C2DE6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Светла бегаць будзе ў гай —</w:t>
      </w:r>
    </w:p>
    <w:p w:rsidR="00351041" w:rsidRPr="00351041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Хоць ігліцу ты збірай!</w:t>
      </w:r>
    </w:p>
    <w:p w:rsidR="000C2DE6" w:rsidRDefault="000C2DE6" w:rsidP="000C2DE6">
      <w:pPr>
        <w:spacing w:after="0" w:line="240" w:lineRule="auto"/>
        <w:ind w:left="2835"/>
        <w:jc w:val="both"/>
        <w:rPr>
          <w:lang w:val="be-BY"/>
        </w:rPr>
      </w:pPr>
    </w:p>
    <w:p w:rsidR="000C2DE6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А Павук стары са сну</w:t>
      </w:r>
    </w:p>
    <w:p w:rsidR="00351041" w:rsidRPr="00351041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Ножык точыць аб сасну</w:t>
      </w:r>
      <w:r w:rsidR="000C2DE6">
        <w:rPr>
          <w:lang w:val="be-BY"/>
        </w:rPr>
        <w:t>…</w:t>
      </w:r>
    </w:p>
    <w:p w:rsidR="008B0A54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lastRenderedPageBreak/>
        <w:t>Скалануў малога страх</w:t>
      </w:r>
    </w:p>
    <w:p w:rsidR="008B0A54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(Не сусед, а проста жах!).</w:t>
      </w:r>
    </w:p>
    <w:p w:rsidR="008B0A54" w:rsidRDefault="008B0A54" w:rsidP="000C2DE6">
      <w:pPr>
        <w:spacing w:after="0" w:line="240" w:lineRule="auto"/>
        <w:ind w:left="2835"/>
        <w:jc w:val="both"/>
        <w:rPr>
          <w:lang w:val="be-BY"/>
        </w:rPr>
      </w:pPr>
      <w:proofErr w:type="spellStart"/>
      <w:r>
        <w:rPr>
          <w:lang w:val="be-BY"/>
        </w:rPr>
        <w:t>Патырчма</w:t>
      </w:r>
      <w:proofErr w:type="spellEnd"/>
      <w:r>
        <w:rPr>
          <w:lang w:val="be-BY"/>
        </w:rPr>
        <w:t xml:space="preserve"> на дол зляцеў</w:t>
      </w:r>
    </w:p>
    <w:p w:rsidR="00351041" w:rsidRPr="00351041" w:rsidRDefault="008B0A54" w:rsidP="000C2DE6">
      <w:pPr>
        <w:spacing w:after="0" w:line="240" w:lineRule="auto"/>
        <w:ind w:left="2835"/>
        <w:jc w:val="both"/>
        <w:rPr>
          <w:lang w:val="be-BY"/>
        </w:rPr>
      </w:pPr>
      <w:r>
        <w:rPr>
          <w:lang w:val="be-BY"/>
        </w:rPr>
        <w:t>І</w:t>
      </w:r>
      <w:r w:rsidR="00351041" w:rsidRPr="00351041">
        <w:rPr>
          <w:lang w:val="be-BY"/>
        </w:rPr>
        <w:t xml:space="preserve"> на доле тым самлеў.</w:t>
      </w:r>
    </w:p>
    <w:p w:rsidR="008B0A54" w:rsidRDefault="008B0A54" w:rsidP="000C2DE6">
      <w:pPr>
        <w:spacing w:after="0" w:line="240" w:lineRule="auto"/>
        <w:ind w:left="2835"/>
        <w:jc w:val="both"/>
        <w:rPr>
          <w:lang w:val="be-BY"/>
        </w:rPr>
      </w:pPr>
    </w:p>
    <w:p w:rsidR="008B0A54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Потым — зірк туды, сюды:</w:t>
      </w:r>
    </w:p>
    <w:p w:rsidR="00351041" w:rsidRPr="00351041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Мора перад ім вады!</w:t>
      </w:r>
    </w:p>
    <w:p w:rsidR="008B0A54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 xml:space="preserve">— Цётка </w:t>
      </w:r>
      <w:proofErr w:type="spellStart"/>
      <w:r w:rsidRPr="00351041">
        <w:rPr>
          <w:lang w:val="be-BY"/>
        </w:rPr>
        <w:t>Люгашка</w:t>
      </w:r>
      <w:proofErr w:type="spellEnd"/>
      <w:r w:rsidRPr="00351041">
        <w:rPr>
          <w:lang w:val="be-BY"/>
        </w:rPr>
        <w:t>,</w:t>
      </w:r>
      <w:r w:rsidR="008B0A54">
        <w:rPr>
          <w:lang w:val="be-BY"/>
        </w:rPr>
        <w:t xml:space="preserve"> </w:t>
      </w:r>
      <w:r w:rsidRPr="00351041">
        <w:rPr>
          <w:lang w:val="be-BY"/>
        </w:rPr>
        <w:t>— сказаў,</w:t>
      </w:r>
      <w:r w:rsidR="008B0A54">
        <w:rPr>
          <w:lang w:val="be-BY"/>
        </w:rPr>
        <w:t xml:space="preserve"> </w:t>
      </w:r>
      <w:r w:rsidRPr="00351041">
        <w:rPr>
          <w:lang w:val="be-BY"/>
        </w:rPr>
        <w:t>—</w:t>
      </w:r>
    </w:p>
    <w:p w:rsidR="00351041" w:rsidRPr="00351041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 xml:space="preserve">На той </w:t>
      </w:r>
      <w:proofErr w:type="spellStart"/>
      <w:r w:rsidRPr="00351041">
        <w:rPr>
          <w:lang w:val="be-BY"/>
        </w:rPr>
        <w:t>берэга</w:t>
      </w:r>
      <w:proofErr w:type="spellEnd"/>
      <w:r w:rsidRPr="00351041">
        <w:rPr>
          <w:lang w:val="be-BY"/>
        </w:rPr>
        <w:t xml:space="preserve"> перапраў!</w:t>
      </w:r>
    </w:p>
    <w:p w:rsidR="008B0A54" w:rsidRDefault="008B0A54" w:rsidP="000C2DE6">
      <w:pPr>
        <w:spacing w:after="0" w:line="240" w:lineRule="auto"/>
        <w:ind w:left="2835"/>
        <w:jc w:val="both"/>
        <w:rPr>
          <w:lang w:val="be-BY"/>
        </w:rPr>
      </w:pPr>
    </w:p>
    <w:p w:rsidR="008B0A54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— Прэч ад купіны, гультай,</w:t>
      </w:r>
    </w:p>
    <w:p w:rsidR="00351041" w:rsidRPr="00351041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Нам канцэрта не зрывай!..</w:t>
      </w:r>
    </w:p>
    <w:p w:rsidR="008B0A54" w:rsidRDefault="008B0A54" w:rsidP="000C2DE6">
      <w:pPr>
        <w:spacing w:after="0" w:line="240" w:lineRule="auto"/>
        <w:ind w:left="2835"/>
        <w:jc w:val="both"/>
        <w:rPr>
          <w:lang w:val="be-BY"/>
        </w:rPr>
      </w:pPr>
    </w:p>
    <w:p w:rsidR="008B0A54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 xml:space="preserve">I </w:t>
      </w:r>
      <w:proofErr w:type="spellStart"/>
      <w:r w:rsidRPr="00351041">
        <w:rPr>
          <w:lang w:val="be-BY"/>
        </w:rPr>
        <w:t>Мурашык</w:t>
      </w:r>
      <w:proofErr w:type="spellEnd"/>
      <w:r w:rsidRPr="00351041">
        <w:rPr>
          <w:lang w:val="be-BY"/>
        </w:rPr>
        <w:t xml:space="preserve"> наш бягом</w:t>
      </w:r>
    </w:p>
    <w:p w:rsidR="008B0A54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На лясны аэрадром.</w:t>
      </w:r>
    </w:p>
    <w:p w:rsidR="00351041" w:rsidRPr="00351041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Стаў прасіцца ў Страказы:</w:t>
      </w:r>
    </w:p>
    <w:p w:rsidR="00351041" w:rsidRPr="00351041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— Да сваіх ты завязі!</w:t>
      </w:r>
    </w:p>
    <w:p w:rsidR="008B0A54" w:rsidRDefault="008B0A54" w:rsidP="000C2DE6">
      <w:pPr>
        <w:spacing w:after="0" w:line="240" w:lineRule="auto"/>
        <w:ind w:left="2835"/>
        <w:jc w:val="both"/>
        <w:rPr>
          <w:lang w:val="be-BY"/>
        </w:rPr>
      </w:pPr>
    </w:p>
    <w:p w:rsidR="008B0A54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— Заляцець магла б я ў бор —</w:t>
      </w:r>
    </w:p>
    <w:p w:rsidR="00351041" w:rsidRPr="00351041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Не заводзіцца матор.</w:t>
      </w:r>
    </w:p>
    <w:p w:rsidR="008B0A54" w:rsidRDefault="008B0A54" w:rsidP="000C2DE6">
      <w:pPr>
        <w:spacing w:after="0" w:line="240" w:lineRule="auto"/>
        <w:ind w:left="2835"/>
        <w:jc w:val="both"/>
        <w:rPr>
          <w:lang w:val="be-BY"/>
        </w:rPr>
      </w:pPr>
    </w:p>
    <w:p w:rsidR="008B0A54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Пра бяду пачуў Слімак —</w:t>
      </w:r>
    </w:p>
    <w:p w:rsidR="00351041" w:rsidRPr="00351041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Не смяяўся зроду так:</w:t>
      </w:r>
    </w:p>
    <w:p w:rsidR="008B0A54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— Як хвасты круціць — дык мог,</w:t>
      </w:r>
    </w:p>
    <w:p w:rsidR="00351041" w:rsidRPr="00351041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А цяпер — ні рук, ні ног!..</w:t>
      </w:r>
    </w:p>
    <w:p w:rsidR="008B0A54" w:rsidRDefault="008B0A54" w:rsidP="000C2DE6">
      <w:pPr>
        <w:spacing w:after="0" w:line="240" w:lineRule="auto"/>
        <w:ind w:left="2835"/>
        <w:jc w:val="both"/>
        <w:rPr>
          <w:lang w:val="be-BY"/>
        </w:rPr>
      </w:pPr>
    </w:p>
    <w:p w:rsidR="008B0A54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 xml:space="preserve">Сеў </w:t>
      </w:r>
      <w:proofErr w:type="spellStart"/>
      <w:r w:rsidRPr="00351041">
        <w:rPr>
          <w:lang w:val="be-BY"/>
        </w:rPr>
        <w:t>Мурашык</w:t>
      </w:r>
      <w:proofErr w:type="spellEnd"/>
      <w:r w:rsidRPr="00351041">
        <w:rPr>
          <w:lang w:val="be-BY"/>
        </w:rPr>
        <w:t xml:space="preserve"> пад кустом,</w:t>
      </w:r>
    </w:p>
    <w:p w:rsidR="00351041" w:rsidRPr="00351041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Слёзы льюцца ручаём:</w:t>
      </w:r>
    </w:p>
    <w:p w:rsidR="008B0A54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— Што рабіць мне? Як мне быць?</w:t>
      </w:r>
    </w:p>
    <w:p w:rsidR="00351041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Як мне мора пераплыць?</w:t>
      </w:r>
    </w:p>
    <w:p w:rsidR="008B0A54" w:rsidRDefault="008B0A54" w:rsidP="000C2DE6">
      <w:pPr>
        <w:spacing w:after="0" w:line="240" w:lineRule="auto"/>
        <w:ind w:left="2835"/>
        <w:jc w:val="both"/>
        <w:rPr>
          <w:lang w:val="be-BY"/>
        </w:rPr>
      </w:pPr>
    </w:p>
    <w:p w:rsidR="008B0A54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Раптам бачыць: з-за гары</w:t>
      </w:r>
    </w:p>
    <w:p w:rsidR="00351041" w:rsidRPr="00351041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Коцяць нешта Камары.</w:t>
      </w:r>
    </w:p>
    <w:p w:rsidR="008B0A54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 xml:space="preserve">— У арэхавай </w:t>
      </w:r>
      <w:proofErr w:type="spellStart"/>
      <w:r w:rsidRPr="00351041">
        <w:rPr>
          <w:lang w:val="be-BY"/>
        </w:rPr>
        <w:t>шкарлупцы</w:t>
      </w:r>
      <w:proofErr w:type="spellEnd"/>
    </w:p>
    <w:p w:rsidR="008B0A54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Будзеш ты нібыта ў шлюпцы!</w:t>
      </w:r>
    </w:p>
    <w:p w:rsidR="008B0A54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Так што, браце, не бядуй,</w:t>
      </w:r>
    </w:p>
    <w:p w:rsidR="00351041" w:rsidRPr="00351041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Бяры тычку і кіруй!</w:t>
      </w:r>
    </w:p>
    <w:p w:rsidR="008B0A54" w:rsidRDefault="008B0A54" w:rsidP="000C2DE6">
      <w:pPr>
        <w:spacing w:after="0" w:line="240" w:lineRule="auto"/>
        <w:ind w:left="2835"/>
        <w:jc w:val="both"/>
        <w:rPr>
          <w:lang w:val="be-BY"/>
        </w:rPr>
      </w:pPr>
    </w:p>
    <w:p w:rsidR="008B0A54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 xml:space="preserve">Шчыра кажучы, з </w:t>
      </w:r>
      <w:proofErr w:type="spellStart"/>
      <w:r w:rsidRPr="00351041">
        <w:rPr>
          <w:lang w:val="be-BY"/>
        </w:rPr>
        <w:t>нязвычкі</w:t>
      </w:r>
      <w:proofErr w:type="spellEnd"/>
    </w:p>
    <w:p w:rsidR="000141EE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Дрэнна слухалася тычка.</w:t>
      </w:r>
    </w:p>
    <w:p w:rsidR="000141EE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Ды нарэшце наш герой</w:t>
      </w:r>
    </w:p>
    <w:p w:rsidR="00351041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Пераплыў на бераг свой.</w:t>
      </w:r>
    </w:p>
    <w:p w:rsidR="000141EE" w:rsidRPr="00351041" w:rsidRDefault="000141EE" w:rsidP="000C2DE6">
      <w:pPr>
        <w:spacing w:after="0" w:line="240" w:lineRule="auto"/>
        <w:ind w:left="2835"/>
        <w:jc w:val="both"/>
        <w:rPr>
          <w:lang w:val="be-BY"/>
        </w:rPr>
      </w:pPr>
    </w:p>
    <w:p w:rsidR="000141EE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А на беразе на тым</w:t>
      </w:r>
    </w:p>
    <w:p w:rsidR="00351041" w:rsidRPr="00351041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Мітусіліся браты:</w:t>
      </w:r>
    </w:p>
    <w:p w:rsidR="000141EE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— Вечна ў нешта ўліпнеш ты!..</w:t>
      </w:r>
    </w:p>
    <w:p w:rsidR="00351041" w:rsidRPr="00351041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Брацца ўжо за розум час!</w:t>
      </w:r>
    </w:p>
    <w:p w:rsidR="00351041" w:rsidRPr="00351041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Не падводзь ты болей нас!</w:t>
      </w:r>
    </w:p>
    <w:p w:rsidR="000141EE" w:rsidRDefault="000141EE" w:rsidP="000C2DE6">
      <w:pPr>
        <w:spacing w:after="0" w:line="240" w:lineRule="auto"/>
        <w:ind w:left="2835"/>
        <w:jc w:val="both"/>
        <w:rPr>
          <w:lang w:val="be-BY"/>
        </w:rPr>
      </w:pPr>
    </w:p>
    <w:p w:rsidR="00351041" w:rsidRPr="00351041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 xml:space="preserve">I </w:t>
      </w:r>
      <w:proofErr w:type="spellStart"/>
      <w:r w:rsidRPr="00351041">
        <w:rPr>
          <w:lang w:val="be-BY"/>
        </w:rPr>
        <w:t>Мурашык</w:t>
      </w:r>
      <w:proofErr w:type="spellEnd"/>
      <w:r w:rsidRPr="00351041">
        <w:rPr>
          <w:lang w:val="be-BY"/>
        </w:rPr>
        <w:t xml:space="preserve"> б'е чалом:</w:t>
      </w:r>
    </w:p>
    <w:p w:rsidR="000141EE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— Перастану быць хвальком!</w:t>
      </w:r>
    </w:p>
    <w:p w:rsidR="000141EE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Не хачу гультаяваць —</w:t>
      </w:r>
    </w:p>
    <w:p w:rsidR="00351041" w:rsidRPr="00351041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Буду з вамі працаваць!..</w:t>
      </w:r>
    </w:p>
    <w:p w:rsidR="000141EE" w:rsidRDefault="000141EE" w:rsidP="000C2DE6">
      <w:pPr>
        <w:spacing w:after="0" w:line="240" w:lineRule="auto"/>
        <w:ind w:left="2835"/>
        <w:jc w:val="both"/>
        <w:rPr>
          <w:lang w:val="be-BY"/>
        </w:rPr>
      </w:pPr>
    </w:p>
    <w:p w:rsidR="000141EE" w:rsidRDefault="00351041" w:rsidP="000C2DE6">
      <w:pPr>
        <w:spacing w:after="0" w:line="240" w:lineRule="auto"/>
        <w:ind w:left="2835"/>
        <w:jc w:val="both"/>
        <w:rPr>
          <w:lang w:val="be-BY"/>
        </w:rPr>
      </w:pPr>
      <w:r w:rsidRPr="00351041">
        <w:rPr>
          <w:lang w:val="be-BY"/>
        </w:rPr>
        <w:t>Сапраўды, з пары тае</w:t>
      </w:r>
    </w:p>
    <w:p w:rsidR="00351041" w:rsidRPr="00BB3C01" w:rsidRDefault="000141EE" w:rsidP="000C2DE6">
      <w:pPr>
        <w:spacing w:after="0" w:line="240" w:lineRule="auto"/>
        <w:ind w:left="2835"/>
        <w:jc w:val="both"/>
        <w:rPr>
          <w:lang w:val="be-BY"/>
        </w:rPr>
      </w:pPr>
      <w:r>
        <w:rPr>
          <w:lang w:val="be-BY"/>
        </w:rPr>
        <w:t>Ад братоў не адстае…</w:t>
      </w:r>
    </w:p>
    <w:sectPr w:rsidR="0035104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FD" w:rsidRDefault="007D2DFD" w:rsidP="00BB305B">
      <w:pPr>
        <w:spacing w:after="0" w:line="240" w:lineRule="auto"/>
      </w:pPr>
      <w:r>
        <w:separator/>
      </w:r>
    </w:p>
  </w:endnote>
  <w:endnote w:type="continuationSeparator" w:id="0">
    <w:p w:rsidR="007D2DFD" w:rsidRDefault="007D2DF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C754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C754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C754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C754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C754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C754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FD" w:rsidRDefault="007D2DFD" w:rsidP="00BB305B">
      <w:pPr>
        <w:spacing w:after="0" w:line="240" w:lineRule="auto"/>
      </w:pPr>
      <w:r>
        <w:separator/>
      </w:r>
    </w:p>
  </w:footnote>
  <w:footnote w:type="continuationSeparator" w:id="0">
    <w:p w:rsidR="007D2DFD" w:rsidRDefault="007D2DF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141EE"/>
    <w:rsid w:val="00014850"/>
    <w:rsid w:val="000360CB"/>
    <w:rsid w:val="000374F8"/>
    <w:rsid w:val="000A1E4E"/>
    <w:rsid w:val="000B720F"/>
    <w:rsid w:val="000C2DE6"/>
    <w:rsid w:val="0015338B"/>
    <w:rsid w:val="0019371D"/>
    <w:rsid w:val="001B3739"/>
    <w:rsid w:val="001B7733"/>
    <w:rsid w:val="002149AD"/>
    <w:rsid w:val="00226794"/>
    <w:rsid w:val="00310E12"/>
    <w:rsid w:val="00351041"/>
    <w:rsid w:val="0039181F"/>
    <w:rsid w:val="0040205F"/>
    <w:rsid w:val="0040592E"/>
    <w:rsid w:val="00432343"/>
    <w:rsid w:val="00440CCE"/>
    <w:rsid w:val="004A64B1"/>
    <w:rsid w:val="004D54E7"/>
    <w:rsid w:val="005028F6"/>
    <w:rsid w:val="00523669"/>
    <w:rsid w:val="00536688"/>
    <w:rsid w:val="00542DAB"/>
    <w:rsid w:val="005721F1"/>
    <w:rsid w:val="005A657C"/>
    <w:rsid w:val="005B3CE5"/>
    <w:rsid w:val="005E3F33"/>
    <w:rsid w:val="005F3A80"/>
    <w:rsid w:val="00614A41"/>
    <w:rsid w:val="0064692F"/>
    <w:rsid w:val="00665B24"/>
    <w:rsid w:val="006B204C"/>
    <w:rsid w:val="006C1F9A"/>
    <w:rsid w:val="006E45DC"/>
    <w:rsid w:val="00700A1E"/>
    <w:rsid w:val="00706511"/>
    <w:rsid w:val="0070732B"/>
    <w:rsid w:val="00732396"/>
    <w:rsid w:val="007D2DFD"/>
    <w:rsid w:val="007D79D8"/>
    <w:rsid w:val="007F06E6"/>
    <w:rsid w:val="007F47C6"/>
    <w:rsid w:val="008344C6"/>
    <w:rsid w:val="00850453"/>
    <w:rsid w:val="00854F6C"/>
    <w:rsid w:val="00884F3E"/>
    <w:rsid w:val="008B0A54"/>
    <w:rsid w:val="008C00BB"/>
    <w:rsid w:val="008D585A"/>
    <w:rsid w:val="008E0432"/>
    <w:rsid w:val="008F3AEE"/>
    <w:rsid w:val="00914497"/>
    <w:rsid w:val="0093322C"/>
    <w:rsid w:val="0096164A"/>
    <w:rsid w:val="009C7541"/>
    <w:rsid w:val="009E7430"/>
    <w:rsid w:val="00A42F75"/>
    <w:rsid w:val="00AD7336"/>
    <w:rsid w:val="00B07F42"/>
    <w:rsid w:val="00B74003"/>
    <w:rsid w:val="00BB305B"/>
    <w:rsid w:val="00BB3C01"/>
    <w:rsid w:val="00BD66C2"/>
    <w:rsid w:val="00BF3769"/>
    <w:rsid w:val="00C80B62"/>
    <w:rsid w:val="00C9220F"/>
    <w:rsid w:val="00CD44AE"/>
    <w:rsid w:val="00DA02CD"/>
    <w:rsid w:val="00DF2F0F"/>
    <w:rsid w:val="00E05415"/>
    <w:rsid w:val="00E34E5C"/>
    <w:rsid w:val="00E75545"/>
    <w:rsid w:val="00EE50E6"/>
    <w:rsid w:val="00EF5D4C"/>
    <w:rsid w:val="00F36D55"/>
    <w:rsid w:val="00FB1466"/>
    <w:rsid w:val="00FC191F"/>
    <w:rsid w:val="00FC2923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AEC3-B198-4CEE-974E-82FF98FB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208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Мурашык</dc:title>
  <dc:creator>Пархута Я.</dc:creator>
  <cp:lastModifiedBy>Олеся</cp:lastModifiedBy>
  <cp:revision>37</cp:revision>
  <dcterms:created xsi:type="dcterms:W3CDTF">2016-03-09T07:54:00Z</dcterms:created>
  <dcterms:modified xsi:type="dcterms:W3CDTF">2018-04-26T12:12:00Z</dcterms:modified>
  <cp:category>Сказки литературные белорусских писателей</cp:category>
  <dc:language>бел.</dc:language>
</cp:coreProperties>
</file>