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EC7036">
        <w:rPr>
          <w:sz w:val="28"/>
          <w:lang w:val="be-BY"/>
        </w:rPr>
        <w:t>трэцяя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EC7036">
        <w:rPr>
          <w:sz w:val="28"/>
          <w:lang w:val="be-BY"/>
        </w:rPr>
        <w:br/>
      </w:r>
      <w:r w:rsidR="00EC7036" w:rsidRPr="00EC7036">
        <w:rPr>
          <w:lang w:val="be-BY"/>
        </w:rPr>
        <w:t>Кемлівы Шыцік</w:t>
      </w:r>
      <w:r w:rsidR="00D211B5">
        <w:rPr>
          <w:rStyle w:val="a9"/>
          <w:lang w:val="be-BY"/>
        </w:rPr>
        <w:footnoteReference w:id="1"/>
      </w:r>
      <w:r w:rsidR="008D561D">
        <w:rPr>
          <w:lang w:val="be-BY"/>
        </w:rPr>
        <w:br/>
      </w:r>
      <w:bookmarkStart w:id="0" w:name="_GoBack"/>
      <w:r w:rsidR="008D561D" w:rsidRPr="008D561D">
        <w:rPr>
          <w:sz w:val="28"/>
          <w:lang w:val="be-BY"/>
        </w:rPr>
        <w:t>(Казкі Лесавічка)</w:t>
      </w:r>
      <w:bookmarkEnd w:id="0"/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Маленькі рачны чарвячок Шыцік вяртаўся ў сваю затоку. Ужо мінуў камень, пад якім Рак жыве, ужо мінуў нару, у якой Мянтуз жыве, як раптам чуе: плёхае нехта! Прыслухаўся-прыгледзеўся. Ажно гэта Бабёр у рачное дно палі забівае. Спыніўся Шыцік, пытаецца: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— Паважаны Бабёр, навошта палі табе спатрэбіліся?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 xml:space="preserve">— Хату будую! — адказаў Бабёр і стаў тлумачыць. — Каб узімку </w:t>
      </w:r>
      <w:r>
        <w:rPr>
          <w:lang w:val="be-BY"/>
        </w:rPr>
        <w:t>схоў быў і ад Ваўка паратунак…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Хоць Шыціку зімовая сцюжа не пагражала, а Ваўка зроду не баяўся, рашыў таксама пабудавацца. Сабраў такія-</w:t>
      </w:r>
      <w:proofErr w:type="spellStart"/>
      <w:r w:rsidRPr="00D211B5">
        <w:rPr>
          <w:lang w:val="be-BY"/>
        </w:rPr>
        <w:t>сякія</w:t>
      </w:r>
      <w:proofErr w:type="spellEnd"/>
      <w:r w:rsidRPr="00D211B5">
        <w:rPr>
          <w:lang w:val="be-BY"/>
        </w:rPr>
        <w:t xml:space="preserve"> </w:t>
      </w:r>
      <w:proofErr w:type="spellStart"/>
      <w:r w:rsidRPr="00D211B5">
        <w:rPr>
          <w:lang w:val="be-BY"/>
        </w:rPr>
        <w:t>трэсачкі</w:t>
      </w:r>
      <w:proofErr w:type="spellEnd"/>
      <w:r w:rsidRPr="00D211B5">
        <w:rPr>
          <w:lang w:val="be-BY"/>
        </w:rPr>
        <w:t>, сучкі ды пясчынкі і пачаў паблізу бабрынага ўзводзіць сваё жытло. Праз дзень-другі зірнуў — няблага атрымалася: невялічкая хатка, затое ўтульная! I ўваход ёсць, і в</w:t>
      </w:r>
      <w:r>
        <w:rPr>
          <w:lang w:val="be-BY"/>
        </w:rPr>
        <w:t>ы</w:t>
      </w:r>
      <w:r w:rsidRPr="00D211B5">
        <w:rPr>
          <w:lang w:val="be-BY"/>
        </w:rPr>
        <w:t>хад. Усё, як у суседа.</w:t>
      </w:r>
      <w:r>
        <w:rPr>
          <w:lang w:val="be-BY"/>
        </w:rPr>
        <w:t xml:space="preserve"> </w:t>
      </w:r>
      <w:r w:rsidRPr="00D211B5">
        <w:rPr>
          <w:lang w:val="be-BY"/>
        </w:rPr>
        <w:t>Жыві, радуйся!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 xml:space="preserve">Шыцік да сваіх кінуўся — пахваліцца, на ўваходзіны запрасіць. Пакуль сёе ды тое, пакуль назад вяртаўся, П'яўка ўзяла і пасялілася ў </w:t>
      </w:r>
      <w:proofErr w:type="spellStart"/>
      <w:r w:rsidRPr="00D211B5">
        <w:rPr>
          <w:lang w:val="be-BY"/>
        </w:rPr>
        <w:t>Шыцікавай</w:t>
      </w:r>
      <w:proofErr w:type="spellEnd"/>
      <w:r w:rsidRPr="00D211B5">
        <w:rPr>
          <w:lang w:val="be-BY"/>
        </w:rPr>
        <w:t xml:space="preserve"> хатцы. Ён так, ён гэтак, а П'яўка:</w:t>
      </w:r>
    </w:p>
    <w:p w:rsid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— Прэч, а то і самога апрыходую!..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Тады Шыцік да Рака: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— Браце-</w:t>
      </w:r>
      <w:proofErr w:type="spellStart"/>
      <w:r w:rsidRPr="00D211B5">
        <w:rPr>
          <w:lang w:val="be-BY"/>
        </w:rPr>
        <w:t>Рача</w:t>
      </w:r>
      <w:proofErr w:type="spellEnd"/>
      <w:r w:rsidRPr="00D211B5">
        <w:rPr>
          <w:lang w:val="be-BY"/>
        </w:rPr>
        <w:t>, дапамажы П'яўку прагнаць.</w:t>
      </w:r>
    </w:p>
    <w:p w:rsid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— Пачакай,</w:t>
      </w:r>
      <w:r>
        <w:rPr>
          <w:lang w:val="be-BY"/>
        </w:rPr>
        <w:t xml:space="preserve"> </w:t>
      </w:r>
      <w:r w:rsidRPr="00D211B5">
        <w:rPr>
          <w:lang w:val="be-BY"/>
        </w:rPr>
        <w:t>— адказаў Рак — Цяпер не магу. Ліняю!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Тады Шыцік да Ментуза</w:t>
      </w:r>
      <w:r>
        <w:rPr>
          <w:rStyle w:val="a9"/>
          <w:lang w:val="be-BY"/>
        </w:rPr>
        <w:footnoteReference w:id="2"/>
      </w:r>
      <w:r w:rsidRPr="00D211B5">
        <w:rPr>
          <w:lang w:val="be-BY"/>
        </w:rPr>
        <w:t>: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— Браце-</w:t>
      </w:r>
      <w:proofErr w:type="spellStart"/>
      <w:r w:rsidRPr="00D211B5">
        <w:rPr>
          <w:lang w:val="be-BY"/>
        </w:rPr>
        <w:t>Мянтузе</w:t>
      </w:r>
      <w:proofErr w:type="spellEnd"/>
      <w:r w:rsidRPr="00D211B5">
        <w:rPr>
          <w:lang w:val="be-BY"/>
        </w:rPr>
        <w:t>! Дапамажы П'яўку прагнаць.</w:t>
      </w:r>
    </w:p>
    <w:p w:rsid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— Потым,</w:t>
      </w:r>
      <w:r>
        <w:rPr>
          <w:lang w:val="be-BY"/>
        </w:rPr>
        <w:t xml:space="preserve"> </w:t>
      </w:r>
      <w:r w:rsidRPr="00D211B5">
        <w:rPr>
          <w:lang w:val="be-BY"/>
        </w:rPr>
        <w:t>— адказаў Мянтуз — Зараз не магу. Нам, ментузам, улетку спаць дужа хочацца.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Тады Шыцік да Бабра кінуўся. Але таго не было дома — недзе траляваў бёрны.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Спыніўся Шыцік воддаль, бядуе. А тут ужо і госці сходзіцца пачалі. Узяліся яны П'яўку сарамаціць:</w:t>
      </w:r>
    </w:p>
    <w:p w:rsid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— Хіба гэтак можна? Паквапілася на чужое. Вылазь з хаткі!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А П'яўка дзверы на зашчапку — і ўсё тут.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lastRenderedPageBreak/>
        <w:t>— Цяпер яе і ражном не выпараш,</w:t>
      </w:r>
      <w:r>
        <w:rPr>
          <w:lang w:val="be-BY"/>
        </w:rPr>
        <w:t xml:space="preserve"> </w:t>
      </w:r>
      <w:r w:rsidRPr="00D211B5">
        <w:rPr>
          <w:lang w:val="be-BY"/>
        </w:rPr>
        <w:t>— сказалі госці.</w:t>
      </w:r>
      <w:r>
        <w:rPr>
          <w:lang w:val="be-BY"/>
        </w:rPr>
        <w:t xml:space="preserve"> </w:t>
      </w:r>
      <w:r w:rsidRPr="00D211B5">
        <w:rPr>
          <w:lang w:val="be-BY"/>
        </w:rPr>
        <w:t>— Так што ведай, як адасабляцца ад нас.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I пайшлі дадому, у сваю затоку. За імі пайшоў і Шыцік.</w:t>
      </w:r>
    </w:p>
    <w:p w:rsidR="00D211B5" w:rsidRPr="00D211B5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У хуткім часе ў роднай затоцы ён пабудаваў сабе новую хатку, яшчэ лепшую, чым тая. Пабудаваліся і родзічы. А каб было спакайней і зноў П'яўка не ўбілася да каго, усе яны ўзялі за правіла ніколі не пакідаць сваіх хатак. Куды самі — туды і хаткі свае валакуць.</w:t>
      </w:r>
    </w:p>
    <w:p w:rsidR="0019371D" w:rsidRPr="00BB3C01" w:rsidRDefault="00D211B5" w:rsidP="00D211B5">
      <w:pPr>
        <w:spacing w:after="0" w:line="240" w:lineRule="auto"/>
        <w:ind w:firstLine="709"/>
        <w:jc w:val="both"/>
        <w:rPr>
          <w:lang w:val="be-BY"/>
        </w:rPr>
      </w:pPr>
      <w:r w:rsidRPr="00D211B5">
        <w:rPr>
          <w:lang w:val="be-BY"/>
        </w:rPr>
        <w:t>Так і жывуць шыцікі ў хатках па сённяшні дзень.</w:t>
      </w:r>
    </w:p>
    <w:sectPr w:rsidR="001937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D7" w:rsidRDefault="00EA19D7" w:rsidP="00BB305B">
      <w:pPr>
        <w:spacing w:after="0" w:line="240" w:lineRule="auto"/>
      </w:pPr>
      <w:r>
        <w:separator/>
      </w:r>
    </w:p>
  </w:endnote>
  <w:endnote w:type="continuationSeparator" w:id="0">
    <w:p w:rsidR="00EA19D7" w:rsidRDefault="00EA19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561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561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561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561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D7" w:rsidRDefault="00EA19D7" w:rsidP="00BB305B">
      <w:pPr>
        <w:spacing w:after="0" w:line="240" w:lineRule="auto"/>
      </w:pPr>
      <w:r>
        <w:separator/>
      </w:r>
    </w:p>
  </w:footnote>
  <w:footnote w:type="continuationSeparator" w:id="0">
    <w:p w:rsidR="00EA19D7" w:rsidRDefault="00EA19D7" w:rsidP="00BB305B">
      <w:pPr>
        <w:spacing w:after="0" w:line="240" w:lineRule="auto"/>
      </w:pPr>
      <w:r>
        <w:continuationSeparator/>
      </w:r>
    </w:p>
  </w:footnote>
  <w:footnote w:id="1">
    <w:p w:rsidR="00D211B5" w:rsidRPr="00D211B5" w:rsidRDefault="00D211B5" w:rsidP="00D211B5">
      <w:pPr>
        <w:pStyle w:val="a7"/>
        <w:jc w:val="both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D211B5">
        <w:rPr>
          <w:i/>
          <w:lang w:val="be-BY"/>
        </w:rPr>
        <w:t>Шыцік</w:t>
      </w:r>
      <w:r>
        <w:rPr>
          <w:lang w:val="be-BY"/>
        </w:rPr>
        <w:t xml:space="preserve"> — </w:t>
      </w:r>
      <w:r w:rsidRPr="00D211B5">
        <w:rPr>
          <w:lang w:val="be-BY"/>
        </w:rPr>
        <w:t>размоўнае слова</w:t>
      </w:r>
      <w:r>
        <w:rPr>
          <w:lang w:val="be-BY"/>
        </w:rPr>
        <w:t>.</w:t>
      </w:r>
      <w:r w:rsidRPr="00D211B5">
        <w:rPr>
          <w:lang w:val="be-BY"/>
        </w:rPr>
        <w:t xml:space="preserve"> Маленькі рачны чарвячок, які жыве ў рухомым доміку-трубачцы, зробленым з пясчынак, кавалачкаў кары, дробных ракавінак.</w:t>
      </w:r>
    </w:p>
  </w:footnote>
  <w:footnote w:id="2">
    <w:p w:rsidR="00D211B5" w:rsidRPr="00D211B5" w:rsidRDefault="00D211B5" w:rsidP="00D211B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D211B5">
        <w:rPr>
          <w:i/>
        </w:rPr>
        <w:t>Мянтуз</w:t>
      </w:r>
      <w:proofErr w:type="spellEnd"/>
      <w:r>
        <w:t xml:space="preserve"> — рус.</w:t>
      </w:r>
      <w:proofErr w:type="gramEnd"/>
      <w:r>
        <w:t xml:space="preserve"> Налим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9371D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6E45DC"/>
    <w:rsid w:val="00700A1E"/>
    <w:rsid w:val="00706511"/>
    <w:rsid w:val="0070732B"/>
    <w:rsid w:val="00732396"/>
    <w:rsid w:val="007D79D8"/>
    <w:rsid w:val="007F06E6"/>
    <w:rsid w:val="007F47C6"/>
    <w:rsid w:val="008344C6"/>
    <w:rsid w:val="00850453"/>
    <w:rsid w:val="00854F6C"/>
    <w:rsid w:val="008C00BB"/>
    <w:rsid w:val="008D561D"/>
    <w:rsid w:val="008D585A"/>
    <w:rsid w:val="008E0432"/>
    <w:rsid w:val="008F3AEE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E6244"/>
    <w:rsid w:val="00D211B5"/>
    <w:rsid w:val="00DA02CD"/>
    <w:rsid w:val="00DF2F0F"/>
    <w:rsid w:val="00E05415"/>
    <w:rsid w:val="00E75545"/>
    <w:rsid w:val="00EA19D7"/>
    <w:rsid w:val="00EC7036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D2F8-65C9-4671-B0D4-B7B6DB9D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Кемлівы Шыцік</dc:title>
  <dc:creator>Пархута Я.</dc:creator>
  <cp:lastModifiedBy>Олеся</cp:lastModifiedBy>
  <cp:revision>23</cp:revision>
  <dcterms:created xsi:type="dcterms:W3CDTF">2016-03-09T07:54:00Z</dcterms:created>
  <dcterms:modified xsi:type="dcterms:W3CDTF">2018-04-26T12:09:00Z</dcterms:modified>
  <cp:category>Сказки литературные белорусских писателей</cp:category>
  <dc:language>бел.</dc:language>
</cp:coreProperties>
</file>