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4F" w:rsidRPr="007931A6" w:rsidRDefault="007931A6" w:rsidP="00C74A4F">
      <w:pPr>
        <w:pStyle w:val="11"/>
        <w:outlineLvl w:val="1"/>
        <w:rPr>
          <w:b w:val="0"/>
          <w:i/>
          <w:sz w:val="20"/>
          <w:szCs w:val="18"/>
        </w:rPr>
      </w:pPr>
      <w:r>
        <w:t>«</w:t>
      </w:r>
      <w:r w:rsidR="00C74A4F" w:rsidRPr="008A307A">
        <w:t>П</w:t>
      </w:r>
      <w:r w:rsidR="00C74A4F">
        <w:t>окойной ночи, Дуку!</w:t>
      </w:r>
      <w:r>
        <w:t>»</w:t>
      </w:r>
      <w:r w:rsidR="00C74A4F">
        <w:br/>
      </w:r>
      <w:r w:rsidR="00C74A4F" w:rsidRPr="007931A6">
        <w:rPr>
          <w:b w:val="0"/>
          <w:i/>
          <w:sz w:val="20"/>
          <w:szCs w:val="18"/>
        </w:rPr>
        <w:t>О</w:t>
      </w:r>
      <w:r>
        <w:rPr>
          <w:b w:val="0"/>
          <w:i/>
          <w:sz w:val="20"/>
          <w:szCs w:val="18"/>
        </w:rPr>
        <w:t>ктав</w:t>
      </w:r>
      <w:r w:rsidR="00C74A4F" w:rsidRPr="007931A6">
        <w:rPr>
          <w:b w:val="0"/>
          <w:i/>
          <w:sz w:val="20"/>
          <w:szCs w:val="18"/>
        </w:rPr>
        <w:t xml:space="preserve"> Панку-</w:t>
      </w:r>
      <w:proofErr w:type="spellStart"/>
      <w:r w:rsidR="00C74A4F" w:rsidRPr="007931A6">
        <w:rPr>
          <w:b w:val="0"/>
          <w:i/>
          <w:sz w:val="20"/>
          <w:szCs w:val="18"/>
        </w:rPr>
        <w:t>Яшь</w:t>
      </w:r>
      <w:proofErr w:type="spellEnd"/>
      <w:r>
        <w:rPr>
          <w:b w:val="0"/>
          <w:i/>
          <w:sz w:val="20"/>
          <w:szCs w:val="18"/>
        </w:rPr>
        <w:br/>
      </w:r>
      <w:r w:rsidR="0020247A">
        <w:rPr>
          <w:b w:val="0"/>
          <w:i/>
          <w:sz w:val="20"/>
          <w:szCs w:val="18"/>
        </w:rPr>
        <w:t>Перевёл</w:t>
      </w:r>
      <w:r w:rsidR="00C74A4F" w:rsidRPr="007931A6">
        <w:rPr>
          <w:b w:val="0"/>
          <w:i/>
          <w:sz w:val="20"/>
          <w:szCs w:val="18"/>
        </w:rPr>
        <w:t xml:space="preserve"> с румынского М</w:t>
      </w:r>
      <w:r w:rsidR="0020247A">
        <w:rPr>
          <w:b w:val="0"/>
          <w:i/>
          <w:sz w:val="20"/>
          <w:szCs w:val="18"/>
        </w:rPr>
        <w:t>ихаил</w:t>
      </w:r>
      <w:r w:rsidR="00C74A4F" w:rsidRPr="007931A6">
        <w:rPr>
          <w:b w:val="0"/>
          <w:i/>
          <w:sz w:val="20"/>
          <w:szCs w:val="18"/>
        </w:rPr>
        <w:t xml:space="preserve"> Олсуфьев</w:t>
      </w:r>
      <w:bookmarkStart w:id="0" w:name="_GoBack"/>
      <w:bookmarkEnd w:id="0"/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 вечерам папа занимается рассказами. Или, лучше сказать, папа рассказывает всякие истории. Он рассказывает их</w:t>
      </w:r>
      <w:r>
        <w:rPr>
          <w:szCs w:val="28"/>
        </w:rPr>
        <w:t xml:space="preserve"> </w:t>
      </w:r>
      <w:r w:rsidRPr="007931A6">
        <w:rPr>
          <w:szCs w:val="28"/>
        </w:rPr>
        <w:t>Дуку.</w:t>
      </w:r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Если бы у папиных историй не было начала и середины, а</w:t>
      </w:r>
      <w:r>
        <w:rPr>
          <w:szCs w:val="28"/>
        </w:rPr>
        <w:t xml:space="preserve"> </w:t>
      </w:r>
      <w:r w:rsidRPr="007931A6">
        <w:rPr>
          <w:szCs w:val="28"/>
        </w:rPr>
        <w:t>был только конец, они были бы похожи, как две капли воды.</w:t>
      </w:r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Потому что все заканчивались словами «Покойной ночи,</w:t>
      </w:r>
      <w:r>
        <w:rPr>
          <w:szCs w:val="28"/>
        </w:rPr>
        <w:t xml:space="preserve"> Д</w:t>
      </w:r>
      <w:r w:rsidRPr="007931A6">
        <w:rPr>
          <w:szCs w:val="28"/>
        </w:rPr>
        <w:t>уку!»</w:t>
      </w:r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В понедельник «Покойной ночи», во вторник «Покойной</w:t>
      </w:r>
      <w:r>
        <w:rPr>
          <w:szCs w:val="28"/>
        </w:rPr>
        <w:t xml:space="preserve"> </w:t>
      </w:r>
      <w:r w:rsidRPr="007931A6">
        <w:rPr>
          <w:szCs w:val="28"/>
        </w:rPr>
        <w:t>ночи», в среду, четверг и пятницу «Покойной ночи» и в субботу —</w:t>
      </w:r>
      <w:r>
        <w:rPr>
          <w:szCs w:val="28"/>
        </w:rPr>
        <w:t xml:space="preserve"> </w:t>
      </w:r>
      <w:r w:rsidRPr="007931A6">
        <w:rPr>
          <w:szCs w:val="28"/>
        </w:rPr>
        <w:t>опять «Покойной ночи».</w:t>
      </w:r>
      <w:proofErr w:type="gramEnd"/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А в воскресенье? Нет, по воскресеньям папина история заканчивается не так. Потому что она вообще даже не начинается.</w:t>
      </w:r>
      <w:r>
        <w:rPr>
          <w:szCs w:val="28"/>
        </w:rPr>
        <w:t xml:space="preserve"> </w:t>
      </w:r>
      <w:r w:rsidRPr="007931A6">
        <w:rPr>
          <w:szCs w:val="28"/>
        </w:rPr>
        <w:t>Воскресенье — день без историй. Папа отдыхает.</w:t>
      </w:r>
    </w:p>
    <w:p w:rsidR="007931A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Отдыхает,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придумывая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истории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на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будущую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неделю.</w:t>
      </w:r>
    </w:p>
    <w:p w:rsidR="007931A6" w:rsidRPr="007931A6" w:rsidRDefault="007931A6" w:rsidP="007931A6">
      <w:pPr>
        <w:spacing w:after="0" w:line="240" w:lineRule="auto"/>
        <w:ind w:firstLine="709"/>
        <w:jc w:val="both"/>
        <w:rPr>
          <w:b/>
          <w:szCs w:val="28"/>
        </w:rPr>
      </w:pPr>
    </w:p>
    <w:p w:rsidR="007931A6" w:rsidRPr="007931A6" w:rsidRDefault="007931A6" w:rsidP="007931A6">
      <w:pPr>
        <w:pStyle w:val="3"/>
        <w:spacing w:before="0" w:line="240" w:lineRule="auto"/>
        <w:rPr>
          <w:color w:val="auto"/>
          <w:szCs w:val="28"/>
        </w:rPr>
      </w:pPr>
      <w:r w:rsidRPr="007931A6">
        <w:rPr>
          <w:rFonts w:ascii="Verdana" w:hAnsi="Verdana"/>
          <w:color w:val="auto"/>
          <w:sz w:val="28"/>
          <w:szCs w:val="28"/>
        </w:rPr>
        <w:t>Понедельник:</w:t>
      </w:r>
    </w:p>
    <w:p w:rsidR="007931A6" w:rsidRPr="007931A6" w:rsidRDefault="007931A6" w:rsidP="007931A6">
      <w:pPr>
        <w:spacing w:after="0" w:line="240" w:lineRule="auto"/>
        <w:ind w:firstLine="709"/>
        <w:jc w:val="both"/>
        <w:rPr>
          <w:b/>
          <w:szCs w:val="28"/>
        </w:rPr>
      </w:pPr>
    </w:p>
    <w:p w:rsidR="00A00996" w:rsidRDefault="007931A6" w:rsidP="007931A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Чтобы рассказать тебе эту историю, мне был бы нужен</w:t>
      </w:r>
      <w:r>
        <w:rPr>
          <w:szCs w:val="28"/>
        </w:rPr>
        <w:t xml:space="preserve"> к</w:t>
      </w:r>
      <w:r w:rsidRPr="007931A6">
        <w:rPr>
          <w:szCs w:val="28"/>
        </w:rPr>
        <w:t xml:space="preserve">остюм водолаза. Но я не </w:t>
      </w:r>
      <w:proofErr w:type="gramStart"/>
      <w:r w:rsidRPr="007931A6">
        <w:rPr>
          <w:szCs w:val="28"/>
        </w:rPr>
        <w:t>капризник</w:t>
      </w:r>
      <w:proofErr w:type="gramEnd"/>
      <w:r w:rsidRPr="007931A6">
        <w:rPr>
          <w:szCs w:val="28"/>
        </w:rPr>
        <w:t xml:space="preserve"> и потому удовольствуюсь</w:t>
      </w:r>
      <w:r>
        <w:rPr>
          <w:szCs w:val="28"/>
        </w:rPr>
        <w:t xml:space="preserve"> </w:t>
      </w:r>
      <w:r w:rsidRPr="007931A6">
        <w:rPr>
          <w:szCs w:val="28"/>
        </w:rPr>
        <w:t>галошами и дождевиком, который, когда его надеваешь, шурш</w:t>
      </w:r>
      <w:r>
        <w:rPr>
          <w:szCs w:val="28"/>
        </w:rPr>
        <w:t>и</w:t>
      </w:r>
      <w:r w:rsidRPr="007931A6">
        <w:rPr>
          <w:szCs w:val="28"/>
        </w:rPr>
        <w:t>т «</w:t>
      </w:r>
      <w:proofErr w:type="spellStart"/>
      <w:r w:rsidRPr="007931A6">
        <w:rPr>
          <w:szCs w:val="28"/>
        </w:rPr>
        <w:t>фыш-фыш</w:t>
      </w:r>
      <w:proofErr w:type="spellEnd"/>
      <w:r w:rsidRPr="007931A6">
        <w:rPr>
          <w:szCs w:val="28"/>
        </w:rPr>
        <w:t>».</w:t>
      </w:r>
    </w:p>
    <w:p w:rsidR="00A00996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В конце </w:t>
      </w:r>
      <w:proofErr w:type="gramStart"/>
      <w:r w:rsidRPr="007931A6">
        <w:rPr>
          <w:szCs w:val="28"/>
        </w:rPr>
        <w:t>концов</w:t>
      </w:r>
      <w:proofErr w:type="gramEnd"/>
      <w:r w:rsidRPr="007931A6">
        <w:rPr>
          <w:szCs w:val="28"/>
        </w:rPr>
        <w:t xml:space="preserve"> можно даже ограничиться одним зонтиком.</w:t>
      </w:r>
    </w:p>
    <w:p w:rsidR="00A00996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А если нет, если ты не дашь мне ничего из того, что мне</w:t>
      </w:r>
      <w:r>
        <w:rPr>
          <w:szCs w:val="28"/>
        </w:rPr>
        <w:t xml:space="preserve"> </w:t>
      </w:r>
      <w:r w:rsidRPr="007931A6">
        <w:rPr>
          <w:szCs w:val="28"/>
        </w:rPr>
        <w:t>нужно, я сам смастерю себе из газеты капюшон. Или, ещ</w:t>
      </w:r>
      <w:r w:rsidR="00A00996">
        <w:rPr>
          <w:szCs w:val="28"/>
        </w:rPr>
        <w:t>ё</w:t>
      </w:r>
      <w:r w:rsidRPr="007931A6">
        <w:rPr>
          <w:szCs w:val="28"/>
        </w:rPr>
        <w:t xml:space="preserve"> лучше,</w:t>
      </w:r>
      <w:r>
        <w:rPr>
          <w:szCs w:val="28"/>
        </w:rPr>
        <w:t xml:space="preserve"> </w:t>
      </w:r>
      <w:r w:rsidRPr="007931A6">
        <w:rPr>
          <w:szCs w:val="28"/>
        </w:rPr>
        <w:t>чтобы не заставлять тебя ждать, расскажу тебе свою историю</w:t>
      </w:r>
      <w:r w:rsidR="00A00996">
        <w:rPr>
          <w:szCs w:val="28"/>
        </w:rPr>
        <w:t>,</w:t>
      </w:r>
      <w:r>
        <w:rPr>
          <w:szCs w:val="28"/>
        </w:rPr>
        <w:t xml:space="preserve"> </w:t>
      </w:r>
      <w:r w:rsidRPr="007931A6">
        <w:rPr>
          <w:szCs w:val="28"/>
        </w:rPr>
        <w:t>устроившись под стрехой...</w:t>
      </w:r>
    </w:p>
    <w:p w:rsidR="00A00996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...Жила-была девочка. Она вышла со своей мамой погулять</w:t>
      </w:r>
      <w:r>
        <w:rPr>
          <w:szCs w:val="28"/>
        </w:rPr>
        <w:t xml:space="preserve"> </w:t>
      </w:r>
      <w:proofErr w:type="gramStart"/>
      <w:r w:rsidRPr="007931A6">
        <w:rPr>
          <w:szCs w:val="28"/>
        </w:rPr>
        <w:t>и</w:t>
      </w:r>
      <w:proofErr w:type="gramEnd"/>
      <w:r w:rsidRPr="007931A6">
        <w:rPr>
          <w:szCs w:val="28"/>
        </w:rPr>
        <w:t xml:space="preserve"> увидев в витрине магазина игрушек мячик, сказала: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Купи мне этот мячик!</w:t>
      </w:r>
      <w:r>
        <w:rPr>
          <w:szCs w:val="28"/>
        </w:rPr>
        <w:t xml:space="preserve"> </w:t>
      </w:r>
      <w:r w:rsidRPr="007931A6">
        <w:rPr>
          <w:szCs w:val="28"/>
        </w:rPr>
        <w:t>Мама ответила ей «не теперь» или «</w:t>
      </w:r>
      <w:r w:rsidR="00A00996" w:rsidRPr="007931A6">
        <w:rPr>
          <w:szCs w:val="28"/>
        </w:rPr>
        <w:t>подождёшь</w:t>
      </w:r>
      <w:r w:rsidRPr="007931A6">
        <w:rPr>
          <w:szCs w:val="28"/>
        </w:rPr>
        <w:t>» или «у тебя и так довольно игрушек». Точно не знаю. Да это и не важно.</w:t>
      </w:r>
      <w:r>
        <w:rPr>
          <w:szCs w:val="28"/>
        </w:rPr>
        <w:t xml:space="preserve"> </w:t>
      </w:r>
      <w:r w:rsidRPr="007931A6">
        <w:rPr>
          <w:szCs w:val="28"/>
        </w:rPr>
        <w:t>Важно то, что у мамы была причина не покупать мячика.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Тогда девочка повалилась на тротуар и заревела.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т,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т...</w:t>
      </w:r>
    </w:p>
    <w:p w:rsidR="00A02067" w:rsidRDefault="00A02067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Из её</w:t>
      </w:r>
      <w:r w:rsidR="007931A6" w:rsidRPr="007931A6">
        <w:rPr>
          <w:szCs w:val="28"/>
        </w:rPr>
        <w:t xml:space="preserve"> слез образовалась сначала лужица, потом большая</w:t>
      </w:r>
      <w:r w:rsidR="007931A6">
        <w:rPr>
          <w:szCs w:val="28"/>
        </w:rPr>
        <w:t xml:space="preserve"> </w:t>
      </w:r>
      <w:r w:rsidR="007931A6" w:rsidRPr="007931A6">
        <w:rPr>
          <w:szCs w:val="28"/>
        </w:rPr>
        <w:t xml:space="preserve">лужа. В лужу пришла </w:t>
      </w:r>
      <w:proofErr w:type="gramStart"/>
      <w:r w:rsidR="007931A6" w:rsidRPr="007931A6">
        <w:rPr>
          <w:szCs w:val="28"/>
        </w:rPr>
        <w:t>барахтаться</w:t>
      </w:r>
      <w:proofErr w:type="gramEnd"/>
      <w:r w:rsidR="007931A6" w:rsidRPr="007931A6">
        <w:rPr>
          <w:szCs w:val="28"/>
        </w:rPr>
        <w:t xml:space="preserve"> уточка. Она была благодарна</w:t>
      </w:r>
      <w:r w:rsidR="007931A6">
        <w:rPr>
          <w:szCs w:val="28"/>
        </w:rPr>
        <w:t xml:space="preserve"> </w:t>
      </w:r>
      <w:r w:rsidR="007931A6" w:rsidRPr="007931A6">
        <w:rPr>
          <w:szCs w:val="28"/>
        </w:rPr>
        <w:t>девочке и прокрякала: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Купите девочке мячик! Купите ей поскорей мячик!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>Но так как мама вовсе не торопилась покупать мячик, девочка продолжала реветь.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т,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т...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Из е</w:t>
      </w:r>
      <w:r w:rsidR="00A02067">
        <w:rPr>
          <w:szCs w:val="28"/>
        </w:rPr>
        <w:t>ё</w:t>
      </w:r>
      <w:r w:rsidRPr="007931A6">
        <w:rPr>
          <w:szCs w:val="28"/>
        </w:rPr>
        <w:t xml:space="preserve"> слез образовался пруд, потом пруд превратился в</w:t>
      </w:r>
      <w:r>
        <w:rPr>
          <w:szCs w:val="28"/>
        </w:rPr>
        <w:t xml:space="preserve"> </w:t>
      </w:r>
      <w:r w:rsidRPr="007931A6">
        <w:rPr>
          <w:szCs w:val="28"/>
        </w:rPr>
        <w:t>озеро. В озере резвились всевозможные рыбы и квакали разные</w:t>
      </w:r>
      <w:r>
        <w:rPr>
          <w:szCs w:val="28"/>
        </w:rPr>
        <w:t xml:space="preserve"> </w:t>
      </w:r>
      <w:r w:rsidRPr="007931A6">
        <w:rPr>
          <w:szCs w:val="28"/>
        </w:rPr>
        <w:t>лягушки. Рыбы и лягушки были благодарны девочке и кричали: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Купите девочке мячик! Купите ей поскорей мячик!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так как мама вс</w:t>
      </w:r>
      <w:r w:rsidR="00A02067">
        <w:rPr>
          <w:szCs w:val="28"/>
        </w:rPr>
        <w:t>ё</w:t>
      </w:r>
      <w:r w:rsidRPr="007931A6">
        <w:rPr>
          <w:szCs w:val="28"/>
        </w:rPr>
        <w:t xml:space="preserve"> ещ</w:t>
      </w:r>
      <w:r w:rsidR="00A02067">
        <w:rPr>
          <w:szCs w:val="28"/>
        </w:rPr>
        <w:t>ё</w:t>
      </w:r>
      <w:r w:rsidRPr="007931A6">
        <w:rPr>
          <w:szCs w:val="28"/>
        </w:rPr>
        <w:t xml:space="preserve"> </w:t>
      </w:r>
      <w:r w:rsidR="00A02067">
        <w:rPr>
          <w:szCs w:val="28"/>
        </w:rPr>
        <w:t>не торопилась покупать ей мячик,</w:t>
      </w:r>
      <w:r>
        <w:rPr>
          <w:szCs w:val="28"/>
        </w:rPr>
        <w:t xml:space="preserve"> </w:t>
      </w:r>
      <w:r w:rsidRPr="007931A6">
        <w:rPr>
          <w:szCs w:val="28"/>
        </w:rPr>
        <w:t>девочка продолжала реветь.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т,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т...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Озеро вышло из берегов и образовало сначала ручей, а</w:t>
      </w:r>
      <w:r>
        <w:rPr>
          <w:szCs w:val="28"/>
        </w:rPr>
        <w:t xml:space="preserve"> </w:t>
      </w:r>
      <w:r w:rsidRPr="007931A6">
        <w:rPr>
          <w:szCs w:val="28"/>
        </w:rPr>
        <w:t>потом речку. На берегу речки появилась мельница. Мельничное</w:t>
      </w:r>
      <w:r>
        <w:rPr>
          <w:szCs w:val="28"/>
        </w:rPr>
        <w:t xml:space="preserve"> </w:t>
      </w:r>
      <w:r w:rsidRPr="007931A6">
        <w:rPr>
          <w:szCs w:val="28"/>
        </w:rPr>
        <w:t>колесо было благодарно девочке и твердило: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Купите девочке мячик! Так-так! Купите ей поскорей мячик! Так-так!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так как мама даже теперь не желала покупать мячик,</w:t>
      </w:r>
      <w:r>
        <w:rPr>
          <w:szCs w:val="28"/>
        </w:rPr>
        <w:t xml:space="preserve"> </w:t>
      </w:r>
      <w:r w:rsidRPr="007931A6">
        <w:rPr>
          <w:szCs w:val="28"/>
        </w:rPr>
        <w:t>девочка продолжала реветь.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т,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т...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Речка росла и превратилась в могучую реку, воды которой</w:t>
      </w:r>
      <w:r>
        <w:rPr>
          <w:szCs w:val="28"/>
        </w:rPr>
        <w:t xml:space="preserve"> </w:t>
      </w:r>
      <w:r w:rsidRPr="007931A6">
        <w:rPr>
          <w:szCs w:val="28"/>
        </w:rPr>
        <w:t>образовали море.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В море жили устрицы и медузы. Очень много медуз и вс</w:t>
      </w:r>
      <w:r w:rsidR="00A02067">
        <w:rPr>
          <w:szCs w:val="28"/>
        </w:rPr>
        <w:t>ё</w:t>
      </w:r>
      <w:r>
        <w:rPr>
          <w:szCs w:val="28"/>
        </w:rPr>
        <w:t xml:space="preserve"> </w:t>
      </w:r>
      <w:r w:rsidRPr="007931A6">
        <w:rPr>
          <w:szCs w:val="28"/>
        </w:rPr>
        <w:t>больше и больше устриц.</w:t>
      </w:r>
      <w:r>
        <w:rPr>
          <w:szCs w:val="28"/>
        </w:rPr>
        <w:t xml:space="preserve"> </w:t>
      </w:r>
      <w:r w:rsidRPr="007931A6">
        <w:rPr>
          <w:szCs w:val="28"/>
        </w:rPr>
        <w:t>Устрицы и медузы были благодарны девочке и кричали: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Купите девочке мячик! Купите ей поскорей мячик!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мама их словно не слышала.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 девочка продолжала реветь.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т, рев</w:t>
      </w:r>
      <w:r w:rsidR="00A02067">
        <w:rPr>
          <w:szCs w:val="28"/>
        </w:rPr>
        <w:t>ё</w:t>
      </w:r>
      <w:r w:rsidRPr="007931A6">
        <w:rPr>
          <w:szCs w:val="28"/>
        </w:rPr>
        <w:t>т и рев</w:t>
      </w:r>
      <w:r w:rsidR="00A02067">
        <w:rPr>
          <w:szCs w:val="28"/>
        </w:rPr>
        <w:t>ё</w:t>
      </w:r>
      <w:r w:rsidRPr="007931A6">
        <w:rPr>
          <w:szCs w:val="28"/>
        </w:rPr>
        <w:t>т...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В конце </w:t>
      </w:r>
      <w:proofErr w:type="gramStart"/>
      <w:r w:rsidRPr="007931A6">
        <w:rPr>
          <w:szCs w:val="28"/>
        </w:rPr>
        <w:t>концов</w:t>
      </w:r>
      <w:proofErr w:type="gramEnd"/>
      <w:r w:rsidRPr="007931A6">
        <w:rPr>
          <w:szCs w:val="28"/>
        </w:rPr>
        <w:t xml:space="preserve"> море превратилось в океан.</w:t>
      </w:r>
      <w:r>
        <w:rPr>
          <w:szCs w:val="28"/>
        </w:rPr>
        <w:t xml:space="preserve"> </w:t>
      </w:r>
      <w:r w:rsidRPr="007931A6">
        <w:rPr>
          <w:szCs w:val="28"/>
        </w:rPr>
        <w:t>Понятия не имею, как это произошло, но или у девочки не</w:t>
      </w:r>
      <w:r>
        <w:rPr>
          <w:szCs w:val="28"/>
        </w:rPr>
        <w:t xml:space="preserve"> </w:t>
      </w:r>
      <w:r w:rsidRPr="007931A6">
        <w:rPr>
          <w:szCs w:val="28"/>
        </w:rPr>
        <w:t>хватило сл</w:t>
      </w:r>
      <w:r w:rsidR="00A02067">
        <w:rPr>
          <w:szCs w:val="28"/>
        </w:rPr>
        <w:t>ё</w:t>
      </w:r>
      <w:r w:rsidRPr="007931A6">
        <w:rPr>
          <w:szCs w:val="28"/>
        </w:rPr>
        <w:t>з для настоящего океана, или они не были достаточно сол</w:t>
      </w:r>
      <w:r w:rsidR="00A02067">
        <w:rPr>
          <w:szCs w:val="28"/>
        </w:rPr>
        <w:t>ё</w:t>
      </w:r>
      <w:r w:rsidRPr="007931A6">
        <w:rPr>
          <w:szCs w:val="28"/>
        </w:rPr>
        <w:t>ными, какими должны быть воды настоящего океана —</w:t>
      </w:r>
      <w:r>
        <w:rPr>
          <w:szCs w:val="28"/>
        </w:rPr>
        <w:t xml:space="preserve"> </w:t>
      </w:r>
      <w:r w:rsidRPr="007931A6">
        <w:rPr>
          <w:szCs w:val="28"/>
        </w:rPr>
        <w:t>право не знаю. Знаю только, что океан получился не таким, как</w:t>
      </w:r>
      <w:r>
        <w:rPr>
          <w:szCs w:val="28"/>
        </w:rPr>
        <w:t xml:space="preserve"> </w:t>
      </w:r>
      <w:r w:rsidRPr="007931A6">
        <w:rPr>
          <w:szCs w:val="28"/>
        </w:rPr>
        <w:t>полагается.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 вдруг из волн поднялась голова возмущ</w:t>
      </w:r>
      <w:r w:rsidR="00A02067">
        <w:rPr>
          <w:szCs w:val="28"/>
        </w:rPr>
        <w:t>ё</w:t>
      </w:r>
      <w:r w:rsidRPr="007931A6">
        <w:rPr>
          <w:szCs w:val="28"/>
        </w:rPr>
        <w:t>нного кита.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Потом из волн поднялась голова возмущ</w:t>
      </w:r>
      <w:r w:rsidR="00A02067">
        <w:rPr>
          <w:szCs w:val="28"/>
        </w:rPr>
        <w:t>ё</w:t>
      </w:r>
      <w:r w:rsidRPr="007931A6">
        <w:rPr>
          <w:szCs w:val="28"/>
        </w:rPr>
        <w:t>нного белого</w:t>
      </w:r>
      <w:r>
        <w:rPr>
          <w:szCs w:val="28"/>
        </w:rPr>
        <w:t xml:space="preserve"> </w:t>
      </w:r>
      <w:r w:rsidR="00A02067">
        <w:rPr>
          <w:szCs w:val="28"/>
        </w:rPr>
        <w:t>ме</w:t>
      </w:r>
      <w:r w:rsidRPr="007931A6">
        <w:rPr>
          <w:szCs w:val="28"/>
        </w:rPr>
        <w:t>дведя.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Кто сделал этот океан? Что за издевательство?! Не океан,</w:t>
      </w:r>
      <w:r>
        <w:rPr>
          <w:szCs w:val="28"/>
        </w:rPr>
        <w:t xml:space="preserve"> </w:t>
      </w:r>
      <w:r w:rsidR="00A02067">
        <w:rPr>
          <w:szCs w:val="28"/>
        </w:rPr>
        <w:t>а</w:t>
      </w:r>
      <w:r w:rsidRPr="007931A6">
        <w:rPr>
          <w:szCs w:val="28"/>
        </w:rPr>
        <w:t xml:space="preserve"> гадость. Дайте нам жалобную книгу! Чтоб немедленно явился</w:t>
      </w:r>
      <w:r>
        <w:rPr>
          <w:szCs w:val="28"/>
        </w:rPr>
        <w:t xml:space="preserve"> </w:t>
      </w:r>
      <w:r w:rsidRPr="007931A6">
        <w:rPr>
          <w:szCs w:val="28"/>
        </w:rPr>
        <w:t>заведующий! Кто осмелился сделать для нас этот океан, слишком</w:t>
      </w:r>
      <w:r>
        <w:rPr>
          <w:szCs w:val="28"/>
        </w:rPr>
        <w:t xml:space="preserve"> </w:t>
      </w:r>
      <w:r w:rsidRPr="007931A6">
        <w:rPr>
          <w:szCs w:val="28"/>
        </w:rPr>
        <w:t>т</w:t>
      </w:r>
      <w:r w:rsidR="00A02067">
        <w:rPr>
          <w:szCs w:val="28"/>
        </w:rPr>
        <w:t>ё</w:t>
      </w:r>
      <w:r w:rsidRPr="007931A6">
        <w:rPr>
          <w:szCs w:val="28"/>
        </w:rPr>
        <w:t>плый и недостаточно глубокий, в котором соли не больше,</w:t>
      </w:r>
      <w:r>
        <w:rPr>
          <w:szCs w:val="28"/>
        </w:rPr>
        <w:t xml:space="preserve"> </w:t>
      </w:r>
      <w:r w:rsidRPr="007931A6">
        <w:rPr>
          <w:szCs w:val="28"/>
        </w:rPr>
        <w:t>чем в диетическом супе? Ты? — накинулись они на девочку. —</w:t>
      </w:r>
      <w:r>
        <w:rPr>
          <w:szCs w:val="28"/>
        </w:rPr>
        <w:t xml:space="preserve"> </w:t>
      </w:r>
      <w:r w:rsidRPr="007931A6">
        <w:rPr>
          <w:szCs w:val="28"/>
        </w:rPr>
        <w:t>И вс</w:t>
      </w:r>
      <w:r w:rsidR="00682255">
        <w:rPr>
          <w:szCs w:val="28"/>
        </w:rPr>
        <w:t>ё</w:t>
      </w:r>
      <w:r w:rsidRPr="007931A6">
        <w:rPr>
          <w:szCs w:val="28"/>
        </w:rPr>
        <w:t xml:space="preserve"> из-за мячика?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Кит в ярости открыл пасть.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Дальше я уже не знаю, что произошло. Может быть, ничего.</w:t>
      </w:r>
      <w:r>
        <w:rPr>
          <w:szCs w:val="28"/>
        </w:rPr>
        <w:t xml:space="preserve"> </w:t>
      </w:r>
      <w:r w:rsidRPr="007931A6">
        <w:rPr>
          <w:szCs w:val="28"/>
        </w:rPr>
        <w:t>Мне бы хотелось, чтобы ничего не произошло. Разве не довольно</w:t>
      </w:r>
      <w:r>
        <w:rPr>
          <w:szCs w:val="28"/>
        </w:rPr>
        <w:t xml:space="preserve"> </w:t>
      </w:r>
      <w:r w:rsidRPr="007931A6">
        <w:rPr>
          <w:szCs w:val="28"/>
        </w:rPr>
        <w:t>того, что было?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>Я, сидя под стрехой, думаю, что довольно.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Думаю, что довольно, и собираюсь сделать себе капюшон</w:t>
      </w:r>
      <w:r>
        <w:rPr>
          <w:szCs w:val="28"/>
        </w:rPr>
        <w:t xml:space="preserve"> </w:t>
      </w:r>
      <w:r w:rsidR="00A02067">
        <w:rPr>
          <w:szCs w:val="28"/>
        </w:rPr>
        <w:t>и</w:t>
      </w:r>
      <w:r w:rsidRPr="007931A6">
        <w:rPr>
          <w:szCs w:val="28"/>
        </w:rPr>
        <w:t>з газеты. Думаю, что довольно и что мне очень пригодился</w:t>
      </w:r>
      <w:r>
        <w:rPr>
          <w:szCs w:val="28"/>
        </w:rPr>
        <w:t xml:space="preserve"> </w:t>
      </w:r>
      <w:r w:rsidR="00A02067">
        <w:rPr>
          <w:szCs w:val="28"/>
        </w:rPr>
        <w:t>б</w:t>
      </w:r>
      <w:r w:rsidRPr="007931A6">
        <w:rPr>
          <w:szCs w:val="28"/>
        </w:rPr>
        <w:t>ы зонтик.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Думаю, что довольно, и после истории о девочке я только</w:t>
      </w:r>
      <w:r>
        <w:rPr>
          <w:szCs w:val="28"/>
        </w:rPr>
        <w:t xml:space="preserve"> </w:t>
      </w:r>
      <w:r w:rsidR="00A02067">
        <w:rPr>
          <w:szCs w:val="28"/>
        </w:rPr>
        <w:t>и</w:t>
      </w:r>
      <w:r w:rsidRPr="007931A6">
        <w:rPr>
          <w:szCs w:val="28"/>
        </w:rPr>
        <w:t xml:space="preserve"> мечтаю о галошах и дождевике, который шуршит «</w:t>
      </w:r>
      <w:proofErr w:type="spellStart"/>
      <w:r w:rsidRPr="007931A6">
        <w:rPr>
          <w:szCs w:val="28"/>
        </w:rPr>
        <w:t>фыш-фыш</w:t>
      </w:r>
      <w:proofErr w:type="spellEnd"/>
      <w:r w:rsidRPr="007931A6">
        <w:rPr>
          <w:szCs w:val="28"/>
        </w:rPr>
        <w:t>».</w:t>
      </w:r>
    </w:p>
    <w:p w:rsidR="00A0206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Или ты, быть может, дашь мне костюм водолаза?..</w:t>
      </w:r>
    </w:p>
    <w:p w:rsidR="00A02067" w:rsidRPr="007931A6" w:rsidRDefault="00A02067" w:rsidP="00A02067">
      <w:pPr>
        <w:spacing w:after="0" w:line="240" w:lineRule="auto"/>
        <w:ind w:firstLine="709"/>
        <w:jc w:val="both"/>
        <w:rPr>
          <w:b/>
          <w:szCs w:val="28"/>
        </w:rPr>
      </w:pPr>
    </w:p>
    <w:p w:rsidR="00A02067" w:rsidRPr="007931A6" w:rsidRDefault="00A02067" w:rsidP="00A02067">
      <w:pPr>
        <w:pStyle w:val="3"/>
        <w:spacing w:before="0" w:line="240" w:lineRule="auto"/>
        <w:rPr>
          <w:color w:val="auto"/>
          <w:szCs w:val="28"/>
        </w:rPr>
      </w:pPr>
      <w:r>
        <w:rPr>
          <w:rFonts w:ascii="Verdana" w:hAnsi="Verdana"/>
          <w:color w:val="auto"/>
          <w:sz w:val="28"/>
          <w:szCs w:val="28"/>
        </w:rPr>
        <w:t>Вторник:</w:t>
      </w:r>
    </w:p>
    <w:p w:rsidR="00A02067" w:rsidRPr="007931A6" w:rsidRDefault="00A02067" w:rsidP="00A02067">
      <w:pPr>
        <w:spacing w:after="0" w:line="240" w:lineRule="auto"/>
        <w:ind w:firstLine="709"/>
        <w:jc w:val="both"/>
        <w:rPr>
          <w:b/>
          <w:szCs w:val="28"/>
        </w:rPr>
      </w:pP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Однажды, наводя чистоту в квартире, наша метла посмотрелась в зеркало и увидела, что у не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есть хвост.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Вот те на! — сказала она себе. — Я тут надрываюсь,</w:t>
      </w:r>
      <w:r>
        <w:rPr>
          <w:szCs w:val="28"/>
        </w:rPr>
        <w:t xml:space="preserve"> </w:t>
      </w:r>
      <w:r w:rsidRPr="007931A6">
        <w:rPr>
          <w:szCs w:val="28"/>
        </w:rPr>
        <w:t>подметаю пол, когда на самом деле я — лошадь и могла бы</w:t>
      </w:r>
      <w:r>
        <w:rPr>
          <w:szCs w:val="28"/>
        </w:rPr>
        <w:t xml:space="preserve"> </w:t>
      </w:r>
      <w:r w:rsidRPr="007931A6">
        <w:rPr>
          <w:szCs w:val="28"/>
        </w:rPr>
        <w:t>резвиться в поле!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В </w:t>
      </w:r>
      <w:proofErr w:type="gramStart"/>
      <w:r w:rsidRPr="007931A6">
        <w:rPr>
          <w:szCs w:val="28"/>
        </w:rPr>
        <w:t>общем</w:t>
      </w:r>
      <w:proofErr w:type="gramEnd"/>
      <w:r w:rsidRPr="007931A6">
        <w:rPr>
          <w:szCs w:val="28"/>
        </w:rPr>
        <w:t xml:space="preserve"> она бросила мусор посреди комнаты и отправилась</w:t>
      </w:r>
      <w:r>
        <w:rPr>
          <w:szCs w:val="28"/>
        </w:rPr>
        <w:t xml:space="preserve"> </w:t>
      </w:r>
      <w:r w:rsidRPr="007931A6">
        <w:rPr>
          <w:szCs w:val="28"/>
        </w:rPr>
        <w:t>резвиться в поле.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Там она встретила </w:t>
      </w:r>
      <w:proofErr w:type="gramStart"/>
      <w:r w:rsidRPr="007931A6">
        <w:rPr>
          <w:szCs w:val="28"/>
        </w:rPr>
        <w:t>настоящую</w:t>
      </w:r>
      <w:proofErr w:type="gramEnd"/>
      <w:r w:rsidRPr="007931A6">
        <w:rPr>
          <w:szCs w:val="28"/>
        </w:rPr>
        <w:t xml:space="preserve"> лощадь, которая паслась</w:t>
      </w:r>
      <w:r w:rsidR="00222217">
        <w:rPr>
          <w:szCs w:val="28"/>
        </w:rPr>
        <w:t>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Что поделываешь, сестрица? — спросила 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метла.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Пасусь.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знаю этого слова. Что оно означает?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Ем траву.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А </w:t>
      </w:r>
      <w:proofErr w:type="gramStart"/>
      <w:r w:rsidRPr="007931A6">
        <w:rPr>
          <w:szCs w:val="28"/>
        </w:rPr>
        <w:t>я</w:t>
      </w:r>
      <w:proofErr w:type="gramEnd"/>
      <w:r w:rsidRPr="007931A6">
        <w:rPr>
          <w:szCs w:val="28"/>
        </w:rPr>
        <w:t xml:space="preserve"> почему не ем?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— Значит, не голодна.</w:t>
      </w:r>
      <w:proofErr w:type="gramEnd"/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Верно. Я совсем не голодна. Мне хочется резвиться</w:t>
      </w:r>
      <w:r w:rsidR="00222217">
        <w:rPr>
          <w:szCs w:val="28"/>
        </w:rPr>
        <w:t>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Мне тоже. Но сейчас мне некогда. Попасусь, потом</w:t>
      </w:r>
      <w:r>
        <w:rPr>
          <w:szCs w:val="28"/>
        </w:rPr>
        <w:t xml:space="preserve"> </w:t>
      </w:r>
      <w:r w:rsidRPr="007931A6">
        <w:rPr>
          <w:szCs w:val="28"/>
        </w:rPr>
        <w:t>повезу воз дров.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Это трудно — везти воз дров?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Попробуй!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Воз был недалеко. Метла впряглась в него и начала </w:t>
      </w:r>
      <w:proofErr w:type="gramStart"/>
      <w:r w:rsidRPr="007931A6">
        <w:rPr>
          <w:szCs w:val="28"/>
        </w:rPr>
        <w:t>тужиться</w:t>
      </w:r>
      <w:proofErr w:type="gramEnd"/>
      <w:r w:rsidRPr="007931A6">
        <w:rPr>
          <w:szCs w:val="28"/>
        </w:rPr>
        <w:t xml:space="preserve">. Раз </w:t>
      </w:r>
      <w:proofErr w:type="gramStart"/>
      <w:r w:rsidRPr="007931A6">
        <w:rPr>
          <w:szCs w:val="28"/>
        </w:rPr>
        <w:t>натужилась</w:t>
      </w:r>
      <w:proofErr w:type="gramEnd"/>
      <w:r w:rsidRPr="007931A6">
        <w:rPr>
          <w:szCs w:val="28"/>
        </w:rPr>
        <w:t xml:space="preserve">, два... десять раз. </w:t>
      </w:r>
      <w:proofErr w:type="gramStart"/>
      <w:r w:rsidRPr="007931A6">
        <w:rPr>
          <w:szCs w:val="28"/>
        </w:rPr>
        <w:t>Тужится</w:t>
      </w:r>
      <w:proofErr w:type="gramEnd"/>
      <w:r w:rsidRPr="007931A6">
        <w:rPr>
          <w:szCs w:val="28"/>
        </w:rPr>
        <w:t xml:space="preserve"> и потеет,</w:t>
      </w:r>
      <w:r>
        <w:rPr>
          <w:szCs w:val="28"/>
        </w:rPr>
        <w:t xml:space="preserve"> </w:t>
      </w:r>
      <w:r w:rsidRPr="007931A6">
        <w:rPr>
          <w:szCs w:val="28"/>
        </w:rPr>
        <w:t>потеет и тужится. Воз ни с места.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Воз этот никуда не годится, — сказала лошади метла. —</w:t>
      </w:r>
      <w:r>
        <w:rPr>
          <w:szCs w:val="28"/>
        </w:rPr>
        <w:t xml:space="preserve"> </w:t>
      </w:r>
      <w:r w:rsidRPr="007931A6">
        <w:rPr>
          <w:szCs w:val="28"/>
        </w:rPr>
        <w:t>Удивляюсь, что ты тратишь на него время!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Нет, воз хорош. Это ты не умеешь его везти.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Ну</w:t>
      </w:r>
      <w:proofErr w:type="gramEnd"/>
      <w:r w:rsidRPr="007931A6">
        <w:rPr>
          <w:szCs w:val="28"/>
        </w:rPr>
        <w:t xml:space="preserve"> вот ещ</w:t>
      </w:r>
      <w:r w:rsidR="00222217">
        <w:rPr>
          <w:szCs w:val="28"/>
        </w:rPr>
        <w:t>ё</w:t>
      </w:r>
      <w:r w:rsidRPr="007931A6">
        <w:rPr>
          <w:szCs w:val="28"/>
        </w:rPr>
        <w:t>! Как не уметь, когда я — лошадь! Не видишь</w:t>
      </w:r>
      <w:r>
        <w:rPr>
          <w:szCs w:val="28"/>
        </w:rPr>
        <w:t xml:space="preserve"> </w:t>
      </w:r>
      <w:r w:rsidRPr="007931A6">
        <w:rPr>
          <w:szCs w:val="28"/>
        </w:rPr>
        <w:t>разве, что у меня хвост?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Вижу, что у тебя хвост, но воз ты везти не можешь. Не</w:t>
      </w:r>
      <w:r>
        <w:rPr>
          <w:szCs w:val="28"/>
        </w:rPr>
        <w:t xml:space="preserve"> </w:t>
      </w:r>
      <w:r w:rsidRPr="007931A6">
        <w:rPr>
          <w:szCs w:val="28"/>
        </w:rPr>
        <w:t>верится мне, что ты лошадь.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 что же я, по-твоему?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Поч</w:t>
      </w:r>
      <w:r w:rsidR="00222217">
        <w:rPr>
          <w:szCs w:val="28"/>
        </w:rPr>
        <w:t>ё</w:t>
      </w:r>
      <w:r w:rsidRPr="007931A6">
        <w:rPr>
          <w:szCs w:val="28"/>
        </w:rPr>
        <w:t>м</w:t>
      </w:r>
      <w:proofErr w:type="gramEnd"/>
      <w:r w:rsidRPr="007931A6">
        <w:rPr>
          <w:szCs w:val="28"/>
        </w:rPr>
        <w:t xml:space="preserve"> я знаю? У рояля тоже один конец вроде хвоста!</w:t>
      </w:r>
      <w:r>
        <w:rPr>
          <w:szCs w:val="28"/>
        </w:rPr>
        <w:t xml:space="preserve"> </w:t>
      </w:r>
      <w:r w:rsidRPr="007931A6">
        <w:rPr>
          <w:szCs w:val="28"/>
        </w:rPr>
        <w:t>Значит я, наверно, рояль, — сказала метла. — И это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даже к </w:t>
      </w:r>
      <w:r w:rsidRPr="007931A6">
        <w:rPr>
          <w:szCs w:val="28"/>
        </w:rPr>
        <w:lastRenderedPageBreak/>
        <w:t>лучшему. По крайней мере, не надо потеть, тянуть воз.</w:t>
      </w:r>
      <w:r>
        <w:rPr>
          <w:szCs w:val="28"/>
        </w:rPr>
        <w:t xml:space="preserve"> </w:t>
      </w:r>
      <w:r w:rsidRPr="007931A6">
        <w:rPr>
          <w:szCs w:val="28"/>
        </w:rPr>
        <w:t>Стоишь себе весь день, ничего не делаешь, только на стенки</w:t>
      </w:r>
      <w:r>
        <w:rPr>
          <w:szCs w:val="28"/>
        </w:rPr>
        <w:t xml:space="preserve"> </w:t>
      </w:r>
      <w:r w:rsidRPr="007931A6">
        <w:rPr>
          <w:szCs w:val="28"/>
        </w:rPr>
        <w:t>глядишь.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...Так наша метла очутилась в концертном зале.</w:t>
      </w:r>
      <w:r>
        <w:rPr>
          <w:szCs w:val="28"/>
        </w:rPr>
        <w:t xml:space="preserve"> </w:t>
      </w:r>
      <w:r w:rsidRPr="007931A6">
        <w:rPr>
          <w:szCs w:val="28"/>
        </w:rPr>
        <w:t>Здесь она встретила рояль, который играл.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Ты, </w:t>
      </w:r>
      <w:proofErr w:type="gramStart"/>
      <w:r w:rsidRPr="007931A6">
        <w:rPr>
          <w:szCs w:val="28"/>
        </w:rPr>
        <w:t>братец</w:t>
      </w:r>
      <w:proofErr w:type="gramEnd"/>
      <w:r w:rsidRPr="007931A6">
        <w:rPr>
          <w:szCs w:val="28"/>
        </w:rPr>
        <w:t>, что делаешь?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Разучиваю экзерсисы.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знаю этого слова. Что оно означает?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Готовлюсь к концерту. Если тебе интересно, это Концерт</w:t>
      </w:r>
      <w:r>
        <w:rPr>
          <w:szCs w:val="28"/>
        </w:rPr>
        <w:t xml:space="preserve"> </w:t>
      </w:r>
      <w:r w:rsidRPr="007931A6">
        <w:rPr>
          <w:szCs w:val="28"/>
        </w:rPr>
        <w:t>соль мажор.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И трудно это?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Очень трудно.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Значит не для меня.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Охотно верю. Ты ведь не рояль.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Ну</w:t>
      </w:r>
      <w:proofErr w:type="gramEnd"/>
      <w:r w:rsidRPr="007931A6">
        <w:rPr>
          <w:szCs w:val="28"/>
        </w:rPr>
        <w:t xml:space="preserve"> вот ещ</w:t>
      </w:r>
      <w:r w:rsidR="00222217">
        <w:rPr>
          <w:szCs w:val="28"/>
        </w:rPr>
        <w:t>ё</w:t>
      </w:r>
      <w:r w:rsidRPr="007931A6">
        <w:rPr>
          <w:szCs w:val="28"/>
        </w:rPr>
        <w:t>! Разве не видишь, что у меня хвост?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У девочек косички — тоже вроде хвоста. Они заплетают</w:t>
      </w:r>
      <w:r>
        <w:rPr>
          <w:szCs w:val="28"/>
        </w:rPr>
        <w:t xml:space="preserve"> </w:t>
      </w:r>
      <w:r w:rsidRPr="007931A6">
        <w:rPr>
          <w:szCs w:val="28"/>
        </w:rPr>
        <w:t>волосы в косичку и им это очень ид</w:t>
      </w:r>
      <w:r w:rsidR="00222217">
        <w:rPr>
          <w:szCs w:val="28"/>
        </w:rPr>
        <w:t>ё</w:t>
      </w:r>
      <w:r w:rsidRPr="007931A6">
        <w:rPr>
          <w:szCs w:val="28"/>
        </w:rPr>
        <w:t>т.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Так и мне очень ид</w:t>
      </w:r>
      <w:r w:rsidR="00222217">
        <w:rPr>
          <w:szCs w:val="28"/>
        </w:rPr>
        <w:t>ё</w:t>
      </w:r>
      <w:r w:rsidRPr="007931A6">
        <w:rPr>
          <w:szCs w:val="28"/>
        </w:rPr>
        <w:t>т, — сказала метла. — По-моему, я</w:t>
      </w:r>
      <w:r>
        <w:rPr>
          <w:szCs w:val="28"/>
        </w:rPr>
        <w:t xml:space="preserve"> </w:t>
      </w:r>
      <w:r w:rsidRPr="007931A6">
        <w:rPr>
          <w:szCs w:val="28"/>
        </w:rPr>
        <w:t>тоже девочка. И это даже к лучшему! По крайней мере, ни к</w:t>
      </w:r>
      <w:r>
        <w:rPr>
          <w:szCs w:val="28"/>
        </w:rPr>
        <w:t xml:space="preserve"> </w:t>
      </w:r>
      <w:r w:rsidRPr="007931A6">
        <w:rPr>
          <w:szCs w:val="28"/>
        </w:rPr>
        <w:t>каким концертам готовиться не надо. День-деньской бездельничаешь, играешь.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...Так метла очутилась на квартире у наших соседей. Здесь</w:t>
      </w:r>
      <w:r>
        <w:rPr>
          <w:szCs w:val="28"/>
        </w:rPr>
        <w:t xml:space="preserve"> </w:t>
      </w:r>
      <w:r w:rsidRPr="007931A6">
        <w:rPr>
          <w:szCs w:val="28"/>
        </w:rPr>
        <w:t>она встретила девочку, которая училась.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Что поделываешь, сестрица? — спросила 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метла.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Решаю задачу.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знаю этого слова. Что оно означает?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— Ломаю себе голову, стараюсь узнать, сколько яблок</w:t>
      </w:r>
      <w:r>
        <w:rPr>
          <w:szCs w:val="28"/>
        </w:rPr>
        <w:t xml:space="preserve"> </w:t>
      </w:r>
      <w:r w:rsidRPr="007931A6">
        <w:rPr>
          <w:szCs w:val="28"/>
        </w:rPr>
        <w:t>осталось в кульке, если сначала их было семнадцать, а один</w:t>
      </w:r>
      <w:r>
        <w:rPr>
          <w:szCs w:val="28"/>
        </w:rPr>
        <w:t xml:space="preserve"> </w:t>
      </w:r>
      <w:r w:rsidRPr="007931A6">
        <w:rPr>
          <w:szCs w:val="28"/>
        </w:rPr>
        <w:t>мальчик съел сперва четыре, потом ещ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три.</w:t>
      </w:r>
      <w:proofErr w:type="gramEnd"/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Но ведь это очень трудно!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для меня. Может, для тебя!</w:t>
      </w:r>
    </w:p>
    <w:p w:rsidR="00222217" w:rsidRDefault="00222217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931A6" w:rsidRPr="007931A6">
        <w:rPr>
          <w:szCs w:val="28"/>
        </w:rPr>
        <w:t>Но ведь я тоже девочка. Разве не видишь, что у меня</w:t>
      </w:r>
      <w:r w:rsidR="007931A6">
        <w:rPr>
          <w:szCs w:val="28"/>
        </w:rPr>
        <w:t xml:space="preserve"> </w:t>
      </w:r>
      <w:r w:rsidR="007931A6" w:rsidRPr="007931A6">
        <w:rPr>
          <w:szCs w:val="28"/>
        </w:rPr>
        <w:t>хвост, как у тебя?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И у лошади — хвост.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Верно, но лошадь должна тянуть воз...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И у рояля один конец вроде хвоста!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Верно, но рояль должен играть на концертах.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Понятно. Ты ничего не желаешь делать...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Ничуть. Я хочу просто </w:t>
      </w:r>
      <w:r w:rsidRPr="00222217">
        <w:rPr>
          <w:i/>
          <w:szCs w:val="28"/>
        </w:rPr>
        <w:t>быть</w:t>
      </w:r>
      <w:r w:rsidRPr="007931A6">
        <w:rPr>
          <w:szCs w:val="28"/>
        </w:rPr>
        <w:t>. Значит, по-твоему, я что?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Можешь обижаться, — сказала девочка, — но я точно</w:t>
      </w:r>
      <w:r>
        <w:rPr>
          <w:szCs w:val="28"/>
        </w:rPr>
        <w:t xml:space="preserve"> </w:t>
      </w:r>
      <w:r w:rsidRPr="007931A6">
        <w:rPr>
          <w:szCs w:val="28"/>
        </w:rPr>
        <w:t>тебе отвечу: ты просто лентяйка!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...В результате, мы купили себе пылесос. Одно удовольствие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смотреть, как он работает. За несколько минут вся </w:t>
      </w:r>
      <w:r w:rsidRPr="007931A6">
        <w:rPr>
          <w:szCs w:val="28"/>
        </w:rPr>
        <w:lastRenderedPageBreak/>
        <w:t>квартира</w:t>
      </w:r>
      <w:r>
        <w:rPr>
          <w:szCs w:val="28"/>
        </w:rPr>
        <w:t xml:space="preserve"> </w:t>
      </w:r>
      <w:r w:rsidRPr="007931A6">
        <w:rPr>
          <w:szCs w:val="28"/>
        </w:rPr>
        <w:t>сверкает, как только что вымытый стакан!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Только </w:t>
      </w:r>
      <w:proofErr w:type="gramStart"/>
      <w:r w:rsidRPr="007931A6">
        <w:rPr>
          <w:szCs w:val="28"/>
        </w:rPr>
        <w:t>нынче</w:t>
      </w:r>
      <w:proofErr w:type="gramEnd"/>
      <w:r w:rsidRPr="007931A6">
        <w:rPr>
          <w:szCs w:val="28"/>
        </w:rPr>
        <w:t xml:space="preserve"> утром, наводя в квартире чистоту, наш пылесос посмотрелся в зеркало и прыснул со смеху.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Чего сме</w:t>
      </w:r>
      <w:r w:rsidR="00222217">
        <w:rPr>
          <w:szCs w:val="28"/>
        </w:rPr>
        <w:t>ё</w:t>
      </w:r>
      <w:r w:rsidRPr="007931A6">
        <w:rPr>
          <w:szCs w:val="28"/>
        </w:rPr>
        <w:t>шься? — спросил я его.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Смешно, потому и смеюсь! Мой шланг похож на хобот.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Час от часу не легче</w:t>
      </w:r>
      <w:proofErr w:type="gramEnd"/>
      <w:r w:rsidRPr="007931A6">
        <w:rPr>
          <w:szCs w:val="28"/>
        </w:rPr>
        <w:t>! — чуть не подскочил я.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Уж не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собираешься ли ты вообразить, что </w:t>
      </w:r>
      <w:proofErr w:type="gramStart"/>
      <w:r w:rsidRPr="007931A6">
        <w:rPr>
          <w:szCs w:val="28"/>
        </w:rPr>
        <w:t>ты</w:t>
      </w:r>
      <w:proofErr w:type="gramEnd"/>
      <w:r w:rsidRPr="007931A6">
        <w:rPr>
          <w:szCs w:val="28"/>
        </w:rPr>
        <w:t xml:space="preserve"> поэтому слон, и отправиться в цирк?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пылесос даже не дослушал меня до конца. Он спешил.</w:t>
      </w:r>
      <w:r>
        <w:rPr>
          <w:szCs w:val="28"/>
        </w:rPr>
        <w:t xml:space="preserve"> </w:t>
      </w:r>
      <w:r w:rsidRPr="007931A6">
        <w:rPr>
          <w:szCs w:val="28"/>
        </w:rPr>
        <w:t>Часы показывали половину восьмого, а утренние представления</w:t>
      </w:r>
      <w:r>
        <w:rPr>
          <w:szCs w:val="28"/>
        </w:rPr>
        <w:t xml:space="preserve"> </w:t>
      </w:r>
      <w:r w:rsidRPr="007931A6">
        <w:rPr>
          <w:szCs w:val="28"/>
        </w:rPr>
        <w:t>в цирке начинаются ровно в восемь.</w:t>
      </w:r>
    </w:p>
    <w:p w:rsidR="00222217" w:rsidRDefault="00222217" w:rsidP="00A00996">
      <w:pPr>
        <w:spacing w:after="0" w:line="240" w:lineRule="auto"/>
        <w:ind w:firstLine="709"/>
        <w:jc w:val="both"/>
        <w:rPr>
          <w:szCs w:val="28"/>
        </w:rPr>
      </w:pPr>
    </w:p>
    <w:p w:rsidR="00222217" w:rsidRPr="00222217" w:rsidRDefault="007931A6" w:rsidP="00222217">
      <w:pPr>
        <w:pStyle w:val="3"/>
        <w:spacing w:before="0" w:line="240" w:lineRule="auto"/>
        <w:rPr>
          <w:rFonts w:ascii="Verdana" w:hAnsi="Verdana"/>
          <w:color w:val="auto"/>
          <w:sz w:val="28"/>
          <w:szCs w:val="28"/>
        </w:rPr>
      </w:pPr>
      <w:r w:rsidRPr="00222217">
        <w:rPr>
          <w:rFonts w:ascii="Verdana" w:hAnsi="Verdana"/>
          <w:color w:val="auto"/>
          <w:sz w:val="28"/>
          <w:szCs w:val="28"/>
        </w:rPr>
        <w:t>Среда:</w:t>
      </w:r>
    </w:p>
    <w:p w:rsidR="00222217" w:rsidRDefault="00222217" w:rsidP="00A00996">
      <w:pPr>
        <w:spacing w:after="0" w:line="240" w:lineRule="auto"/>
        <w:ind w:firstLine="709"/>
        <w:jc w:val="both"/>
        <w:rPr>
          <w:szCs w:val="28"/>
        </w:rPr>
      </w:pP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Из всех рассказанных мною историй больше всего мне</w:t>
      </w:r>
      <w:r>
        <w:rPr>
          <w:szCs w:val="28"/>
        </w:rPr>
        <w:t xml:space="preserve"> </w:t>
      </w:r>
      <w:r w:rsidRPr="007931A6">
        <w:rPr>
          <w:szCs w:val="28"/>
        </w:rPr>
        <w:t>нравится эта.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Смотри, я ещ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даже как следует не начал е</w:t>
      </w:r>
      <w:r w:rsidR="00222217">
        <w:rPr>
          <w:szCs w:val="28"/>
        </w:rPr>
        <w:t>ё</w:t>
      </w:r>
      <w:r w:rsidRPr="007931A6">
        <w:rPr>
          <w:szCs w:val="28"/>
        </w:rPr>
        <w:t>, а уже увл</w:t>
      </w:r>
      <w:r w:rsidR="00222217">
        <w:rPr>
          <w:szCs w:val="28"/>
        </w:rPr>
        <w:t>ё</w:t>
      </w:r>
      <w:r w:rsidRPr="007931A6">
        <w:rPr>
          <w:szCs w:val="28"/>
        </w:rPr>
        <w:t>кся.</w:t>
      </w:r>
      <w:r>
        <w:rPr>
          <w:szCs w:val="28"/>
        </w:rPr>
        <w:t xml:space="preserve"> </w:t>
      </w:r>
      <w:r w:rsidRPr="007931A6">
        <w:rPr>
          <w:szCs w:val="28"/>
        </w:rPr>
        <w:t>Называется она «Шоколадка с орехами»... Гм! Что ты сказал?</w:t>
      </w:r>
      <w:r>
        <w:rPr>
          <w:szCs w:val="28"/>
        </w:rPr>
        <w:t xml:space="preserve"> </w:t>
      </w:r>
      <w:r w:rsidRPr="007931A6">
        <w:rPr>
          <w:szCs w:val="28"/>
        </w:rPr>
        <w:t>Замечательное заглавие? Пускай другие рассказывают о «рыбьем</w:t>
      </w:r>
      <w:r>
        <w:rPr>
          <w:szCs w:val="28"/>
        </w:rPr>
        <w:t xml:space="preserve"> </w:t>
      </w:r>
      <w:r w:rsidRPr="007931A6">
        <w:rPr>
          <w:szCs w:val="28"/>
        </w:rPr>
        <w:t>жире» или об «английской соли». Это их дело! Заглавие моей</w:t>
      </w:r>
      <w:r>
        <w:rPr>
          <w:szCs w:val="28"/>
        </w:rPr>
        <w:t xml:space="preserve"> </w:t>
      </w:r>
      <w:r w:rsidRPr="007931A6">
        <w:rPr>
          <w:szCs w:val="28"/>
        </w:rPr>
        <w:t>истории «Шоколадка с орехами», и что бы ни случилось, я его</w:t>
      </w:r>
      <w:r>
        <w:rPr>
          <w:szCs w:val="28"/>
        </w:rPr>
        <w:t xml:space="preserve"> </w:t>
      </w:r>
      <w:r w:rsidRPr="007931A6">
        <w:rPr>
          <w:szCs w:val="28"/>
        </w:rPr>
        <w:t>не переменю.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Однако — чуть не забыл — мне не хочется, чтобы ты поду­</w:t>
      </w:r>
      <w:r>
        <w:rPr>
          <w:szCs w:val="28"/>
        </w:rPr>
        <w:t xml:space="preserve"> </w:t>
      </w:r>
      <w:r w:rsidRPr="007931A6">
        <w:rPr>
          <w:szCs w:val="28"/>
        </w:rPr>
        <w:t>мал, что речь ид</w:t>
      </w:r>
      <w:r w:rsidR="00222217">
        <w:rPr>
          <w:szCs w:val="28"/>
        </w:rPr>
        <w:t>ё</w:t>
      </w:r>
      <w:r w:rsidRPr="007931A6">
        <w:rPr>
          <w:szCs w:val="28"/>
        </w:rPr>
        <w:t>т о той маленькой, крохотной шоколадке,</w:t>
      </w:r>
      <w:r>
        <w:rPr>
          <w:szCs w:val="28"/>
        </w:rPr>
        <w:t xml:space="preserve"> </w:t>
      </w:r>
      <w:r w:rsidRPr="007931A6">
        <w:rPr>
          <w:szCs w:val="28"/>
        </w:rPr>
        <w:t>которой едва хватает на зубок. Нет. Я не стал бы беспокоиться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из-за такой </w:t>
      </w:r>
      <w:proofErr w:type="gramStart"/>
      <w:r w:rsidRPr="007931A6">
        <w:rPr>
          <w:szCs w:val="28"/>
        </w:rPr>
        <w:t>пустяковины</w:t>
      </w:r>
      <w:proofErr w:type="gramEnd"/>
      <w:r w:rsidRPr="007931A6">
        <w:rPr>
          <w:szCs w:val="28"/>
        </w:rPr>
        <w:t>, в которой, когда 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раскусишь, можно</w:t>
      </w:r>
      <w:r>
        <w:rPr>
          <w:szCs w:val="28"/>
        </w:rPr>
        <w:t xml:space="preserve"> </w:t>
      </w:r>
      <w:r w:rsidRPr="007931A6">
        <w:rPr>
          <w:szCs w:val="28"/>
        </w:rPr>
        <w:t>найти всего только крошку ореха. Кутить, так кутить! Моя</w:t>
      </w:r>
      <w:r>
        <w:rPr>
          <w:szCs w:val="28"/>
        </w:rPr>
        <w:t xml:space="preserve"> </w:t>
      </w:r>
      <w:r w:rsidRPr="007931A6">
        <w:rPr>
          <w:szCs w:val="28"/>
        </w:rPr>
        <w:t>история будет о большой, серь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зной плитке с двумя-тремя дюжинами орешков... </w:t>
      </w:r>
      <w:proofErr w:type="gramStart"/>
      <w:r w:rsidRPr="007931A6">
        <w:rPr>
          <w:szCs w:val="28"/>
        </w:rPr>
        <w:t>Иначе</w:t>
      </w:r>
      <w:proofErr w:type="gramEnd"/>
      <w:r w:rsidRPr="007931A6">
        <w:rPr>
          <w:szCs w:val="28"/>
        </w:rPr>
        <w:t xml:space="preserve"> зачем было бы радоваться при виде</w:t>
      </w:r>
      <w:r>
        <w:rPr>
          <w:szCs w:val="28"/>
        </w:rPr>
        <w:t xml:space="preserve"> </w:t>
      </w:r>
      <w:r w:rsidRPr="007931A6">
        <w:rPr>
          <w:szCs w:val="28"/>
        </w:rPr>
        <w:t>этой шоколадки девочке в голубом переднике? Потому что —</w:t>
      </w:r>
      <w:r>
        <w:rPr>
          <w:szCs w:val="28"/>
        </w:rPr>
        <w:t xml:space="preserve"> </w:t>
      </w:r>
      <w:r w:rsidRPr="007931A6">
        <w:rPr>
          <w:szCs w:val="28"/>
        </w:rPr>
        <w:t>опять чуть не забыл — шоколадку эту, которой посвящена моя</w:t>
      </w:r>
      <w:r>
        <w:rPr>
          <w:szCs w:val="28"/>
        </w:rPr>
        <w:t xml:space="preserve"> </w:t>
      </w:r>
      <w:r w:rsidRPr="007931A6">
        <w:rPr>
          <w:szCs w:val="28"/>
        </w:rPr>
        <w:t>история, я подарил девочке в голубом переднике. Девочка в</w:t>
      </w:r>
      <w:r>
        <w:rPr>
          <w:szCs w:val="28"/>
        </w:rPr>
        <w:t xml:space="preserve"> </w:t>
      </w:r>
      <w:r w:rsidRPr="007931A6">
        <w:rPr>
          <w:szCs w:val="28"/>
        </w:rPr>
        <w:t>голубом переднике поблагодарила меня и вышла с ней на двор.</w:t>
      </w:r>
      <w:r>
        <w:rPr>
          <w:szCs w:val="28"/>
        </w:rPr>
        <w:t xml:space="preserve"> </w:t>
      </w:r>
      <w:r w:rsidRPr="007931A6">
        <w:rPr>
          <w:szCs w:val="28"/>
        </w:rPr>
        <w:t>Здесь, разумеется, она собиралась 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съесть, потом обвернуть</w:t>
      </w:r>
      <w:r>
        <w:rPr>
          <w:szCs w:val="28"/>
        </w:rPr>
        <w:t xml:space="preserve"> </w:t>
      </w:r>
      <w:r w:rsidRPr="007931A6">
        <w:rPr>
          <w:szCs w:val="28"/>
        </w:rPr>
        <w:t>себе серебряной бумажкой зубы, как верхние, так и нижние.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Но, спустившись по лестнице, девочка в голубом переднике</w:t>
      </w:r>
      <w:r>
        <w:rPr>
          <w:szCs w:val="28"/>
        </w:rPr>
        <w:t xml:space="preserve"> </w:t>
      </w:r>
      <w:r w:rsidRPr="007931A6">
        <w:rPr>
          <w:szCs w:val="28"/>
        </w:rPr>
        <w:t>встретилась с мальчиком в белом переднике.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Как поживаешь, мальчик в белом переднике? — спросила</w:t>
      </w:r>
      <w:r>
        <w:rPr>
          <w:szCs w:val="28"/>
        </w:rPr>
        <w:t xml:space="preserve"> </w:t>
      </w:r>
      <w:r w:rsidRPr="007931A6">
        <w:rPr>
          <w:szCs w:val="28"/>
        </w:rPr>
        <w:t>девочка в голубом переднике.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Хорошо. Полил сад. Розы, пионы и гвоздики. Видишь,</w:t>
      </w:r>
      <w:r>
        <w:rPr>
          <w:szCs w:val="28"/>
        </w:rPr>
        <w:t xml:space="preserve"> </w:t>
      </w:r>
      <w:r w:rsidRPr="007931A6">
        <w:rPr>
          <w:szCs w:val="28"/>
        </w:rPr>
        <w:t>даже забрызгал немного сандалии.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Если так, получай кусочек шоколада!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>Потом, ещ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в дверях, она встретилась с девочкой в ж</w:t>
      </w:r>
      <w:r w:rsidR="00222217">
        <w:rPr>
          <w:szCs w:val="28"/>
        </w:rPr>
        <w:t>ё</w:t>
      </w:r>
      <w:r w:rsidRPr="007931A6">
        <w:rPr>
          <w:szCs w:val="28"/>
        </w:rPr>
        <w:t>лтом</w:t>
      </w:r>
      <w:r>
        <w:rPr>
          <w:szCs w:val="28"/>
        </w:rPr>
        <w:t xml:space="preserve"> </w:t>
      </w:r>
      <w:r w:rsidRPr="007931A6">
        <w:rPr>
          <w:szCs w:val="28"/>
        </w:rPr>
        <w:t>переднике.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Где ты была, девочка в ж</w:t>
      </w:r>
      <w:r w:rsidR="00222217">
        <w:rPr>
          <w:szCs w:val="28"/>
        </w:rPr>
        <w:t>ё</w:t>
      </w:r>
      <w:r w:rsidRPr="007931A6">
        <w:rPr>
          <w:szCs w:val="28"/>
        </w:rPr>
        <w:t>лтом переднике? — спросила</w:t>
      </w:r>
      <w:r>
        <w:rPr>
          <w:szCs w:val="28"/>
        </w:rPr>
        <w:t xml:space="preserve"> </w:t>
      </w:r>
      <w:r w:rsidRPr="007931A6">
        <w:rPr>
          <w:szCs w:val="28"/>
        </w:rPr>
        <w:t>е</w:t>
      </w:r>
      <w:r w:rsidR="00222217">
        <w:rPr>
          <w:szCs w:val="28"/>
        </w:rPr>
        <w:t>ё</w:t>
      </w:r>
      <w:r w:rsidRPr="007931A6">
        <w:rPr>
          <w:szCs w:val="28"/>
        </w:rPr>
        <w:t xml:space="preserve"> девочка в голубом переднике.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 булочной. Купила хлеб для всех соседей. Для соседей</w:t>
      </w:r>
      <w:r>
        <w:rPr>
          <w:szCs w:val="28"/>
        </w:rPr>
        <w:t xml:space="preserve"> </w:t>
      </w:r>
      <w:r w:rsidRPr="007931A6">
        <w:rPr>
          <w:szCs w:val="28"/>
        </w:rPr>
        <w:t>справа — круглый, хорошо подрумяненный хлеб. Для соседей</w:t>
      </w:r>
      <w:r>
        <w:rPr>
          <w:szCs w:val="28"/>
        </w:rPr>
        <w:t xml:space="preserve"> </w:t>
      </w:r>
      <w:r w:rsidRPr="007931A6">
        <w:rPr>
          <w:szCs w:val="28"/>
        </w:rPr>
        <w:t>слева — плет</w:t>
      </w:r>
      <w:r w:rsidR="00222217">
        <w:rPr>
          <w:szCs w:val="28"/>
        </w:rPr>
        <w:t>ё</w:t>
      </w:r>
      <w:r w:rsidRPr="007931A6">
        <w:rPr>
          <w:szCs w:val="28"/>
        </w:rPr>
        <w:t>нку. Для верхних соседей — три булочки и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один бублик. </w:t>
      </w:r>
      <w:proofErr w:type="gramStart"/>
      <w:r w:rsidRPr="007931A6">
        <w:rPr>
          <w:szCs w:val="28"/>
        </w:rPr>
        <w:t>Для</w:t>
      </w:r>
      <w:proofErr w:type="gramEnd"/>
      <w:r w:rsidRPr="007931A6">
        <w:rPr>
          <w:szCs w:val="28"/>
        </w:rPr>
        <w:t xml:space="preserve"> </w:t>
      </w:r>
      <w:proofErr w:type="gramStart"/>
      <w:r w:rsidRPr="007931A6">
        <w:rPr>
          <w:szCs w:val="28"/>
        </w:rPr>
        <w:t>нижних</w:t>
      </w:r>
      <w:proofErr w:type="gramEnd"/>
      <w:r w:rsidRPr="007931A6">
        <w:rPr>
          <w:szCs w:val="28"/>
        </w:rPr>
        <w:t xml:space="preserve"> — три бублика и булочку. И чтоб</w:t>
      </w:r>
      <w:r>
        <w:rPr>
          <w:szCs w:val="28"/>
        </w:rPr>
        <w:t xml:space="preserve"> </w:t>
      </w:r>
      <w:r w:rsidRPr="007931A6">
        <w:rPr>
          <w:szCs w:val="28"/>
        </w:rPr>
        <w:t>тебе было известно, по дороге</w:t>
      </w:r>
      <w:r w:rsidR="00615D74">
        <w:rPr>
          <w:szCs w:val="28"/>
        </w:rPr>
        <w:t xml:space="preserve"> </w:t>
      </w:r>
      <w:r w:rsidRPr="007931A6">
        <w:rPr>
          <w:szCs w:val="28"/>
        </w:rPr>
        <w:t>я не откусила ни одной</w:t>
      </w:r>
      <w:r>
        <w:rPr>
          <w:szCs w:val="28"/>
        </w:rPr>
        <w:t xml:space="preserve"> </w:t>
      </w:r>
      <w:r w:rsidRPr="007931A6">
        <w:rPr>
          <w:szCs w:val="28"/>
        </w:rPr>
        <w:t>хлебной корочки и не слизала ни с одного бублика мак.</w:t>
      </w:r>
    </w:p>
    <w:p w:rsidR="0022221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Если так, получай кусочек шоколада!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Далее, против росшего посреди двора каштана, девочка</w:t>
      </w:r>
      <w:r>
        <w:rPr>
          <w:szCs w:val="28"/>
        </w:rPr>
        <w:t xml:space="preserve"> </w:t>
      </w:r>
      <w:r w:rsidRPr="007931A6">
        <w:rPr>
          <w:szCs w:val="28"/>
        </w:rPr>
        <w:t>в голубом переднике встретилась с мальчиком в сером переднике.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Что скажешь, мальчик в сером переднике? — спросила</w:t>
      </w:r>
      <w:r>
        <w:rPr>
          <w:szCs w:val="28"/>
        </w:rPr>
        <w:t xml:space="preserve"> </w:t>
      </w:r>
      <w:r w:rsidRPr="007931A6">
        <w:rPr>
          <w:szCs w:val="28"/>
        </w:rPr>
        <w:t>его девочка в голубом переднике.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spellStart"/>
      <w:r w:rsidRPr="007931A6">
        <w:rPr>
          <w:szCs w:val="28"/>
        </w:rPr>
        <w:t>Чак</w:t>
      </w:r>
      <w:proofErr w:type="spellEnd"/>
      <w:r w:rsidRPr="007931A6">
        <w:rPr>
          <w:szCs w:val="28"/>
        </w:rPr>
        <w:t xml:space="preserve">-пак! Я был у зубного </w:t>
      </w:r>
      <w:proofErr w:type="gramStart"/>
      <w:r w:rsidRPr="007931A6">
        <w:rPr>
          <w:szCs w:val="28"/>
        </w:rPr>
        <w:t>врача</w:t>
      </w:r>
      <w:proofErr w:type="gramEnd"/>
      <w:r w:rsidRPr="007931A6">
        <w:rPr>
          <w:szCs w:val="28"/>
        </w:rPr>
        <w:t xml:space="preserve"> и он вырвал мне зуб.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Гм? Ты, может, думаешь, что я </w:t>
      </w:r>
      <w:proofErr w:type="gramStart"/>
      <w:r w:rsidRPr="007931A6">
        <w:rPr>
          <w:szCs w:val="28"/>
        </w:rPr>
        <w:t>вопил</w:t>
      </w:r>
      <w:proofErr w:type="gramEnd"/>
      <w:r w:rsidRPr="007931A6">
        <w:rPr>
          <w:szCs w:val="28"/>
        </w:rPr>
        <w:t>, плакал и брыкался? Так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нет. Я не </w:t>
      </w:r>
      <w:proofErr w:type="gramStart"/>
      <w:r w:rsidRPr="007931A6">
        <w:rPr>
          <w:szCs w:val="28"/>
        </w:rPr>
        <w:t>вопил</w:t>
      </w:r>
      <w:proofErr w:type="gramEnd"/>
      <w:r w:rsidRPr="007931A6">
        <w:rPr>
          <w:szCs w:val="28"/>
        </w:rPr>
        <w:t>, не плакал и не брыкался. Только раз вскрикнул</w:t>
      </w:r>
      <w:r>
        <w:rPr>
          <w:szCs w:val="28"/>
        </w:rPr>
        <w:t xml:space="preserve"> </w:t>
      </w:r>
      <w:r w:rsidRPr="007931A6">
        <w:rPr>
          <w:szCs w:val="28"/>
        </w:rPr>
        <w:t>«</w:t>
      </w:r>
      <w:proofErr w:type="gramStart"/>
      <w:r w:rsidRPr="007931A6">
        <w:rPr>
          <w:szCs w:val="28"/>
        </w:rPr>
        <w:t>Ай</w:t>
      </w:r>
      <w:proofErr w:type="gramEnd"/>
      <w:r w:rsidRPr="007931A6">
        <w:rPr>
          <w:szCs w:val="28"/>
        </w:rPr>
        <w:t>!» и вс</w:t>
      </w:r>
      <w:r w:rsidR="0090648A">
        <w:rPr>
          <w:szCs w:val="28"/>
        </w:rPr>
        <w:t>ё</w:t>
      </w:r>
      <w:r w:rsidRPr="007931A6">
        <w:rPr>
          <w:szCs w:val="28"/>
        </w:rPr>
        <w:t>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Если так, получай кусочек шоколада!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В общем, от целой плитки остался всего один кусочек шоколада. Девочка в голубом переднике хотела </w:t>
      </w:r>
      <w:r w:rsidR="0090648A">
        <w:rPr>
          <w:szCs w:val="28"/>
        </w:rPr>
        <w:t>е</w:t>
      </w:r>
      <w:r w:rsidRPr="007931A6">
        <w:rPr>
          <w:szCs w:val="28"/>
        </w:rPr>
        <w:t>го съесть, но как</w:t>
      </w:r>
      <w:r>
        <w:rPr>
          <w:szCs w:val="28"/>
        </w:rPr>
        <w:t xml:space="preserve"> </w:t>
      </w:r>
      <w:r w:rsidRPr="007931A6">
        <w:rPr>
          <w:szCs w:val="28"/>
        </w:rPr>
        <w:t>раз в эту минуту мимо не</w:t>
      </w:r>
      <w:r w:rsidR="0090648A">
        <w:rPr>
          <w:szCs w:val="28"/>
        </w:rPr>
        <w:t>ё</w:t>
      </w:r>
      <w:r w:rsidRPr="007931A6">
        <w:rPr>
          <w:szCs w:val="28"/>
        </w:rPr>
        <w:t xml:space="preserve"> прошла девочка в оранжевом переднике.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Что нового, девочка в оранжевом переднике? — спросила девочка в голубом переднике.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Нового? Ничего. Ты, случайно, не видела рыжего кота</w:t>
      </w:r>
      <w:r>
        <w:rPr>
          <w:szCs w:val="28"/>
        </w:rPr>
        <w:t xml:space="preserve"> </w:t>
      </w:r>
      <w:r w:rsidRPr="007931A6">
        <w:rPr>
          <w:szCs w:val="28"/>
        </w:rPr>
        <w:t>с привязанным к хвосту огурцом? Это я его привязала. Не думай,</w:t>
      </w:r>
      <w:r>
        <w:rPr>
          <w:szCs w:val="28"/>
        </w:rPr>
        <w:t xml:space="preserve"> </w:t>
      </w:r>
      <w:r w:rsidRPr="007931A6">
        <w:rPr>
          <w:szCs w:val="28"/>
        </w:rPr>
        <w:t>что это было легко. Я порядочно с ним помучилась.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Если так</w:t>
      </w:r>
      <w:r w:rsidR="0090648A">
        <w:rPr>
          <w:szCs w:val="28"/>
        </w:rPr>
        <w:t>,</w:t>
      </w:r>
      <w:r w:rsidRPr="007931A6">
        <w:rPr>
          <w:szCs w:val="28"/>
        </w:rPr>
        <w:t xml:space="preserve"> то этот кусочек шоколада съем я сама!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 съела. Шоколад растаял у не</w:t>
      </w:r>
      <w:r w:rsidR="0090648A">
        <w:rPr>
          <w:szCs w:val="28"/>
        </w:rPr>
        <w:t>ё</w:t>
      </w:r>
      <w:r w:rsidRPr="007931A6">
        <w:rPr>
          <w:szCs w:val="28"/>
        </w:rPr>
        <w:t xml:space="preserve"> во рту, хрустнули орешки.</w:t>
      </w:r>
      <w:r>
        <w:rPr>
          <w:szCs w:val="28"/>
        </w:rPr>
        <w:t xml:space="preserve"> </w:t>
      </w:r>
      <w:r w:rsidRPr="007931A6">
        <w:rPr>
          <w:szCs w:val="28"/>
        </w:rPr>
        <w:t>Потом девочка обвернула серебряной бумажкой свои зубы,</w:t>
      </w:r>
      <w:r>
        <w:rPr>
          <w:szCs w:val="28"/>
        </w:rPr>
        <w:t xml:space="preserve"> </w:t>
      </w:r>
      <w:r w:rsidRPr="007931A6">
        <w:rPr>
          <w:szCs w:val="28"/>
        </w:rPr>
        <w:t>как верхние, так и нижние.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Я наш</w:t>
      </w:r>
      <w:r w:rsidR="0090648A">
        <w:rPr>
          <w:szCs w:val="28"/>
        </w:rPr>
        <w:t>ё</w:t>
      </w:r>
      <w:r w:rsidRPr="007931A6">
        <w:rPr>
          <w:szCs w:val="28"/>
        </w:rPr>
        <w:t>л е</w:t>
      </w:r>
      <w:r w:rsidR="0090648A">
        <w:rPr>
          <w:szCs w:val="28"/>
        </w:rPr>
        <w:t>ё</w:t>
      </w:r>
      <w:r w:rsidRPr="007931A6">
        <w:rPr>
          <w:szCs w:val="28"/>
        </w:rPr>
        <w:t xml:space="preserve"> у ворот. Она смеялась, показывая серебряные</w:t>
      </w:r>
      <w:r>
        <w:rPr>
          <w:szCs w:val="28"/>
        </w:rPr>
        <w:t xml:space="preserve"> </w:t>
      </w:r>
      <w:r w:rsidRPr="007931A6">
        <w:rPr>
          <w:szCs w:val="28"/>
        </w:rPr>
        <w:t>зубы. Я прин</w:t>
      </w:r>
      <w:r w:rsidR="0090648A">
        <w:rPr>
          <w:szCs w:val="28"/>
        </w:rPr>
        <w:t>ё</w:t>
      </w:r>
      <w:r w:rsidRPr="007931A6">
        <w:rPr>
          <w:szCs w:val="28"/>
        </w:rPr>
        <w:t>с е</w:t>
      </w:r>
      <w:r w:rsidR="0090648A">
        <w:rPr>
          <w:szCs w:val="28"/>
        </w:rPr>
        <w:t>ё</w:t>
      </w:r>
      <w:r w:rsidRPr="007931A6">
        <w:rPr>
          <w:szCs w:val="28"/>
        </w:rPr>
        <w:t xml:space="preserve"> смех в твою комнату, чтобы составить мне</w:t>
      </w:r>
      <w:r>
        <w:rPr>
          <w:szCs w:val="28"/>
        </w:rPr>
        <w:t xml:space="preserve"> </w:t>
      </w:r>
      <w:r w:rsidRPr="007931A6">
        <w:rPr>
          <w:szCs w:val="28"/>
        </w:rPr>
        <w:t>компанию, пока я буду рассказывать тебе эту историю.</w:t>
      </w:r>
    </w:p>
    <w:p w:rsidR="0090648A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Историю про шоколадку с орехами.</w:t>
      </w:r>
    </w:p>
    <w:p w:rsidR="0090648A" w:rsidRDefault="0090648A" w:rsidP="00A00996">
      <w:pPr>
        <w:spacing w:after="0" w:line="240" w:lineRule="auto"/>
        <w:ind w:firstLine="709"/>
        <w:jc w:val="both"/>
        <w:rPr>
          <w:szCs w:val="28"/>
        </w:rPr>
      </w:pPr>
    </w:p>
    <w:p w:rsidR="0090648A" w:rsidRPr="0090648A" w:rsidRDefault="007931A6" w:rsidP="0090648A">
      <w:pPr>
        <w:pStyle w:val="3"/>
        <w:spacing w:before="0" w:line="240" w:lineRule="auto"/>
        <w:rPr>
          <w:rFonts w:ascii="Verdana" w:hAnsi="Verdana"/>
          <w:color w:val="auto"/>
          <w:sz w:val="28"/>
          <w:szCs w:val="28"/>
        </w:rPr>
      </w:pPr>
      <w:r w:rsidRPr="0090648A">
        <w:rPr>
          <w:rFonts w:ascii="Verdana" w:hAnsi="Verdana"/>
          <w:color w:val="auto"/>
          <w:sz w:val="28"/>
          <w:szCs w:val="28"/>
        </w:rPr>
        <w:t>Четверг:</w:t>
      </w:r>
    </w:p>
    <w:p w:rsidR="0090648A" w:rsidRDefault="0090648A" w:rsidP="00A00996">
      <w:pPr>
        <w:spacing w:after="0" w:line="240" w:lineRule="auto"/>
        <w:ind w:firstLine="709"/>
        <w:jc w:val="both"/>
        <w:rPr>
          <w:szCs w:val="28"/>
        </w:rPr>
      </w:pP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Запомните, пожалуйста, этот адрес!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Запишите себе, пожалуйста, этот адрес!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>Улица Аспирина, дом № 33.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Повторяем: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Улица Липового чая, дом № 44.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Здесь жив</w:t>
      </w:r>
      <w:r w:rsidR="009D5802">
        <w:rPr>
          <w:szCs w:val="28"/>
        </w:rPr>
        <w:t>ё</w:t>
      </w:r>
      <w:r w:rsidRPr="007931A6">
        <w:rPr>
          <w:szCs w:val="28"/>
        </w:rPr>
        <w:t>т доктор Термометр.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Часы при</w:t>
      </w:r>
      <w:r w:rsidR="009D5802">
        <w:rPr>
          <w:szCs w:val="28"/>
        </w:rPr>
        <w:t>ё</w:t>
      </w:r>
      <w:r w:rsidRPr="007931A6">
        <w:rPr>
          <w:szCs w:val="28"/>
        </w:rPr>
        <w:t>ма: каждое утро от 6 до 8 вечера и каждый вечер</w:t>
      </w:r>
      <w:r>
        <w:rPr>
          <w:szCs w:val="28"/>
        </w:rPr>
        <w:t xml:space="preserve"> </w:t>
      </w:r>
      <w:r w:rsidRPr="007931A6">
        <w:rPr>
          <w:szCs w:val="28"/>
        </w:rPr>
        <w:t>от 7 до 9 утра. В неотложных случаях находится в распоряжении пациентов также ночью, ежедневно от 2 до 4</w:t>
      </w:r>
      <w:r w:rsidR="009D5802">
        <w:rPr>
          <w:szCs w:val="28"/>
        </w:rPr>
        <w:t>,</w:t>
      </w:r>
      <w:r w:rsidRPr="007931A6">
        <w:rPr>
          <w:szCs w:val="28"/>
        </w:rPr>
        <w:t xml:space="preserve"> кроме выходных</w:t>
      </w:r>
      <w:r>
        <w:rPr>
          <w:szCs w:val="28"/>
        </w:rPr>
        <w:t xml:space="preserve"> </w:t>
      </w:r>
      <w:r w:rsidRPr="007931A6">
        <w:rPr>
          <w:szCs w:val="28"/>
        </w:rPr>
        <w:t>и рабочих дней.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Запомните, пожалуйста, эту фамилию!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Запишите себе, пожалуйста, это имя!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Доктор Термометр.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Специалист по чохам — малым, средним и большим.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Специалист по икоте — зел</w:t>
      </w:r>
      <w:r w:rsidR="009D5802">
        <w:rPr>
          <w:szCs w:val="28"/>
        </w:rPr>
        <w:t>ё</w:t>
      </w:r>
      <w:r w:rsidRPr="007931A6">
        <w:rPr>
          <w:szCs w:val="28"/>
        </w:rPr>
        <w:t>ной, синей и оранжевой.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Специалист по болезням всех размеров и цветов.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Однажды утром сюда приш</w:t>
      </w:r>
      <w:r w:rsidR="009D5802">
        <w:rPr>
          <w:szCs w:val="28"/>
        </w:rPr>
        <w:t>ё</w:t>
      </w:r>
      <w:r w:rsidRPr="007931A6">
        <w:rPr>
          <w:szCs w:val="28"/>
        </w:rPr>
        <w:t>л коренной зуб.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Добрый вечер!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Добрый вечер!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Доктор, у меня болит...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Что </w:t>
      </w:r>
      <w:r w:rsidR="009D5802">
        <w:rPr>
          <w:szCs w:val="28"/>
        </w:rPr>
        <w:t>у</w:t>
      </w:r>
      <w:r w:rsidRPr="007931A6">
        <w:rPr>
          <w:szCs w:val="28"/>
        </w:rPr>
        <w:t xml:space="preserve"> вас болит?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Каже</w:t>
      </w:r>
      <w:r w:rsidR="009D5802">
        <w:rPr>
          <w:szCs w:val="28"/>
        </w:rPr>
        <w:t>тс</w:t>
      </w:r>
      <w:r w:rsidRPr="007931A6">
        <w:rPr>
          <w:szCs w:val="28"/>
        </w:rPr>
        <w:t>я горло.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Наверное?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 может, живот.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Точно?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Возможно, что пятки.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Вы рентгеновский снимок делали?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Конечно. Я делаю рентгеновские снимки три раза в день.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Температура у вас есть?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Нет, но если нужно, думаю, что достану.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Меня интересует ваша температура.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У меня она была, но я е</w:t>
      </w:r>
      <w:r w:rsidR="009D5802">
        <w:rPr>
          <w:szCs w:val="28"/>
        </w:rPr>
        <w:t>ё</w:t>
      </w:r>
      <w:r w:rsidRPr="007931A6">
        <w:rPr>
          <w:szCs w:val="28"/>
        </w:rPr>
        <w:t xml:space="preserve"> где-то посеял. Она была очень</w:t>
      </w:r>
      <w:r>
        <w:rPr>
          <w:szCs w:val="28"/>
        </w:rPr>
        <w:t xml:space="preserve"> </w:t>
      </w:r>
      <w:r w:rsidRPr="007931A6">
        <w:rPr>
          <w:szCs w:val="28"/>
        </w:rPr>
        <w:t>небольшая.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— Какая именно?</w:t>
      </w:r>
      <w:proofErr w:type="gramEnd"/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Совсем маленькая. Даже в лифт е</w:t>
      </w:r>
      <w:r w:rsidR="009D5802">
        <w:rPr>
          <w:szCs w:val="28"/>
        </w:rPr>
        <w:t>ё</w:t>
      </w:r>
      <w:r w:rsidRPr="007931A6">
        <w:rPr>
          <w:szCs w:val="28"/>
        </w:rPr>
        <w:t xml:space="preserve"> одну не пускают.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Когда у вас болит, </w:t>
      </w:r>
      <w:proofErr w:type="gramStart"/>
      <w:r w:rsidRPr="007931A6">
        <w:rPr>
          <w:szCs w:val="28"/>
        </w:rPr>
        <w:t>то</w:t>
      </w:r>
      <w:proofErr w:type="gramEnd"/>
      <w:r w:rsidRPr="007931A6">
        <w:rPr>
          <w:szCs w:val="28"/>
        </w:rPr>
        <w:t xml:space="preserve"> как болит?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О! Когда болит, то болит очень сильно.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 когда не болит?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Когда не болит, то гораздо меньше.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Вас случайно током воздуха не просквозило?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Каким током? Есть ток в 120... и в 220 вольт...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Неважно.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помню. Обычно я записываю вс</w:t>
      </w:r>
      <w:r w:rsidR="009D5802">
        <w:rPr>
          <w:szCs w:val="28"/>
        </w:rPr>
        <w:t>ё</w:t>
      </w:r>
      <w:r w:rsidRPr="007931A6">
        <w:rPr>
          <w:szCs w:val="28"/>
        </w:rPr>
        <w:t>, чтобы не забыть,</w:t>
      </w:r>
      <w:r>
        <w:rPr>
          <w:szCs w:val="28"/>
        </w:rPr>
        <w:t xml:space="preserve"> </w:t>
      </w:r>
      <w:r w:rsidRPr="007931A6">
        <w:rPr>
          <w:szCs w:val="28"/>
        </w:rPr>
        <w:t>но про это забыл записать.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>— Вы сладости едите?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Если угостите.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 общем, картина для меня ясная. Первым делом я вас</w:t>
      </w:r>
      <w:r>
        <w:rPr>
          <w:szCs w:val="28"/>
        </w:rPr>
        <w:t xml:space="preserve"> </w:t>
      </w:r>
      <w:r w:rsidRPr="007931A6">
        <w:rPr>
          <w:szCs w:val="28"/>
        </w:rPr>
        <w:t>запломбирую.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знаю этого слова...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Прошу отнестись с полным доверием: я его знаю. Даже</w:t>
      </w:r>
      <w:r>
        <w:rPr>
          <w:szCs w:val="28"/>
        </w:rPr>
        <w:t xml:space="preserve"> </w:t>
      </w:r>
      <w:r w:rsidRPr="007931A6">
        <w:rPr>
          <w:szCs w:val="28"/>
        </w:rPr>
        <w:t>очень хорошо знаю.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 потом?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Потом я вас одену. Всем, что нужно, чтобы вам не было</w:t>
      </w:r>
      <w:r>
        <w:rPr>
          <w:szCs w:val="28"/>
        </w:rPr>
        <w:t xml:space="preserve"> </w:t>
      </w:r>
      <w:r w:rsidRPr="007931A6">
        <w:rPr>
          <w:szCs w:val="28"/>
        </w:rPr>
        <w:t>холодно.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Пальто, если вам вс</w:t>
      </w:r>
      <w:r w:rsidR="009D5802">
        <w:rPr>
          <w:szCs w:val="28"/>
        </w:rPr>
        <w:t>ё</w:t>
      </w:r>
      <w:r w:rsidRPr="007931A6">
        <w:rPr>
          <w:szCs w:val="28"/>
        </w:rPr>
        <w:t xml:space="preserve"> равно, я хотел бы на три пуговицы.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Мне безразлично, но я одену вас не в пальто.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Вы подумываете о дождевике, который шуршит «</w:t>
      </w:r>
      <w:proofErr w:type="spellStart"/>
      <w:r w:rsidRPr="007931A6">
        <w:rPr>
          <w:szCs w:val="28"/>
        </w:rPr>
        <w:t>фы</w:t>
      </w:r>
      <w:proofErr w:type="gramStart"/>
      <w:r w:rsidRPr="007931A6">
        <w:rPr>
          <w:szCs w:val="28"/>
        </w:rPr>
        <w:t>ш</w:t>
      </w:r>
      <w:proofErr w:type="spellEnd"/>
      <w:r w:rsidRPr="007931A6"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 w:rsidRPr="007931A6">
        <w:rPr>
          <w:szCs w:val="28"/>
        </w:rPr>
        <w:t>фыш</w:t>
      </w:r>
      <w:proofErr w:type="spellEnd"/>
      <w:r w:rsidRPr="007931A6">
        <w:rPr>
          <w:szCs w:val="28"/>
        </w:rPr>
        <w:t>»?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Я не могу вам сказать, о ч</w:t>
      </w:r>
      <w:r w:rsidR="009D5802">
        <w:rPr>
          <w:szCs w:val="28"/>
        </w:rPr>
        <w:t>ё</w:t>
      </w:r>
      <w:r w:rsidRPr="007931A6">
        <w:rPr>
          <w:szCs w:val="28"/>
        </w:rPr>
        <w:t>м я думаю.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Извините меня, но я вс</w:t>
      </w:r>
      <w:r w:rsidR="009D5802">
        <w:rPr>
          <w:szCs w:val="28"/>
        </w:rPr>
        <w:t>ё</w:t>
      </w:r>
      <w:r w:rsidRPr="007931A6">
        <w:rPr>
          <w:szCs w:val="28"/>
        </w:rPr>
        <w:t xml:space="preserve"> же должен знать. Речь ид</w:t>
      </w:r>
      <w:r w:rsidR="009D5802">
        <w:rPr>
          <w:szCs w:val="28"/>
        </w:rPr>
        <w:t>ё</w:t>
      </w:r>
      <w:r w:rsidRPr="007931A6">
        <w:rPr>
          <w:szCs w:val="28"/>
        </w:rPr>
        <w:t>т о</w:t>
      </w:r>
      <w:r>
        <w:rPr>
          <w:szCs w:val="28"/>
        </w:rPr>
        <w:t xml:space="preserve"> </w:t>
      </w:r>
      <w:r w:rsidRPr="007931A6">
        <w:rPr>
          <w:szCs w:val="28"/>
        </w:rPr>
        <w:t>моем здоровье.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Очень сожалею, но я, </w:t>
      </w:r>
      <w:r w:rsidR="009D5802">
        <w:rPr>
          <w:szCs w:val="28"/>
        </w:rPr>
        <w:t>право, не могу вам сказать, о чём</w:t>
      </w:r>
      <w:r>
        <w:rPr>
          <w:szCs w:val="28"/>
        </w:rPr>
        <w:t xml:space="preserve"> </w:t>
      </w:r>
      <w:r w:rsidRPr="007931A6">
        <w:rPr>
          <w:szCs w:val="28"/>
        </w:rPr>
        <w:t>я думаю. Не настаивайте.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Я не настаиваю.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Прошу заходить.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Когда?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Когда угодно.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 котором часу?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Час не имеет никакого значения.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Хорошо, доктор. Благодарю вас. До свидания!</w:t>
      </w:r>
    </w:p>
    <w:p w:rsidR="009D5802" w:rsidRDefault="009D5802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31A6" w:rsidRPr="007931A6">
        <w:rPr>
          <w:szCs w:val="28"/>
        </w:rPr>
        <w:t xml:space="preserve"> До свидания!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Запомните, пожалуйста, эту фамилию!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Запишите, пожалуйста, это имя!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Доктор Термометр!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Специалист по болезням всех размеров и цветов.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Адрес не забыли?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Улица Аптечной ромашки, дом № 55.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Повторяю: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Улица Пирамидона, дом № 66.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Сегодня тут побывал мальчик, которого зовут Дуку. Сначала он не хотел идти. У него болел зуб, но идти к зубному врачу</w:t>
      </w:r>
      <w:r>
        <w:rPr>
          <w:szCs w:val="28"/>
        </w:rPr>
        <w:t xml:space="preserve"> </w:t>
      </w:r>
      <w:r w:rsidRPr="007931A6">
        <w:rPr>
          <w:szCs w:val="28"/>
        </w:rPr>
        <w:t>он не хотел. Боялся. Почему о</w:t>
      </w:r>
      <w:r w:rsidR="009D5802">
        <w:rPr>
          <w:szCs w:val="28"/>
        </w:rPr>
        <w:t>н</w:t>
      </w:r>
      <w:r w:rsidRPr="007931A6">
        <w:rPr>
          <w:szCs w:val="28"/>
        </w:rPr>
        <w:t xml:space="preserve"> боялся? Кого боялся? Он твердил одно: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Боюсь, папочка.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Кого ж ты боишься? Чего боишься?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 знаю. Но боюсь.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 xml:space="preserve">— Может, ты </w:t>
      </w:r>
      <w:proofErr w:type="gramStart"/>
      <w:r w:rsidRPr="007931A6">
        <w:rPr>
          <w:szCs w:val="28"/>
        </w:rPr>
        <w:t>боишься</w:t>
      </w:r>
      <w:proofErr w:type="gramEnd"/>
      <w:r w:rsidRPr="007931A6">
        <w:rPr>
          <w:szCs w:val="28"/>
        </w:rPr>
        <w:t xml:space="preserve"> доктора Термометра, — сказал папа.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Кто такой этот доктор Термометр?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А! Ты его не знаешь?! Почему сразу не сказал?.. Так</w:t>
      </w:r>
      <w:r>
        <w:rPr>
          <w:szCs w:val="28"/>
        </w:rPr>
        <w:t xml:space="preserve"> </w:t>
      </w:r>
      <w:r w:rsidRPr="007931A6">
        <w:rPr>
          <w:szCs w:val="28"/>
        </w:rPr>
        <w:t>я как можно скорей тебя с ним познакомлю... Дорогие товарищи,</w:t>
      </w:r>
      <w:r>
        <w:rPr>
          <w:szCs w:val="28"/>
        </w:rPr>
        <w:t xml:space="preserve"> </w:t>
      </w:r>
      <w:r w:rsidRPr="007931A6">
        <w:rPr>
          <w:szCs w:val="28"/>
        </w:rPr>
        <w:t>представление начинается! Слушайте меня внимательно, слушайте меня с величайшим вниманием! Запишите адрес! Запишите фамилию!</w:t>
      </w:r>
    </w:p>
    <w:p w:rsidR="009D5802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...И дальше последовало вс</w:t>
      </w:r>
      <w:r w:rsidR="009D5802">
        <w:rPr>
          <w:szCs w:val="28"/>
        </w:rPr>
        <w:t>ё</w:t>
      </w:r>
      <w:r w:rsidRPr="007931A6">
        <w:rPr>
          <w:szCs w:val="28"/>
        </w:rPr>
        <w:t>, что вы только что прочли.</w:t>
      </w:r>
    </w:p>
    <w:p w:rsidR="009D5802" w:rsidRDefault="009D5802" w:rsidP="00A00996">
      <w:pPr>
        <w:spacing w:after="0" w:line="240" w:lineRule="auto"/>
        <w:ind w:firstLine="709"/>
        <w:jc w:val="both"/>
        <w:rPr>
          <w:szCs w:val="28"/>
        </w:rPr>
      </w:pPr>
    </w:p>
    <w:p w:rsidR="009D5802" w:rsidRPr="009D5802" w:rsidRDefault="007931A6" w:rsidP="009D5802">
      <w:pPr>
        <w:pStyle w:val="3"/>
        <w:spacing w:before="0" w:line="240" w:lineRule="auto"/>
        <w:rPr>
          <w:rFonts w:ascii="Verdana" w:hAnsi="Verdana"/>
          <w:color w:val="auto"/>
          <w:sz w:val="28"/>
          <w:szCs w:val="28"/>
        </w:rPr>
      </w:pPr>
      <w:r w:rsidRPr="009D5802">
        <w:rPr>
          <w:rFonts w:ascii="Verdana" w:hAnsi="Verdana"/>
          <w:color w:val="auto"/>
          <w:sz w:val="28"/>
          <w:szCs w:val="28"/>
        </w:rPr>
        <w:t>Пятница:</w:t>
      </w:r>
    </w:p>
    <w:p w:rsidR="009D5802" w:rsidRDefault="009D5802" w:rsidP="00A00996">
      <w:pPr>
        <w:spacing w:after="0" w:line="240" w:lineRule="auto"/>
        <w:ind w:firstLine="709"/>
        <w:jc w:val="both"/>
        <w:rPr>
          <w:szCs w:val="28"/>
        </w:rPr>
      </w:pP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Немногие, дорогой мой, очень немногие способны отличить</w:t>
      </w:r>
      <w:r>
        <w:rPr>
          <w:szCs w:val="28"/>
        </w:rPr>
        <w:t xml:space="preserve"> </w:t>
      </w:r>
      <w:r w:rsidRPr="007931A6">
        <w:rPr>
          <w:szCs w:val="28"/>
        </w:rPr>
        <w:t>кота от тигра. Одни говорят, будто тигр больше. Не верь! У</w:t>
      </w:r>
      <w:r>
        <w:rPr>
          <w:szCs w:val="28"/>
        </w:rPr>
        <w:t xml:space="preserve"> </w:t>
      </w:r>
      <w:r w:rsidRPr="007931A6">
        <w:rPr>
          <w:szCs w:val="28"/>
        </w:rPr>
        <w:t>меня был такой здоровый кот, что все принимали его за тигра,</w:t>
      </w:r>
      <w:r>
        <w:rPr>
          <w:szCs w:val="28"/>
        </w:rPr>
        <w:t xml:space="preserve"> </w:t>
      </w:r>
      <w:r w:rsidRPr="007931A6">
        <w:rPr>
          <w:szCs w:val="28"/>
        </w:rPr>
        <w:t>а в цирке я видел такого тщедушного тигра, что зрители толкали</w:t>
      </w:r>
      <w:r>
        <w:rPr>
          <w:szCs w:val="28"/>
        </w:rPr>
        <w:t xml:space="preserve"> </w:t>
      </w:r>
      <w:r w:rsidRPr="007931A6">
        <w:rPr>
          <w:szCs w:val="28"/>
        </w:rPr>
        <w:t>друг друга локтями и смеялись над ним, как над жалким кот</w:t>
      </w:r>
      <w:r w:rsidR="00210477">
        <w:rPr>
          <w:szCs w:val="28"/>
        </w:rPr>
        <w:t>ё</w:t>
      </w:r>
      <w:r w:rsidRPr="007931A6">
        <w:rPr>
          <w:szCs w:val="28"/>
        </w:rPr>
        <w:t>нком. Другие утверждают, будто коты ловят мышей. Не верь!</w:t>
      </w:r>
      <w:r>
        <w:rPr>
          <w:szCs w:val="28"/>
        </w:rPr>
        <w:t xml:space="preserve"> </w:t>
      </w:r>
      <w:proofErr w:type="gramStart"/>
      <w:r w:rsidRPr="007931A6">
        <w:rPr>
          <w:szCs w:val="28"/>
        </w:rPr>
        <w:t>У меня был кот, который за свою жизнь не поймал ни одного</w:t>
      </w:r>
      <w:r>
        <w:rPr>
          <w:szCs w:val="28"/>
        </w:rPr>
        <w:t xml:space="preserve"> </w:t>
      </w:r>
      <w:r w:rsidRPr="007931A6">
        <w:rPr>
          <w:szCs w:val="28"/>
        </w:rPr>
        <w:t>мышонка, и я слышал о тигре, который за завтраком, обедом</w:t>
      </w:r>
      <w:r>
        <w:rPr>
          <w:szCs w:val="28"/>
        </w:rPr>
        <w:t xml:space="preserve"> </w:t>
      </w:r>
      <w:r w:rsidRPr="007931A6">
        <w:rPr>
          <w:szCs w:val="28"/>
        </w:rPr>
        <w:t>и ужином на первое, второе и третье ел столько мышей, сколько</w:t>
      </w:r>
      <w:r>
        <w:rPr>
          <w:szCs w:val="28"/>
        </w:rPr>
        <w:t xml:space="preserve"> </w:t>
      </w:r>
      <w:r w:rsidRPr="007931A6">
        <w:rPr>
          <w:szCs w:val="28"/>
        </w:rPr>
        <w:t>ему удавалось поймать, а которых не удавалось, он видел ночью</w:t>
      </w:r>
      <w:r>
        <w:rPr>
          <w:szCs w:val="28"/>
        </w:rPr>
        <w:t xml:space="preserve"> </w:t>
      </w:r>
      <w:r w:rsidRPr="007931A6">
        <w:rPr>
          <w:szCs w:val="28"/>
        </w:rPr>
        <w:t>во сне.</w:t>
      </w:r>
      <w:proofErr w:type="gramEnd"/>
      <w:r w:rsidRPr="007931A6">
        <w:rPr>
          <w:szCs w:val="28"/>
        </w:rPr>
        <w:t xml:space="preserve"> А некоторые говорят, будто тигр лют и кровожаден.</w:t>
      </w:r>
      <w:r>
        <w:rPr>
          <w:szCs w:val="28"/>
        </w:rPr>
        <w:t xml:space="preserve"> </w:t>
      </w:r>
      <w:r w:rsidRPr="007931A6">
        <w:rPr>
          <w:szCs w:val="28"/>
        </w:rPr>
        <w:t>Не верь! У меня был кот, который укусил мне палец и исцарапал</w:t>
      </w:r>
      <w:r>
        <w:rPr>
          <w:szCs w:val="28"/>
        </w:rPr>
        <w:t xml:space="preserve"> </w:t>
      </w:r>
      <w:r w:rsidRPr="007931A6">
        <w:rPr>
          <w:szCs w:val="28"/>
        </w:rPr>
        <w:t>нос. В тот же день я побывал в зоопарке и беседовал с одним</w:t>
      </w:r>
      <w:r>
        <w:rPr>
          <w:szCs w:val="28"/>
        </w:rPr>
        <w:t xml:space="preserve"> </w:t>
      </w:r>
      <w:r w:rsidRPr="007931A6">
        <w:rPr>
          <w:szCs w:val="28"/>
        </w:rPr>
        <w:t>тигром самым дружеским образом, угощал его бубликами и</w:t>
      </w:r>
      <w:r>
        <w:rPr>
          <w:szCs w:val="28"/>
        </w:rPr>
        <w:t xml:space="preserve"> </w:t>
      </w:r>
      <w:r w:rsidRPr="007931A6">
        <w:rPr>
          <w:szCs w:val="28"/>
        </w:rPr>
        <w:t>рассказывал ему анекдоты про слонов и крокодилов. Он слушал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их, </w:t>
      </w:r>
      <w:proofErr w:type="gramStart"/>
      <w:r w:rsidRPr="007931A6">
        <w:rPr>
          <w:szCs w:val="28"/>
        </w:rPr>
        <w:t>помирая</w:t>
      </w:r>
      <w:proofErr w:type="gramEnd"/>
      <w:r w:rsidRPr="007931A6">
        <w:rPr>
          <w:szCs w:val="28"/>
        </w:rPr>
        <w:t xml:space="preserve"> со смеху, а когда я уходил — поверь, я не хвастаюсь — дал мне понять, что я самый симпатичный рассказчик</w:t>
      </w:r>
      <w:r>
        <w:rPr>
          <w:szCs w:val="28"/>
        </w:rPr>
        <w:t xml:space="preserve"> </w:t>
      </w:r>
      <w:r w:rsidRPr="007931A6">
        <w:rPr>
          <w:szCs w:val="28"/>
        </w:rPr>
        <w:t>из всех, кого он знал.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Это, дорогой мой, </w:t>
      </w:r>
      <w:proofErr w:type="gramStart"/>
      <w:r w:rsidRPr="007931A6">
        <w:rPr>
          <w:szCs w:val="28"/>
        </w:rPr>
        <w:t>сущая</w:t>
      </w:r>
      <w:proofErr w:type="gramEnd"/>
      <w:r w:rsidRPr="007931A6">
        <w:rPr>
          <w:szCs w:val="28"/>
        </w:rPr>
        <w:t xml:space="preserve"> правда: немногие способны отличить кота от тигра. Да и мне самому это очень трудно, однако,</w:t>
      </w:r>
      <w:r>
        <w:rPr>
          <w:szCs w:val="28"/>
        </w:rPr>
        <w:t xml:space="preserve"> </w:t>
      </w:r>
      <w:r w:rsidRPr="007931A6">
        <w:rPr>
          <w:szCs w:val="28"/>
        </w:rPr>
        <w:t>в конце концов, я вс</w:t>
      </w:r>
      <w:r w:rsidR="00210477">
        <w:rPr>
          <w:szCs w:val="28"/>
        </w:rPr>
        <w:t>ё</w:t>
      </w:r>
      <w:r w:rsidRPr="007931A6">
        <w:rPr>
          <w:szCs w:val="28"/>
        </w:rPr>
        <w:t xml:space="preserve"> же с честью выхожу из положения.</w:t>
      </w:r>
      <w:r w:rsidR="00210477">
        <w:rPr>
          <w:szCs w:val="28"/>
        </w:rPr>
        <w:t xml:space="preserve"> </w:t>
      </w:r>
      <w:r w:rsidRPr="007931A6">
        <w:rPr>
          <w:szCs w:val="28"/>
        </w:rPr>
        <w:t>И вот как: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Иду я, скажем, по улице. Вдруг из-за угла прямо на меня</w:t>
      </w:r>
      <w:r>
        <w:rPr>
          <w:szCs w:val="28"/>
        </w:rPr>
        <w:t xml:space="preserve"> </w:t>
      </w:r>
      <w:r w:rsidRPr="007931A6">
        <w:rPr>
          <w:szCs w:val="28"/>
        </w:rPr>
        <w:t>выскакивает нечто, похожее на большого кота, хотя с таким</w:t>
      </w:r>
      <w:r>
        <w:rPr>
          <w:szCs w:val="28"/>
        </w:rPr>
        <w:t xml:space="preserve"> </w:t>
      </w:r>
      <w:r w:rsidRPr="007931A6">
        <w:rPr>
          <w:szCs w:val="28"/>
        </w:rPr>
        <w:t>же успехом это мог бы быть и маленький тигр. Я подхожу и</w:t>
      </w:r>
      <w:r>
        <w:rPr>
          <w:szCs w:val="28"/>
        </w:rPr>
        <w:t xml:space="preserve"> </w:t>
      </w:r>
      <w:r w:rsidRPr="007931A6">
        <w:rPr>
          <w:szCs w:val="28"/>
        </w:rPr>
        <w:t>здороваюсь. У меня, ещ</w:t>
      </w:r>
      <w:r w:rsidR="00210477">
        <w:rPr>
          <w:szCs w:val="28"/>
        </w:rPr>
        <w:t>ё</w:t>
      </w:r>
      <w:r w:rsidRPr="007931A6">
        <w:rPr>
          <w:szCs w:val="28"/>
        </w:rPr>
        <w:t xml:space="preserve"> с детства, всегда есть про запас несколько — десяток или даже дюжина — приветствий, от «Доброго</w:t>
      </w:r>
      <w:r>
        <w:rPr>
          <w:szCs w:val="28"/>
        </w:rPr>
        <w:t xml:space="preserve"> </w:t>
      </w:r>
      <w:r w:rsidRPr="007931A6">
        <w:rPr>
          <w:szCs w:val="28"/>
        </w:rPr>
        <w:t>дня» до «Здравствуйте!» Оста</w:t>
      </w:r>
      <w:r w:rsidR="00210477">
        <w:rPr>
          <w:szCs w:val="28"/>
        </w:rPr>
        <w:t>ё</w:t>
      </w:r>
      <w:r w:rsidRPr="007931A6">
        <w:rPr>
          <w:szCs w:val="28"/>
        </w:rPr>
        <w:t>тся лишь выбирать. Допустим,</w:t>
      </w:r>
      <w:r>
        <w:rPr>
          <w:szCs w:val="28"/>
        </w:rPr>
        <w:t xml:space="preserve"> </w:t>
      </w:r>
      <w:r w:rsidRPr="007931A6">
        <w:rPr>
          <w:szCs w:val="28"/>
        </w:rPr>
        <w:t>что на этот раз я выбрал: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Добрый день!</w:t>
      </w:r>
      <w:r>
        <w:rPr>
          <w:szCs w:val="28"/>
        </w:rPr>
        <w:t xml:space="preserve"> </w:t>
      </w:r>
      <w:r w:rsidRPr="007931A6">
        <w:rPr>
          <w:szCs w:val="28"/>
        </w:rPr>
        <w:t>Кот или тигр — ещ</w:t>
      </w:r>
      <w:r w:rsidR="00210477">
        <w:rPr>
          <w:szCs w:val="28"/>
        </w:rPr>
        <w:t>ё</w:t>
      </w:r>
      <w:r w:rsidRPr="007931A6">
        <w:rPr>
          <w:szCs w:val="28"/>
        </w:rPr>
        <w:t xml:space="preserve"> неизвестно — может ответить мне, а</w:t>
      </w:r>
      <w:r>
        <w:rPr>
          <w:szCs w:val="28"/>
        </w:rPr>
        <w:t xml:space="preserve"> </w:t>
      </w:r>
      <w:r w:rsidRPr="007931A6">
        <w:rPr>
          <w:szCs w:val="28"/>
        </w:rPr>
        <w:t>может и не отвечать. Если ответит, вс</w:t>
      </w:r>
      <w:r w:rsidR="00210477">
        <w:rPr>
          <w:szCs w:val="28"/>
        </w:rPr>
        <w:t>ё</w:t>
      </w:r>
      <w:r w:rsidRPr="007931A6">
        <w:rPr>
          <w:szCs w:val="28"/>
        </w:rPr>
        <w:t xml:space="preserve"> ясно: я </w:t>
      </w:r>
      <w:r w:rsidRPr="007931A6">
        <w:rPr>
          <w:szCs w:val="28"/>
        </w:rPr>
        <w:lastRenderedPageBreak/>
        <w:t>имею дело с вежливым котом или тигром. Не ответит, тоже ясно: я имею дело</w:t>
      </w:r>
      <w:r>
        <w:rPr>
          <w:szCs w:val="28"/>
        </w:rPr>
        <w:t xml:space="preserve"> </w:t>
      </w:r>
      <w:r w:rsidRPr="007931A6">
        <w:rPr>
          <w:szCs w:val="28"/>
        </w:rPr>
        <w:t>с плохо воспитанным тигром или котом. В первом случае, дети,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выйти из положения </w:t>
      </w:r>
      <w:proofErr w:type="gramStart"/>
      <w:r w:rsidRPr="007931A6">
        <w:rPr>
          <w:szCs w:val="28"/>
        </w:rPr>
        <w:t>очень нетрудно</w:t>
      </w:r>
      <w:proofErr w:type="gramEnd"/>
      <w:r w:rsidRPr="007931A6">
        <w:rPr>
          <w:szCs w:val="28"/>
        </w:rPr>
        <w:t xml:space="preserve">. </w:t>
      </w:r>
      <w:proofErr w:type="gramStart"/>
      <w:r w:rsidRPr="007931A6">
        <w:rPr>
          <w:szCs w:val="28"/>
        </w:rPr>
        <w:t>С</w:t>
      </w:r>
      <w:proofErr w:type="gramEnd"/>
      <w:r w:rsidRPr="007931A6">
        <w:rPr>
          <w:szCs w:val="28"/>
        </w:rPr>
        <w:t xml:space="preserve"> </w:t>
      </w:r>
      <w:proofErr w:type="gramStart"/>
      <w:r w:rsidRPr="007931A6">
        <w:rPr>
          <w:szCs w:val="28"/>
        </w:rPr>
        <w:t>вежливым</w:t>
      </w:r>
      <w:proofErr w:type="gramEnd"/>
      <w:r w:rsidRPr="007931A6">
        <w:rPr>
          <w:szCs w:val="28"/>
        </w:rPr>
        <w:t xml:space="preserve"> я сразу нахожу общий язык, чувствую себя непринужд</w:t>
      </w:r>
      <w:r w:rsidR="00210477">
        <w:rPr>
          <w:szCs w:val="28"/>
        </w:rPr>
        <w:t>ё</w:t>
      </w:r>
      <w:r w:rsidRPr="007931A6">
        <w:rPr>
          <w:szCs w:val="28"/>
        </w:rPr>
        <w:t>нно в его обществе,</w:t>
      </w:r>
      <w:r>
        <w:rPr>
          <w:szCs w:val="28"/>
        </w:rPr>
        <w:t xml:space="preserve"> </w:t>
      </w:r>
      <w:r w:rsidRPr="007931A6">
        <w:rPr>
          <w:szCs w:val="28"/>
        </w:rPr>
        <w:t>и без всякого стеснения задаю ему вопрос: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Скажите</w:t>
      </w:r>
      <w:proofErr w:type="gramEnd"/>
      <w:r w:rsidRPr="007931A6">
        <w:rPr>
          <w:szCs w:val="28"/>
        </w:rPr>
        <w:t xml:space="preserve"> пожалуйста, чем вы, собственно, занимаетесь?</w:t>
      </w:r>
      <w:r>
        <w:rPr>
          <w:szCs w:val="28"/>
        </w:rPr>
        <w:t xml:space="preserve"> </w:t>
      </w:r>
      <w:r w:rsidRPr="007931A6">
        <w:rPr>
          <w:szCs w:val="28"/>
        </w:rPr>
        <w:t>Или, вернее, кот вы или тигр?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Допустим, что он ответит: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Я кот...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Верю ему на слово, благодарю за сообщение и задерживаюсь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на несколько минут для приятной </w:t>
      </w:r>
      <w:proofErr w:type="gramStart"/>
      <w:r w:rsidRPr="007931A6">
        <w:rPr>
          <w:szCs w:val="28"/>
        </w:rPr>
        <w:t>болтовни</w:t>
      </w:r>
      <w:proofErr w:type="gramEnd"/>
      <w:r w:rsidRPr="007931A6">
        <w:rPr>
          <w:szCs w:val="28"/>
        </w:rPr>
        <w:t>. Услышав же в</w:t>
      </w:r>
      <w:r>
        <w:rPr>
          <w:szCs w:val="28"/>
        </w:rPr>
        <w:t xml:space="preserve"> </w:t>
      </w:r>
      <w:r w:rsidRPr="007931A6">
        <w:rPr>
          <w:szCs w:val="28"/>
        </w:rPr>
        <w:t>ответ: «Я тигр...», ускоряю шаг, а благодарность за сведен</w:t>
      </w:r>
      <w:r w:rsidR="00210477">
        <w:rPr>
          <w:szCs w:val="28"/>
        </w:rPr>
        <w:t>ия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предпочитаю передать по телефону. Какими бы </w:t>
      </w:r>
      <w:r w:rsidR="00210477" w:rsidRPr="007931A6">
        <w:rPr>
          <w:szCs w:val="28"/>
        </w:rPr>
        <w:t>приручёнными</w:t>
      </w:r>
      <w:r>
        <w:rPr>
          <w:szCs w:val="28"/>
        </w:rPr>
        <w:t xml:space="preserve"> </w:t>
      </w:r>
      <w:r w:rsidRPr="007931A6">
        <w:rPr>
          <w:szCs w:val="28"/>
        </w:rPr>
        <w:t>ни были тигры, осторожнее, по-моему, разговаривать с ними</w:t>
      </w:r>
      <w:r>
        <w:rPr>
          <w:szCs w:val="28"/>
        </w:rPr>
        <w:t xml:space="preserve"> </w:t>
      </w:r>
      <w:r w:rsidRPr="007931A6">
        <w:rPr>
          <w:szCs w:val="28"/>
        </w:rPr>
        <w:t>на расстоянии!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Значит, в том случае — повторяю, — когда речь ид</w:t>
      </w:r>
      <w:r w:rsidR="00210477">
        <w:rPr>
          <w:szCs w:val="28"/>
        </w:rPr>
        <w:t>ё</w:t>
      </w:r>
      <w:r w:rsidRPr="007931A6">
        <w:rPr>
          <w:szCs w:val="28"/>
        </w:rPr>
        <w:t xml:space="preserve">т о вежливом коте или тигре, я довольно </w:t>
      </w:r>
      <w:proofErr w:type="gramStart"/>
      <w:r w:rsidRPr="007931A6">
        <w:rPr>
          <w:szCs w:val="28"/>
        </w:rPr>
        <w:t>сносно</w:t>
      </w:r>
      <w:proofErr w:type="gramEnd"/>
      <w:r w:rsidRPr="007931A6">
        <w:rPr>
          <w:szCs w:val="28"/>
        </w:rPr>
        <w:t xml:space="preserve"> выхожу из положени</w:t>
      </w:r>
      <w:r w:rsidR="00210477">
        <w:rPr>
          <w:szCs w:val="28"/>
        </w:rPr>
        <w:t>я</w:t>
      </w:r>
      <w:r w:rsidRPr="007931A6">
        <w:rPr>
          <w:szCs w:val="28"/>
        </w:rPr>
        <w:t>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Но что делать, когда тигр или кот плохо </w:t>
      </w:r>
      <w:proofErr w:type="gramStart"/>
      <w:r w:rsidRPr="007931A6">
        <w:rPr>
          <w:szCs w:val="28"/>
        </w:rPr>
        <w:t>воспитаны</w:t>
      </w:r>
      <w:proofErr w:type="gramEnd"/>
      <w:r w:rsidRPr="007931A6">
        <w:rPr>
          <w:szCs w:val="28"/>
        </w:rPr>
        <w:t>?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Ты его приветствуешь, а он морщит нос.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Ты спрашиваешь, как его зовут, а он показывает тебе язык.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Ты интересуешься, как он поживает, а он следит за воробьями.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Очень, очень сложное положение! Что бы я ни делал, как</w:t>
      </w:r>
      <w:r>
        <w:rPr>
          <w:szCs w:val="28"/>
        </w:rPr>
        <w:t xml:space="preserve"> </w:t>
      </w:r>
      <w:r w:rsidRPr="007931A6">
        <w:rPr>
          <w:szCs w:val="28"/>
        </w:rPr>
        <w:t>бы н</w:t>
      </w:r>
      <w:r w:rsidR="00210477">
        <w:rPr>
          <w:szCs w:val="28"/>
        </w:rPr>
        <w:t>и старался, к каким бы уловкам н</w:t>
      </w:r>
      <w:r w:rsidRPr="007931A6">
        <w:rPr>
          <w:szCs w:val="28"/>
        </w:rPr>
        <w:t>и прибегал, ничего не</w:t>
      </w:r>
      <w:r>
        <w:rPr>
          <w:szCs w:val="28"/>
        </w:rPr>
        <w:t xml:space="preserve"> </w:t>
      </w:r>
      <w:r w:rsidRPr="007931A6">
        <w:rPr>
          <w:szCs w:val="28"/>
        </w:rPr>
        <w:t>помогает. Столковаться с плохо воспитанным котом или тигром</w:t>
      </w:r>
      <w:r>
        <w:rPr>
          <w:szCs w:val="28"/>
        </w:rPr>
        <w:t xml:space="preserve"> </w:t>
      </w:r>
      <w:proofErr w:type="gramStart"/>
      <w:r w:rsidRPr="007931A6">
        <w:rPr>
          <w:szCs w:val="28"/>
        </w:rPr>
        <w:t>нет возможности и мне ничего не уда</w:t>
      </w:r>
      <w:r w:rsidR="00210477">
        <w:rPr>
          <w:szCs w:val="28"/>
        </w:rPr>
        <w:t>ё</w:t>
      </w:r>
      <w:r w:rsidRPr="007931A6">
        <w:rPr>
          <w:szCs w:val="28"/>
        </w:rPr>
        <w:t>тся</w:t>
      </w:r>
      <w:proofErr w:type="gramEnd"/>
      <w:r w:rsidRPr="007931A6">
        <w:rPr>
          <w:szCs w:val="28"/>
        </w:rPr>
        <w:t xml:space="preserve"> о н</w:t>
      </w:r>
      <w:r w:rsidR="00210477">
        <w:rPr>
          <w:szCs w:val="28"/>
        </w:rPr>
        <w:t>ё</w:t>
      </w:r>
      <w:r w:rsidRPr="007931A6">
        <w:rPr>
          <w:szCs w:val="28"/>
        </w:rPr>
        <w:t>м узнать. Тигр?</w:t>
      </w:r>
      <w:r>
        <w:rPr>
          <w:szCs w:val="28"/>
        </w:rPr>
        <w:t xml:space="preserve"> </w:t>
      </w:r>
      <w:r w:rsidRPr="007931A6">
        <w:rPr>
          <w:szCs w:val="28"/>
        </w:rPr>
        <w:t>Кот?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Хочешь, я признаюсь тебе кое в ч</w:t>
      </w:r>
      <w:r w:rsidR="00210477">
        <w:rPr>
          <w:szCs w:val="28"/>
        </w:rPr>
        <w:t>ё</w:t>
      </w:r>
      <w:r w:rsidRPr="007931A6">
        <w:rPr>
          <w:szCs w:val="28"/>
        </w:rPr>
        <w:t>м?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Честно говоря, меня это даже не интересует! Что кот, что</w:t>
      </w:r>
      <w:r>
        <w:rPr>
          <w:szCs w:val="28"/>
        </w:rPr>
        <w:t xml:space="preserve"> </w:t>
      </w:r>
      <w:r w:rsidRPr="007931A6">
        <w:rPr>
          <w:szCs w:val="28"/>
        </w:rPr>
        <w:t>тигр, что пингвин, что белый медведь или ж</w:t>
      </w:r>
      <w:r w:rsidR="00210477">
        <w:rPr>
          <w:szCs w:val="28"/>
        </w:rPr>
        <w:t>ё</w:t>
      </w:r>
      <w:r w:rsidRPr="007931A6">
        <w:rPr>
          <w:szCs w:val="28"/>
        </w:rPr>
        <w:t>лтый гиппопотам</w:t>
      </w:r>
      <w:r>
        <w:rPr>
          <w:szCs w:val="28"/>
        </w:rPr>
        <w:t xml:space="preserve"> </w:t>
      </w:r>
      <w:r w:rsidRPr="007931A6">
        <w:rPr>
          <w:szCs w:val="28"/>
        </w:rPr>
        <w:t>с голубыми крапинками — не вс</w:t>
      </w:r>
      <w:r w:rsidR="00682255">
        <w:rPr>
          <w:szCs w:val="28"/>
        </w:rPr>
        <w:t>ё</w:t>
      </w:r>
      <w:r w:rsidRPr="007931A6">
        <w:rPr>
          <w:szCs w:val="28"/>
        </w:rPr>
        <w:t xml:space="preserve"> едино?!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Главное, с моей точки зрения, что он плохо воспитан.</w:t>
      </w:r>
    </w:p>
    <w:p w:rsidR="00210477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То-то</w:t>
      </w:r>
      <w:proofErr w:type="gramEnd"/>
      <w:r w:rsidRPr="007931A6">
        <w:rPr>
          <w:szCs w:val="28"/>
        </w:rPr>
        <w:t xml:space="preserve"> и оно!</w:t>
      </w:r>
    </w:p>
    <w:p w:rsidR="00210477" w:rsidRDefault="00210477" w:rsidP="00A00996">
      <w:pPr>
        <w:spacing w:after="0" w:line="240" w:lineRule="auto"/>
        <w:ind w:firstLine="709"/>
        <w:jc w:val="both"/>
        <w:rPr>
          <w:szCs w:val="28"/>
        </w:rPr>
      </w:pPr>
    </w:p>
    <w:p w:rsidR="00210477" w:rsidRPr="00210477" w:rsidRDefault="007931A6" w:rsidP="00210477">
      <w:pPr>
        <w:pStyle w:val="3"/>
        <w:spacing w:before="0" w:line="240" w:lineRule="auto"/>
        <w:rPr>
          <w:rFonts w:ascii="Verdana" w:hAnsi="Verdana"/>
          <w:color w:val="auto"/>
          <w:sz w:val="28"/>
          <w:szCs w:val="28"/>
        </w:rPr>
      </w:pPr>
      <w:r w:rsidRPr="00210477">
        <w:rPr>
          <w:rFonts w:ascii="Verdana" w:hAnsi="Verdana"/>
          <w:color w:val="auto"/>
          <w:sz w:val="28"/>
          <w:szCs w:val="28"/>
        </w:rPr>
        <w:t>Суббота:</w:t>
      </w:r>
    </w:p>
    <w:p w:rsidR="00210477" w:rsidRDefault="00210477" w:rsidP="00A00996">
      <w:pPr>
        <w:spacing w:after="0" w:line="240" w:lineRule="auto"/>
        <w:ind w:firstLine="709"/>
        <w:jc w:val="both"/>
        <w:rPr>
          <w:szCs w:val="28"/>
        </w:rPr>
      </w:pP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У нас есть щенок. Наконец-то у нас опять есть щенок.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Прежний испортился.</w:t>
      </w:r>
      <w:proofErr w:type="gramEnd"/>
      <w:r w:rsidRPr="007931A6">
        <w:rPr>
          <w:szCs w:val="28"/>
        </w:rPr>
        <w:t xml:space="preserve"> Зел</w:t>
      </w:r>
      <w:r w:rsidR="00D633FF">
        <w:rPr>
          <w:szCs w:val="28"/>
        </w:rPr>
        <w:t>ё</w:t>
      </w:r>
      <w:r w:rsidRPr="007931A6">
        <w:rPr>
          <w:szCs w:val="28"/>
        </w:rPr>
        <w:t>ная шкурка на н</w:t>
      </w:r>
      <w:r w:rsidR="00D633FF">
        <w:rPr>
          <w:szCs w:val="28"/>
        </w:rPr>
        <w:t>ё</w:t>
      </w:r>
      <w:r w:rsidRPr="007931A6">
        <w:rPr>
          <w:szCs w:val="28"/>
        </w:rPr>
        <w:t>м лопнула, из</w:t>
      </w:r>
      <w:r>
        <w:rPr>
          <w:szCs w:val="28"/>
        </w:rPr>
        <w:t xml:space="preserve"> </w:t>
      </w:r>
      <w:r w:rsidRPr="007931A6">
        <w:rPr>
          <w:szCs w:val="28"/>
        </w:rPr>
        <w:t>живота постепенно вылезла вся солома. Жаль. Такой послушный</w:t>
      </w:r>
      <w:r>
        <w:rPr>
          <w:szCs w:val="28"/>
        </w:rPr>
        <w:t xml:space="preserve"> </w:t>
      </w:r>
      <w:r w:rsidRPr="007931A6">
        <w:rPr>
          <w:szCs w:val="28"/>
        </w:rPr>
        <w:t>был щенок. Посадишь его на шкаф, он сидит на шкафу. Посадишь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на телевизор — сидит, не шевелясь, на телевизоре. И </w:t>
      </w:r>
      <w:r w:rsidRPr="007931A6">
        <w:rPr>
          <w:szCs w:val="28"/>
        </w:rPr>
        <w:lastRenderedPageBreak/>
        <w:t>никакая,</w:t>
      </w:r>
      <w:r>
        <w:rPr>
          <w:szCs w:val="28"/>
        </w:rPr>
        <w:t xml:space="preserve"> </w:t>
      </w:r>
      <w:r w:rsidRPr="007931A6">
        <w:rPr>
          <w:szCs w:val="28"/>
        </w:rPr>
        <w:t>даже самая скучная передача не сдвинет его с места. Не лает,</w:t>
      </w:r>
      <w:r>
        <w:rPr>
          <w:szCs w:val="28"/>
        </w:rPr>
        <w:t xml:space="preserve"> </w:t>
      </w:r>
      <w:r w:rsidRPr="007931A6">
        <w:rPr>
          <w:szCs w:val="28"/>
        </w:rPr>
        <w:t>не рычит, ничего не грыз</w:t>
      </w:r>
      <w:r w:rsidR="00D633FF">
        <w:rPr>
          <w:szCs w:val="28"/>
        </w:rPr>
        <w:t>ё</w:t>
      </w:r>
      <w:r w:rsidRPr="007931A6">
        <w:rPr>
          <w:szCs w:val="28"/>
        </w:rPr>
        <w:t>т.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Это</w:t>
      </w:r>
      <w:r w:rsidR="00615D74">
        <w:rPr>
          <w:szCs w:val="28"/>
        </w:rPr>
        <w:t xml:space="preserve"> </w:t>
      </w:r>
      <w:proofErr w:type="gramStart"/>
      <w:r w:rsidRPr="007931A6">
        <w:rPr>
          <w:szCs w:val="28"/>
        </w:rPr>
        <w:t>прежний</w:t>
      </w:r>
      <w:proofErr w:type="gramEnd"/>
      <w:r w:rsidRPr="007931A6">
        <w:rPr>
          <w:szCs w:val="28"/>
        </w:rPr>
        <w:t xml:space="preserve">. А посмотрели бы вы на </w:t>
      </w:r>
      <w:proofErr w:type="gramStart"/>
      <w:r w:rsidRPr="007931A6">
        <w:rPr>
          <w:szCs w:val="28"/>
        </w:rPr>
        <w:t>теперешнего</w:t>
      </w:r>
      <w:proofErr w:type="gramEnd"/>
      <w:r w:rsidRPr="007931A6">
        <w:rPr>
          <w:szCs w:val="28"/>
        </w:rPr>
        <w:t>!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Серь</w:t>
      </w:r>
      <w:r w:rsidR="00D633FF">
        <w:rPr>
          <w:szCs w:val="28"/>
        </w:rPr>
        <w:t>ё</w:t>
      </w:r>
      <w:r w:rsidRPr="007931A6">
        <w:rPr>
          <w:szCs w:val="28"/>
        </w:rPr>
        <w:t>зно, дети, стоит на него посмотреть!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первым делом расскажу вам, как это произошло, что у</w:t>
      </w:r>
      <w:r>
        <w:rPr>
          <w:szCs w:val="28"/>
        </w:rPr>
        <w:t xml:space="preserve"> </w:t>
      </w:r>
      <w:r w:rsidRPr="007931A6">
        <w:rPr>
          <w:szCs w:val="28"/>
        </w:rPr>
        <w:t>нас опять зав</w:t>
      </w:r>
      <w:r w:rsidR="00D633FF">
        <w:rPr>
          <w:szCs w:val="28"/>
        </w:rPr>
        <w:t>ё</w:t>
      </w:r>
      <w:r w:rsidRPr="007931A6">
        <w:rPr>
          <w:szCs w:val="28"/>
        </w:rPr>
        <w:t>лся щенок.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Прежний, как я уже говорил, вышел из строя. Из его живота</w:t>
      </w:r>
      <w:r>
        <w:rPr>
          <w:szCs w:val="28"/>
        </w:rPr>
        <w:t xml:space="preserve"> </w:t>
      </w:r>
      <w:r w:rsidRPr="007931A6">
        <w:rPr>
          <w:szCs w:val="28"/>
        </w:rPr>
        <w:t>начала сыпаться солома, которая валялась повсюду. Я находил</w:t>
      </w:r>
      <w:r>
        <w:rPr>
          <w:szCs w:val="28"/>
        </w:rPr>
        <w:t xml:space="preserve"> </w:t>
      </w:r>
      <w:r w:rsidRPr="007931A6">
        <w:rPr>
          <w:szCs w:val="28"/>
        </w:rPr>
        <w:t>е</w:t>
      </w:r>
      <w:r w:rsidR="00D633FF">
        <w:rPr>
          <w:szCs w:val="28"/>
        </w:rPr>
        <w:t>ё</w:t>
      </w:r>
      <w:r w:rsidRPr="007931A6">
        <w:rPr>
          <w:szCs w:val="28"/>
        </w:rPr>
        <w:t xml:space="preserve"> у себя в кровати. Находил в карманах. Находил солому —</w:t>
      </w:r>
      <w:r>
        <w:rPr>
          <w:szCs w:val="28"/>
        </w:rPr>
        <w:t xml:space="preserve"> </w:t>
      </w:r>
      <w:r w:rsidRPr="007931A6">
        <w:rPr>
          <w:szCs w:val="28"/>
        </w:rPr>
        <w:t>прошу поверить — даже в супе. Чтобы не находить соломы в</w:t>
      </w:r>
      <w:r>
        <w:rPr>
          <w:szCs w:val="28"/>
        </w:rPr>
        <w:t xml:space="preserve"> </w:t>
      </w:r>
      <w:r w:rsidRPr="007931A6">
        <w:rPr>
          <w:szCs w:val="28"/>
        </w:rPr>
        <w:t>туфлях или блинчиках, я взял щенка за одну из его задних лап</w:t>
      </w:r>
      <w:r>
        <w:rPr>
          <w:szCs w:val="28"/>
        </w:rPr>
        <w:t xml:space="preserve"> </w:t>
      </w:r>
      <w:r w:rsidRPr="007931A6">
        <w:rPr>
          <w:szCs w:val="28"/>
        </w:rPr>
        <w:t>и выкинул в ящик со всяким барахлом.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Но мы привыкли к </w:t>
      </w:r>
      <w:proofErr w:type="gramStart"/>
      <w:r w:rsidRPr="007931A6">
        <w:rPr>
          <w:szCs w:val="28"/>
        </w:rPr>
        <w:t>нему</w:t>
      </w:r>
      <w:proofErr w:type="gramEnd"/>
      <w:r w:rsidRPr="007931A6">
        <w:rPr>
          <w:szCs w:val="28"/>
        </w:rPr>
        <w:t xml:space="preserve"> и жить без щенка было скучно. Так</w:t>
      </w:r>
      <w:r>
        <w:rPr>
          <w:szCs w:val="28"/>
        </w:rPr>
        <w:t xml:space="preserve"> </w:t>
      </w:r>
      <w:r w:rsidRPr="007931A6">
        <w:rPr>
          <w:szCs w:val="28"/>
        </w:rPr>
        <w:t>что решили купить другого. Зел</w:t>
      </w:r>
      <w:r w:rsidR="00D633FF">
        <w:rPr>
          <w:szCs w:val="28"/>
        </w:rPr>
        <w:t>ё</w:t>
      </w:r>
      <w:r w:rsidRPr="007931A6">
        <w:rPr>
          <w:szCs w:val="28"/>
        </w:rPr>
        <w:t>ный щенок у нас уже был, и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потому, с общего согласия, мы остановились на </w:t>
      </w:r>
      <w:proofErr w:type="gramStart"/>
      <w:r w:rsidRPr="007931A6">
        <w:rPr>
          <w:szCs w:val="28"/>
        </w:rPr>
        <w:t>голубом</w:t>
      </w:r>
      <w:proofErr w:type="gramEnd"/>
      <w:r w:rsidRPr="007931A6">
        <w:rPr>
          <w:szCs w:val="28"/>
        </w:rPr>
        <w:t>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Сказано — сделано.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Мы вошли в магазин и попросили продавщицу: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Дайте нам, пожалуйста, голубого щенка.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Сейчас, — ответила продавщица и принесла нам красного</w:t>
      </w:r>
      <w:r>
        <w:rPr>
          <w:szCs w:val="28"/>
        </w:rPr>
        <w:t xml:space="preserve"> </w:t>
      </w:r>
      <w:r w:rsidRPr="007931A6">
        <w:rPr>
          <w:szCs w:val="28"/>
        </w:rPr>
        <w:t>слона.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Очень миленький</w:t>
      </w:r>
      <w:proofErr w:type="gramEnd"/>
      <w:r w:rsidRPr="007931A6">
        <w:rPr>
          <w:szCs w:val="28"/>
        </w:rPr>
        <w:t xml:space="preserve"> слон, — сказали мы, — но мы не хотим</w:t>
      </w:r>
      <w:r>
        <w:rPr>
          <w:szCs w:val="28"/>
        </w:rPr>
        <w:t xml:space="preserve"> </w:t>
      </w:r>
      <w:r w:rsidRPr="007931A6">
        <w:rPr>
          <w:szCs w:val="28"/>
        </w:rPr>
        <w:t>слона, потому что у слонов никогда не знаешь, где хвост, где</w:t>
      </w:r>
      <w:r>
        <w:rPr>
          <w:szCs w:val="28"/>
        </w:rPr>
        <w:t xml:space="preserve"> </w:t>
      </w:r>
      <w:r w:rsidRPr="007931A6">
        <w:rPr>
          <w:szCs w:val="28"/>
        </w:rPr>
        <w:t>голова.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Но это же очень просто. Где хобот, там и голова.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Может быть, просто для вас. Мы </w:t>
      </w:r>
      <w:proofErr w:type="gramStart"/>
      <w:r w:rsidRPr="007931A6">
        <w:rPr>
          <w:szCs w:val="28"/>
        </w:rPr>
        <w:t>же</w:t>
      </w:r>
      <w:proofErr w:type="gramEnd"/>
      <w:r w:rsidRPr="007931A6">
        <w:rPr>
          <w:szCs w:val="28"/>
        </w:rPr>
        <w:t xml:space="preserve"> как раз этого не</w:t>
      </w:r>
      <w:r>
        <w:rPr>
          <w:szCs w:val="28"/>
        </w:rPr>
        <w:t xml:space="preserve"> </w:t>
      </w:r>
      <w:r w:rsidRPr="007931A6">
        <w:rPr>
          <w:szCs w:val="28"/>
        </w:rPr>
        <w:t>умеем: отличить хобот от хвоста.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Что там ни говори, хвост есть хвост!</w:t>
      </w:r>
    </w:p>
    <w:p w:rsidR="00D633FF" w:rsidRDefault="00D633FF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31A6" w:rsidRPr="007931A6">
        <w:rPr>
          <w:szCs w:val="28"/>
        </w:rPr>
        <w:t xml:space="preserve"> </w:t>
      </w:r>
      <w:proofErr w:type="gramStart"/>
      <w:r w:rsidR="007931A6" w:rsidRPr="007931A6">
        <w:rPr>
          <w:szCs w:val="28"/>
        </w:rPr>
        <w:t>Вы</w:t>
      </w:r>
      <w:proofErr w:type="gramEnd"/>
      <w:r w:rsidR="007931A6" w:rsidRPr="007931A6">
        <w:rPr>
          <w:szCs w:val="28"/>
        </w:rPr>
        <w:t xml:space="preserve"> несомненно правы, но признайтесь вс</w:t>
      </w:r>
      <w:r>
        <w:rPr>
          <w:szCs w:val="28"/>
        </w:rPr>
        <w:t>ё</w:t>
      </w:r>
      <w:r w:rsidR="007931A6" w:rsidRPr="007931A6">
        <w:rPr>
          <w:szCs w:val="28"/>
        </w:rPr>
        <w:t xml:space="preserve"> же, что хобот</w:t>
      </w:r>
      <w:r w:rsidR="007931A6">
        <w:rPr>
          <w:szCs w:val="28"/>
        </w:rPr>
        <w:t xml:space="preserve"> </w:t>
      </w:r>
      <w:r w:rsidR="007931A6" w:rsidRPr="007931A6">
        <w:rPr>
          <w:szCs w:val="28"/>
        </w:rPr>
        <w:t>так похож на хвост, что могут возникнуть затруднительные положения. Мы привыкли к щенкам и просим вас дать нам голубого щенка.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У нас только </w:t>
      </w:r>
      <w:proofErr w:type="gramStart"/>
      <w:r w:rsidRPr="007931A6">
        <w:rPr>
          <w:szCs w:val="28"/>
        </w:rPr>
        <w:t>ж</w:t>
      </w:r>
      <w:r w:rsidR="00D633FF">
        <w:rPr>
          <w:szCs w:val="28"/>
        </w:rPr>
        <w:t>ё</w:t>
      </w:r>
      <w:r w:rsidRPr="007931A6">
        <w:rPr>
          <w:szCs w:val="28"/>
        </w:rPr>
        <w:t>лтые</w:t>
      </w:r>
      <w:proofErr w:type="gramEnd"/>
      <w:r w:rsidRPr="007931A6">
        <w:rPr>
          <w:szCs w:val="28"/>
        </w:rPr>
        <w:t>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931A6">
        <w:rPr>
          <w:szCs w:val="28"/>
        </w:rPr>
        <w:t>— Давайте ж</w:t>
      </w:r>
      <w:r w:rsidR="00D633FF">
        <w:rPr>
          <w:szCs w:val="28"/>
        </w:rPr>
        <w:t>ё</w:t>
      </w:r>
      <w:r w:rsidRPr="007931A6">
        <w:rPr>
          <w:szCs w:val="28"/>
        </w:rPr>
        <w:t>лтого.</w:t>
      </w:r>
      <w:proofErr w:type="gramEnd"/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Она принесла нам лилового щенка.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Он как будто не совсем ж</w:t>
      </w:r>
      <w:r w:rsidR="00D633FF">
        <w:rPr>
          <w:szCs w:val="28"/>
        </w:rPr>
        <w:t>ё</w:t>
      </w:r>
      <w:r w:rsidRPr="007931A6">
        <w:rPr>
          <w:szCs w:val="28"/>
        </w:rPr>
        <w:t>лтый! — сказали мы.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Он лиловый.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Да это, кажется, и не щенок, — сказали мы.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Наоборот. Кот.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Тогда он нам, </w:t>
      </w:r>
      <w:proofErr w:type="gramStart"/>
      <w:r w:rsidRPr="007931A6">
        <w:rPr>
          <w:szCs w:val="28"/>
        </w:rPr>
        <w:t>с</w:t>
      </w:r>
      <w:proofErr w:type="gramEnd"/>
      <w:r w:rsidRPr="007931A6">
        <w:rPr>
          <w:szCs w:val="28"/>
        </w:rPr>
        <w:t xml:space="preserve"> сожалению, ни к чему.</w:t>
      </w:r>
    </w:p>
    <w:p w:rsidR="00D633FF" w:rsidRDefault="00D633FF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31A6" w:rsidRPr="007931A6">
        <w:rPr>
          <w:szCs w:val="28"/>
        </w:rPr>
        <w:t xml:space="preserve"> Как ни к чему? — удивилась продавщица. — А что вы,</w:t>
      </w:r>
      <w:r w:rsidR="007931A6">
        <w:rPr>
          <w:szCs w:val="28"/>
        </w:rPr>
        <w:t xml:space="preserve"> </w:t>
      </w:r>
      <w:r w:rsidR="007931A6" w:rsidRPr="007931A6">
        <w:rPr>
          <w:szCs w:val="28"/>
        </w:rPr>
        <w:t>собственно, собирались с ним делать?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Дать ему, например, кличку </w:t>
      </w:r>
      <w:proofErr w:type="spellStart"/>
      <w:r w:rsidRPr="007931A6">
        <w:rPr>
          <w:szCs w:val="28"/>
        </w:rPr>
        <w:t>Азорика</w:t>
      </w:r>
      <w:proofErr w:type="spellEnd"/>
      <w:r w:rsidRPr="007931A6">
        <w:rPr>
          <w:szCs w:val="28"/>
        </w:rPr>
        <w:t>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lastRenderedPageBreak/>
        <w:t xml:space="preserve">— Можно. Зовите его </w:t>
      </w:r>
      <w:proofErr w:type="spellStart"/>
      <w:r w:rsidRPr="007931A6">
        <w:rPr>
          <w:szCs w:val="28"/>
        </w:rPr>
        <w:t>Азорика</w:t>
      </w:r>
      <w:proofErr w:type="spellEnd"/>
      <w:r w:rsidRPr="007931A6">
        <w:rPr>
          <w:szCs w:val="28"/>
        </w:rPr>
        <w:t>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А он будет отзываться?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Нет.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— Видите? Щенок отозвался бы.</w:t>
      </w:r>
    </w:p>
    <w:p w:rsidR="00D633FF" w:rsidRDefault="00D633FF" w:rsidP="00A009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931A6" w:rsidRPr="007931A6">
        <w:rPr>
          <w:szCs w:val="28"/>
        </w:rPr>
        <w:t xml:space="preserve">Отозвался бы только настоящий щенок. </w:t>
      </w:r>
      <w:proofErr w:type="gramStart"/>
      <w:r w:rsidR="007931A6" w:rsidRPr="007931A6">
        <w:rPr>
          <w:szCs w:val="28"/>
        </w:rPr>
        <w:t>Только настоящий.</w:t>
      </w:r>
      <w:proofErr w:type="gramEnd"/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Так мы же и хотим настоящего. Нам </w:t>
      </w:r>
      <w:proofErr w:type="gramStart"/>
      <w:r w:rsidRPr="007931A6">
        <w:rPr>
          <w:szCs w:val="28"/>
        </w:rPr>
        <w:t>фальшивые</w:t>
      </w:r>
      <w:proofErr w:type="gramEnd"/>
      <w:r w:rsidRPr="007931A6">
        <w:rPr>
          <w:szCs w:val="28"/>
        </w:rPr>
        <w:t xml:space="preserve"> надоели.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— </w:t>
      </w:r>
      <w:proofErr w:type="gramStart"/>
      <w:r w:rsidRPr="007931A6">
        <w:rPr>
          <w:szCs w:val="28"/>
        </w:rPr>
        <w:t>Таких</w:t>
      </w:r>
      <w:proofErr w:type="gramEnd"/>
      <w:r w:rsidRPr="007931A6">
        <w:rPr>
          <w:szCs w:val="28"/>
        </w:rPr>
        <w:t xml:space="preserve"> мы не держим. Поищите в другом месте.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 мы искали. Искали, пока не нашли.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Нашли того щенка, который теперь у нас.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Он вс</w:t>
      </w:r>
      <w:r w:rsidR="00D633FF">
        <w:rPr>
          <w:szCs w:val="28"/>
        </w:rPr>
        <w:t>ё</w:t>
      </w:r>
      <w:r w:rsidRPr="007931A6">
        <w:rPr>
          <w:szCs w:val="28"/>
        </w:rPr>
        <w:t xml:space="preserve"> грыз</w:t>
      </w:r>
      <w:r w:rsidR="00D633FF">
        <w:rPr>
          <w:szCs w:val="28"/>
        </w:rPr>
        <w:t>ё</w:t>
      </w:r>
      <w:r w:rsidRPr="007931A6">
        <w:rPr>
          <w:szCs w:val="28"/>
        </w:rPr>
        <w:t>т. Рычит. Лает. Ни минуты не сидит там, куда</w:t>
      </w:r>
      <w:r>
        <w:rPr>
          <w:szCs w:val="28"/>
        </w:rPr>
        <w:t xml:space="preserve"> </w:t>
      </w:r>
      <w:r w:rsidRPr="007931A6">
        <w:rPr>
          <w:szCs w:val="28"/>
        </w:rPr>
        <w:t>его посадишь.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Зато он живой. Он начал к нам привыкать, узнавать нас.</w:t>
      </w:r>
      <w:r>
        <w:rPr>
          <w:szCs w:val="28"/>
        </w:rPr>
        <w:t xml:space="preserve"> </w:t>
      </w:r>
      <w:r w:rsidRPr="007931A6">
        <w:rPr>
          <w:szCs w:val="28"/>
        </w:rPr>
        <w:t xml:space="preserve">Радуется, когда мы приходим, когда мы лохматим ему </w:t>
      </w:r>
      <w:proofErr w:type="spellStart"/>
      <w:r w:rsidRPr="007931A6">
        <w:rPr>
          <w:szCs w:val="28"/>
        </w:rPr>
        <w:t>шерстк</w:t>
      </w:r>
      <w:r w:rsidR="00D633FF">
        <w:rPr>
          <w:szCs w:val="28"/>
        </w:rPr>
        <w:t>у</w:t>
      </w:r>
      <w:proofErr w:type="spellEnd"/>
      <w:r w:rsidR="00D633FF">
        <w:rPr>
          <w:szCs w:val="28"/>
        </w:rPr>
        <w:t>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Хватает нас за брюки. Таскает наши туфли по всему дом</w:t>
      </w:r>
      <w:r w:rsidR="00D633FF">
        <w:rPr>
          <w:szCs w:val="28"/>
        </w:rPr>
        <w:t>у.</w:t>
      </w:r>
      <w:r>
        <w:rPr>
          <w:szCs w:val="28"/>
        </w:rPr>
        <w:t xml:space="preserve"> </w:t>
      </w:r>
      <w:r w:rsidRPr="007931A6">
        <w:rPr>
          <w:szCs w:val="28"/>
        </w:rPr>
        <w:t>Вырвал все цветы в нашем садике.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Зато он живой.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Ест; спит; бегает; скулит, когда ему холодно или когда мы</w:t>
      </w:r>
      <w:r>
        <w:rPr>
          <w:szCs w:val="28"/>
        </w:rPr>
        <w:t xml:space="preserve"> </w:t>
      </w:r>
      <w:proofErr w:type="gramStart"/>
      <w:r w:rsidRPr="007931A6">
        <w:rPr>
          <w:szCs w:val="28"/>
        </w:rPr>
        <w:t>ненароком</w:t>
      </w:r>
      <w:proofErr w:type="gramEnd"/>
      <w:r w:rsidRPr="007931A6">
        <w:rPr>
          <w:szCs w:val="28"/>
        </w:rPr>
        <w:t xml:space="preserve"> наступаем ему на лапку; виляет хвостом, когда ему</w:t>
      </w:r>
      <w:r>
        <w:rPr>
          <w:szCs w:val="28"/>
        </w:rPr>
        <w:t xml:space="preserve"> </w:t>
      </w:r>
      <w:r w:rsidRPr="007931A6">
        <w:rPr>
          <w:szCs w:val="28"/>
        </w:rPr>
        <w:t>нравится еда; виляет хвостом, найдя мячик, с которым он играет...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Он — живой!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Под белой шкуркой у него бь</w:t>
      </w:r>
      <w:r w:rsidR="00D633FF">
        <w:rPr>
          <w:szCs w:val="28"/>
        </w:rPr>
        <w:t>ё</w:t>
      </w:r>
      <w:r w:rsidRPr="007931A6">
        <w:rPr>
          <w:szCs w:val="28"/>
        </w:rPr>
        <w:t>тся маленькое сердце. Мы</w:t>
      </w:r>
      <w:r>
        <w:rPr>
          <w:szCs w:val="28"/>
        </w:rPr>
        <w:t xml:space="preserve"> </w:t>
      </w:r>
      <w:r w:rsidRPr="007931A6">
        <w:rPr>
          <w:szCs w:val="28"/>
        </w:rPr>
        <w:t>чувствуем, как оно бь</w:t>
      </w:r>
      <w:r w:rsidR="00D633FF">
        <w:rPr>
          <w:szCs w:val="28"/>
        </w:rPr>
        <w:t>ё</w:t>
      </w:r>
      <w:r w:rsidRPr="007931A6">
        <w:rPr>
          <w:szCs w:val="28"/>
        </w:rPr>
        <w:t>тся, когда мы бер</w:t>
      </w:r>
      <w:r w:rsidR="00D633FF">
        <w:rPr>
          <w:szCs w:val="28"/>
        </w:rPr>
        <w:t>ё</w:t>
      </w:r>
      <w:r w:rsidRPr="007931A6">
        <w:rPr>
          <w:szCs w:val="28"/>
        </w:rPr>
        <w:t>м щенка на руки.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Поэтому мы и дали ему кличку «Сердечко».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Кто-то сказал, что это не кличка для щенка.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И в самом деле: для плюшевого щенка с соломой в животе</w:t>
      </w:r>
      <w:r>
        <w:rPr>
          <w:szCs w:val="28"/>
        </w:rPr>
        <w:t xml:space="preserve"> </w:t>
      </w:r>
      <w:r w:rsidRPr="007931A6">
        <w:rPr>
          <w:szCs w:val="28"/>
        </w:rPr>
        <w:t>это действительно не кличка.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Но наш щенок живой, живой, живой!</w:t>
      </w:r>
    </w:p>
    <w:p w:rsidR="00D633FF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 xml:space="preserve">Только что не говорит. Впрочем, когда-нибудь, </w:t>
      </w:r>
      <w:proofErr w:type="gramStart"/>
      <w:r w:rsidRPr="007931A6">
        <w:rPr>
          <w:szCs w:val="28"/>
        </w:rPr>
        <w:t>в один</w:t>
      </w:r>
      <w:r>
        <w:rPr>
          <w:szCs w:val="28"/>
        </w:rPr>
        <w:t xml:space="preserve"> </w:t>
      </w:r>
      <w:r w:rsidRPr="007931A6">
        <w:rPr>
          <w:szCs w:val="28"/>
        </w:rPr>
        <w:t>прекрасный день</w:t>
      </w:r>
      <w:proofErr w:type="gramEnd"/>
      <w:r w:rsidRPr="007931A6">
        <w:rPr>
          <w:szCs w:val="28"/>
        </w:rPr>
        <w:t>, может, и заговорит.</w:t>
      </w:r>
    </w:p>
    <w:p w:rsidR="00310E12" w:rsidRPr="00A00996" w:rsidRDefault="007931A6" w:rsidP="00A00996">
      <w:pPr>
        <w:spacing w:after="0" w:line="240" w:lineRule="auto"/>
        <w:ind w:firstLine="709"/>
        <w:jc w:val="both"/>
        <w:rPr>
          <w:szCs w:val="28"/>
        </w:rPr>
      </w:pPr>
      <w:r w:rsidRPr="007931A6">
        <w:rPr>
          <w:szCs w:val="28"/>
        </w:rPr>
        <w:t>А пока мы довольны и тем, что он живой.</w:t>
      </w:r>
      <w:r>
        <w:t xml:space="preserve"> </w:t>
      </w:r>
    </w:p>
    <w:sectPr w:rsidR="00310E12" w:rsidRPr="00A0099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02" w:rsidRDefault="00CD3E02" w:rsidP="00BB305B">
      <w:pPr>
        <w:spacing w:after="0" w:line="240" w:lineRule="auto"/>
      </w:pPr>
      <w:r>
        <w:separator/>
      </w:r>
    </w:p>
  </w:endnote>
  <w:endnote w:type="continuationSeparator" w:id="0">
    <w:p w:rsidR="00CD3E02" w:rsidRDefault="00CD3E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47A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47A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47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47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4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4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02" w:rsidRDefault="00CD3E02" w:rsidP="00BB305B">
      <w:pPr>
        <w:spacing w:after="0" w:line="240" w:lineRule="auto"/>
      </w:pPr>
      <w:r>
        <w:separator/>
      </w:r>
    </w:p>
  </w:footnote>
  <w:footnote w:type="continuationSeparator" w:id="0">
    <w:p w:rsidR="00CD3E02" w:rsidRDefault="00CD3E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4F"/>
    <w:rsid w:val="00022E77"/>
    <w:rsid w:val="00044F41"/>
    <w:rsid w:val="0006154A"/>
    <w:rsid w:val="00113222"/>
    <w:rsid w:val="0015338B"/>
    <w:rsid w:val="0017776C"/>
    <w:rsid w:val="001B3739"/>
    <w:rsid w:val="001B7733"/>
    <w:rsid w:val="0020247A"/>
    <w:rsid w:val="00210477"/>
    <w:rsid w:val="00222217"/>
    <w:rsid w:val="00226794"/>
    <w:rsid w:val="00310E12"/>
    <w:rsid w:val="0039181F"/>
    <w:rsid w:val="003B197D"/>
    <w:rsid w:val="0040592E"/>
    <w:rsid w:val="004808CC"/>
    <w:rsid w:val="005028F6"/>
    <w:rsid w:val="00536688"/>
    <w:rsid w:val="00575DEA"/>
    <w:rsid w:val="0058365A"/>
    <w:rsid w:val="005A657C"/>
    <w:rsid w:val="005B3CE5"/>
    <w:rsid w:val="005E3F33"/>
    <w:rsid w:val="005F3A80"/>
    <w:rsid w:val="006130E4"/>
    <w:rsid w:val="00615D74"/>
    <w:rsid w:val="00621163"/>
    <w:rsid w:val="006458AB"/>
    <w:rsid w:val="00682255"/>
    <w:rsid w:val="006C1F9A"/>
    <w:rsid w:val="006D2082"/>
    <w:rsid w:val="006E3599"/>
    <w:rsid w:val="007071B3"/>
    <w:rsid w:val="007931A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648A"/>
    <w:rsid w:val="00917CA9"/>
    <w:rsid w:val="0093322C"/>
    <w:rsid w:val="0096164A"/>
    <w:rsid w:val="009727CE"/>
    <w:rsid w:val="009D5802"/>
    <w:rsid w:val="00A00996"/>
    <w:rsid w:val="00A02067"/>
    <w:rsid w:val="00A30B48"/>
    <w:rsid w:val="00A867C2"/>
    <w:rsid w:val="00AB6974"/>
    <w:rsid w:val="00AD0D87"/>
    <w:rsid w:val="00B07F42"/>
    <w:rsid w:val="00B73324"/>
    <w:rsid w:val="00BB305B"/>
    <w:rsid w:val="00BC4972"/>
    <w:rsid w:val="00BF3769"/>
    <w:rsid w:val="00C1441D"/>
    <w:rsid w:val="00C74A4F"/>
    <w:rsid w:val="00C80B62"/>
    <w:rsid w:val="00C85151"/>
    <w:rsid w:val="00C9220F"/>
    <w:rsid w:val="00CD3E02"/>
    <w:rsid w:val="00D53562"/>
    <w:rsid w:val="00D633FF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4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74A4F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4A4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4A4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4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74A4F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74A4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74A4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C147-8245-464F-B722-202AEDC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64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Покойной ночи, Дуку!</dc:title>
  <dc:creator>Панку-Яшь О.</dc:creator>
  <cp:keywords>Олсуфьев М.</cp:keywords>
  <cp:lastModifiedBy>Олеся</cp:lastModifiedBy>
  <cp:revision>14</cp:revision>
  <dcterms:created xsi:type="dcterms:W3CDTF">2016-08-01T16:47:00Z</dcterms:created>
  <dcterms:modified xsi:type="dcterms:W3CDTF">2017-05-28T15:03:00Z</dcterms:modified>
  <cp:category>Произведения писателей зарубежных</cp:category>
  <dc:language>рус.</dc:language>
</cp:coreProperties>
</file>