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CF6AF0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Першая сяброўка</w:t>
      </w:r>
      <w:r w:rsidR="004A64B1" w:rsidRPr="00BB3C01">
        <w:rPr>
          <w:lang w:val="be-BY"/>
        </w:rPr>
        <w:br/>
      </w:r>
      <w:r w:rsidR="00500AC3">
        <w:rPr>
          <w:b w:val="0"/>
          <w:i/>
          <w:sz w:val="20"/>
          <w:szCs w:val="20"/>
          <w:lang w:val="be-BY"/>
        </w:rPr>
        <w:t>Алесь Пальчэўскі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CF6AF0" w:rsidRPr="00CF6AF0" w:rsidRDefault="00CF6AF0" w:rsidP="00CF6AF0">
      <w:pPr>
        <w:spacing w:after="0" w:line="240" w:lineRule="auto"/>
        <w:ind w:firstLine="709"/>
        <w:jc w:val="both"/>
        <w:rPr>
          <w:lang w:val="be-BY"/>
        </w:rPr>
      </w:pPr>
      <w:r w:rsidRPr="00CF6AF0">
        <w:rPr>
          <w:lang w:val="be-BY"/>
        </w:rPr>
        <w:t>Мы пераехалі ў новы дом.</w:t>
      </w:r>
    </w:p>
    <w:p w:rsidR="00CF6AF0" w:rsidRPr="00CF6AF0" w:rsidRDefault="00CF6AF0" w:rsidP="00CF6AF0">
      <w:pPr>
        <w:spacing w:after="0" w:line="240" w:lineRule="auto"/>
        <w:ind w:firstLine="709"/>
        <w:jc w:val="both"/>
        <w:rPr>
          <w:lang w:val="be-BY"/>
        </w:rPr>
      </w:pPr>
      <w:r w:rsidRPr="00CF6AF0">
        <w:rPr>
          <w:lang w:val="be-BY"/>
        </w:rPr>
        <w:t>Тата з мамай пачалі расстаўляць рэчы, а мая меншая сястрычка Алеся і я адразу выйшлі на прасторны балкон пагл</w:t>
      </w:r>
      <w:r>
        <w:rPr>
          <w:lang w:val="be-BY"/>
        </w:rPr>
        <w:t>ядзець, як з шостага паверха вы</w:t>
      </w:r>
      <w:r w:rsidRPr="00CF6AF0">
        <w:rPr>
          <w:lang w:val="be-BY"/>
        </w:rPr>
        <w:t>глядае наш двор. Раптам з падстрэшка суседняга дома пераляцела да нас некалькі галубоў. Тры птушкі апусціліся на падаконнік, а дзве — маленькая галубка і вялікі голуб з белай плямай на дзюбе — на парэнчу балкона.</w:t>
      </w:r>
    </w:p>
    <w:p w:rsidR="00CF6AF0" w:rsidRPr="00CF6AF0" w:rsidRDefault="00CF6AF0" w:rsidP="00CF6AF0">
      <w:pPr>
        <w:spacing w:after="0" w:line="240" w:lineRule="auto"/>
        <w:ind w:firstLine="709"/>
        <w:jc w:val="both"/>
        <w:rPr>
          <w:lang w:val="be-BY"/>
        </w:rPr>
      </w:pPr>
      <w:r w:rsidRPr="00CF6AF0">
        <w:rPr>
          <w:lang w:val="be-BY"/>
        </w:rPr>
        <w:t>— Гэта яны прыляцелі вітаць нас, навасёлаў,</w:t>
      </w:r>
      <w:r>
        <w:rPr>
          <w:lang w:val="be-BY"/>
        </w:rPr>
        <w:t xml:space="preserve"> </w:t>
      </w:r>
      <w:r w:rsidRPr="00CF6AF0">
        <w:rPr>
          <w:lang w:val="be-BY"/>
        </w:rPr>
        <w:t>— сказала Алеся.</w:t>
      </w:r>
    </w:p>
    <w:p w:rsidR="00CF6AF0" w:rsidRPr="00CF6AF0" w:rsidRDefault="00CF6AF0" w:rsidP="00CF6AF0">
      <w:pPr>
        <w:spacing w:after="0" w:line="240" w:lineRule="auto"/>
        <w:ind w:firstLine="709"/>
        <w:jc w:val="both"/>
        <w:rPr>
          <w:lang w:val="be-BY"/>
        </w:rPr>
      </w:pPr>
      <w:r w:rsidRPr="00CF6AF0">
        <w:rPr>
          <w:lang w:val="be-BY"/>
        </w:rPr>
        <w:t>— Давай пачастуем іх за гэта, аддзякуем за ветлівасць.</w:t>
      </w:r>
    </w:p>
    <w:p w:rsidR="00CF6AF0" w:rsidRPr="00CF6AF0" w:rsidRDefault="00CF6AF0" w:rsidP="00CF6AF0">
      <w:pPr>
        <w:spacing w:after="0" w:line="240" w:lineRule="auto"/>
        <w:ind w:firstLine="709"/>
        <w:jc w:val="both"/>
        <w:rPr>
          <w:lang w:val="be-BY"/>
        </w:rPr>
      </w:pPr>
      <w:r w:rsidRPr="00CF6AF0">
        <w:rPr>
          <w:lang w:val="be-BY"/>
        </w:rPr>
        <w:t>— Ой, Антоша, глянь: у галубкі ножка баліць,</w:t>
      </w:r>
      <w:r>
        <w:rPr>
          <w:lang w:val="be-BY"/>
        </w:rPr>
        <w:t xml:space="preserve"> </w:t>
      </w:r>
      <w:r w:rsidRPr="00CF6AF0">
        <w:rPr>
          <w:lang w:val="be-BY"/>
        </w:rPr>
        <w:t>—</w:t>
      </w:r>
      <w:r>
        <w:rPr>
          <w:lang w:val="be-BY"/>
        </w:rPr>
        <w:t xml:space="preserve"> </w:t>
      </w:r>
      <w:r w:rsidRPr="00CF6AF0">
        <w:rPr>
          <w:lang w:val="be-BY"/>
        </w:rPr>
        <w:t xml:space="preserve">раптам усклікнула мая сястрычка, паказваючы на птушку, </w:t>
      </w:r>
      <w:r>
        <w:rPr>
          <w:lang w:val="be-BY"/>
        </w:rPr>
        <w:t>ш</w:t>
      </w:r>
      <w:r w:rsidRPr="00CF6AF0">
        <w:rPr>
          <w:lang w:val="be-BY"/>
        </w:rPr>
        <w:t>то, стуліўшыся, стаяла на парэнчы.</w:t>
      </w:r>
    </w:p>
    <w:p w:rsidR="00CF6AF0" w:rsidRPr="00CF6AF0" w:rsidRDefault="00CF6AF0" w:rsidP="00CF6AF0">
      <w:pPr>
        <w:spacing w:after="0" w:line="240" w:lineRule="auto"/>
        <w:ind w:firstLine="709"/>
        <w:jc w:val="both"/>
        <w:rPr>
          <w:lang w:val="be-BY"/>
        </w:rPr>
      </w:pPr>
      <w:r w:rsidRPr="00CF6AF0">
        <w:rPr>
          <w:lang w:val="be-BY"/>
        </w:rPr>
        <w:t>Алеся хуценька вынесла хлебных крошак, жменьку круп і насыпала на падаконнік. Першы пераляцеў з парэнчы голуб з белай</w:t>
      </w:r>
      <w:r w:rsidR="00350ADC">
        <w:rPr>
          <w:lang w:val="be-BY"/>
        </w:rPr>
        <w:t xml:space="preserve"> </w:t>
      </w:r>
      <w:r w:rsidRPr="00CF6AF0">
        <w:rPr>
          <w:lang w:val="be-BY"/>
        </w:rPr>
        <w:t>плямкай</w:t>
      </w:r>
      <w:r w:rsidR="00350ADC">
        <w:rPr>
          <w:lang w:val="be-BY"/>
        </w:rPr>
        <w:t xml:space="preserve"> </w:t>
      </w:r>
      <w:r w:rsidRPr="00CF6AF0">
        <w:rPr>
          <w:lang w:val="be-BY"/>
        </w:rPr>
        <w:t>на</w:t>
      </w:r>
      <w:r w:rsidR="00350ADC">
        <w:rPr>
          <w:lang w:val="be-BY"/>
        </w:rPr>
        <w:t xml:space="preserve"> </w:t>
      </w:r>
      <w:r w:rsidRPr="00CF6AF0">
        <w:rPr>
          <w:lang w:val="be-BY"/>
        </w:rPr>
        <w:t>дзюбе,</w:t>
      </w:r>
      <w:r>
        <w:rPr>
          <w:lang w:val="be-BY"/>
        </w:rPr>
        <w:t xml:space="preserve"> </w:t>
      </w:r>
      <w:r w:rsidRPr="00CF6AF0">
        <w:rPr>
          <w:lang w:val="be-BY"/>
        </w:rPr>
        <w:t>следам за ім апусціліся і тыя, што ўзляцелі з падаконніка, пакуль Алеся сыпала спажыву.</w:t>
      </w:r>
    </w:p>
    <w:p w:rsidR="00CF6AF0" w:rsidRPr="00CF6AF0" w:rsidRDefault="00CF6AF0" w:rsidP="00CF6AF0">
      <w:pPr>
        <w:spacing w:after="0" w:line="240" w:lineRule="auto"/>
        <w:ind w:firstLine="709"/>
        <w:jc w:val="both"/>
        <w:rPr>
          <w:lang w:val="be-BY"/>
        </w:rPr>
      </w:pPr>
      <w:r w:rsidRPr="00CF6AF0">
        <w:rPr>
          <w:lang w:val="be-BY"/>
        </w:rPr>
        <w:t>Нясмела прыкульгала і галубка. Але як ні старалася яна ўхапіць зернетка, нічога не выходзіла. Вялікі голуб прагна дзёўб крошкі, адганяючы ўсіх ад яды. Кульгавая галубка пераляцела на парэнчу.</w:t>
      </w:r>
    </w:p>
    <w:p w:rsidR="00CF6AF0" w:rsidRPr="00CF6AF0" w:rsidRDefault="00CF6AF0" w:rsidP="00CF6AF0">
      <w:pPr>
        <w:spacing w:after="0" w:line="240" w:lineRule="auto"/>
        <w:ind w:firstLine="709"/>
        <w:jc w:val="both"/>
        <w:rPr>
          <w:lang w:val="be-BY"/>
        </w:rPr>
      </w:pPr>
      <w:r w:rsidRPr="00CF6AF0">
        <w:rPr>
          <w:lang w:val="be-BY"/>
        </w:rPr>
        <w:t>Тады Алеся схадзіла на кухню, вынесла зноў у жменьцы крошак і працягнула іх на далоні галубцы. Маленькімі, асцярожнымі падскокамі птушка</w:t>
      </w:r>
      <w:r>
        <w:rPr>
          <w:lang w:val="be-BY"/>
        </w:rPr>
        <w:t xml:space="preserve"> </w:t>
      </w:r>
      <w:r w:rsidRPr="00CF6AF0">
        <w:rPr>
          <w:lang w:val="be-BY"/>
        </w:rPr>
        <w:t>дабралася да Алесі, дзеўбанула крошку і адляцела ў другі канец балкона. За другім разам апусцілася бліжэй да рукі, ухапіла крошку і зноў адляцела. Ху</w:t>
      </w:r>
      <w:r>
        <w:rPr>
          <w:lang w:val="be-BY"/>
        </w:rPr>
        <w:t>тка голуб з белай плямай на дзю</w:t>
      </w:r>
      <w:r w:rsidRPr="00CF6AF0">
        <w:rPr>
          <w:lang w:val="be-BY"/>
        </w:rPr>
        <w:t>бе заўважыў, што Алеся корміць галубку. Ён тут жа пераляцеў на парэнчу і следам за галубкай пайшоў да Алесінай рукі. Дакараючы сваім «гу-гу-</w:t>
      </w:r>
      <w:proofErr w:type="spellStart"/>
      <w:r w:rsidRPr="00CF6AF0">
        <w:rPr>
          <w:lang w:val="be-BY"/>
        </w:rPr>
        <w:t>гу</w:t>
      </w:r>
      <w:proofErr w:type="spellEnd"/>
      <w:r w:rsidRPr="00CF6AF0">
        <w:rPr>
          <w:lang w:val="be-BY"/>
        </w:rPr>
        <w:t>» галубку, што есць адна, ён сапхнуў яе ўніз, а сам падаўся да крошак.</w:t>
      </w:r>
    </w:p>
    <w:p w:rsidR="00CF6AF0" w:rsidRPr="00CF6AF0" w:rsidRDefault="00CF6AF0" w:rsidP="00CF6AF0">
      <w:pPr>
        <w:spacing w:after="0" w:line="240" w:lineRule="auto"/>
        <w:ind w:firstLine="709"/>
        <w:jc w:val="both"/>
        <w:rPr>
          <w:lang w:val="be-BY"/>
        </w:rPr>
      </w:pPr>
      <w:r w:rsidRPr="00CF6AF0">
        <w:rPr>
          <w:lang w:val="be-BY"/>
        </w:rPr>
        <w:t>— Зайздроснік ты! Не ўмееш жыць у згодзе з сябрамі,</w:t>
      </w:r>
      <w:r w:rsidR="00350ADC">
        <w:rPr>
          <w:lang w:val="be-BY"/>
        </w:rPr>
        <w:t xml:space="preserve"> </w:t>
      </w:r>
      <w:r w:rsidRPr="00CF6AF0">
        <w:rPr>
          <w:lang w:val="be-BY"/>
        </w:rPr>
        <w:t>— ушчувала яго сястрычка.</w:t>
      </w:r>
      <w:r w:rsidR="00350ADC">
        <w:rPr>
          <w:lang w:val="be-BY"/>
        </w:rPr>
        <w:t xml:space="preserve"> </w:t>
      </w:r>
      <w:r w:rsidRPr="00CF6AF0">
        <w:rPr>
          <w:lang w:val="be-BY"/>
        </w:rPr>
        <w:t>— Усё сабе, сабе... Няма ў цябе ні дабраты, ні прыстойнасці. Злятай на ўскраіну горада, дзе мы жылі дагэтуль, ды павучыся ў пеўня. Той адно зернетка знойдзе і тое аддасць курам.</w:t>
      </w:r>
      <w:r w:rsidR="00350ADC">
        <w:rPr>
          <w:lang w:val="be-BY"/>
        </w:rPr>
        <w:t xml:space="preserve"> </w:t>
      </w:r>
      <w:r w:rsidRPr="00CF6AF0">
        <w:rPr>
          <w:lang w:val="be-BY"/>
        </w:rPr>
        <w:t>— I Алеся, схапіўшы венік, прагнала хцівага голуба.</w:t>
      </w:r>
    </w:p>
    <w:p w:rsidR="00CF6AF0" w:rsidRPr="00CF6AF0" w:rsidRDefault="00CF6AF0" w:rsidP="00CF6AF0">
      <w:pPr>
        <w:spacing w:after="0" w:line="240" w:lineRule="auto"/>
        <w:ind w:firstLine="709"/>
        <w:jc w:val="both"/>
        <w:rPr>
          <w:lang w:val="be-BY"/>
        </w:rPr>
      </w:pPr>
      <w:r w:rsidRPr="00CF6AF0">
        <w:rPr>
          <w:lang w:val="be-BY"/>
        </w:rPr>
        <w:lastRenderedPageBreak/>
        <w:t>Пакалечаную галубку мы кармілі аж да вясны. Яна так асвойталася, што адразу садзілася каля маёй ці Алесінай рукі і дзяўбла крошкі. Часам яна кідала лагодны позірк на нас і ласкава паўтарала: «Гу-гу-</w:t>
      </w:r>
      <w:proofErr w:type="spellStart"/>
      <w:r w:rsidRPr="00CF6AF0">
        <w:rPr>
          <w:lang w:val="be-BY"/>
        </w:rPr>
        <w:t>гу</w:t>
      </w:r>
      <w:proofErr w:type="spellEnd"/>
      <w:r w:rsidRPr="00CF6AF0">
        <w:rPr>
          <w:lang w:val="be-BY"/>
        </w:rPr>
        <w:t>».</w:t>
      </w:r>
    </w:p>
    <w:p w:rsidR="00CF6AF0" w:rsidRPr="00CF6AF0" w:rsidRDefault="00CF6AF0" w:rsidP="00CF6AF0">
      <w:pPr>
        <w:spacing w:after="0" w:line="240" w:lineRule="auto"/>
        <w:ind w:firstLine="709"/>
        <w:jc w:val="both"/>
        <w:rPr>
          <w:lang w:val="be-BY"/>
        </w:rPr>
      </w:pPr>
      <w:r w:rsidRPr="00CF6AF0">
        <w:rPr>
          <w:lang w:val="be-BY"/>
        </w:rPr>
        <w:t>— Дзякуеш, мая разумніца,</w:t>
      </w:r>
      <w:r w:rsidR="00E316C6">
        <w:rPr>
          <w:lang w:val="be-BY"/>
        </w:rPr>
        <w:t xml:space="preserve"> </w:t>
      </w:r>
      <w:r w:rsidRPr="00CF6AF0">
        <w:rPr>
          <w:lang w:val="be-BY"/>
        </w:rPr>
        <w:t>—</w:t>
      </w:r>
      <w:r w:rsidR="00E316C6">
        <w:rPr>
          <w:lang w:val="be-BY"/>
        </w:rPr>
        <w:t xml:space="preserve"> </w:t>
      </w:r>
      <w:r w:rsidRPr="00CF6AF0">
        <w:rPr>
          <w:lang w:val="be-BY"/>
        </w:rPr>
        <w:t>шапта</w:t>
      </w:r>
      <w:bookmarkStart w:id="0" w:name="_GoBack"/>
      <w:bookmarkEnd w:id="0"/>
      <w:r w:rsidRPr="00CF6AF0">
        <w:rPr>
          <w:lang w:val="be-BY"/>
        </w:rPr>
        <w:t>ла Алеся і падахвочвала: — Еш, еш!</w:t>
      </w:r>
    </w:p>
    <w:p w:rsidR="00CF6AF0" w:rsidRPr="00CF6AF0" w:rsidRDefault="00CF6AF0" w:rsidP="00CF6AF0">
      <w:pPr>
        <w:spacing w:after="0" w:line="240" w:lineRule="auto"/>
        <w:ind w:firstLine="709"/>
        <w:jc w:val="both"/>
        <w:rPr>
          <w:lang w:val="be-BY"/>
        </w:rPr>
      </w:pPr>
      <w:r w:rsidRPr="00CF6AF0">
        <w:rPr>
          <w:lang w:val="be-BY"/>
        </w:rPr>
        <w:t>Хто ведае, можа, і сапраўды гэта ціхае «гу-гу-</w:t>
      </w:r>
      <w:proofErr w:type="spellStart"/>
      <w:r w:rsidRPr="00CF6AF0">
        <w:rPr>
          <w:lang w:val="be-BY"/>
        </w:rPr>
        <w:t>гу</w:t>
      </w:r>
      <w:proofErr w:type="spellEnd"/>
      <w:r w:rsidRPr="00CF6AF0">
        <w:rPr>
          <w:lang w:val="be-BY"/>
        </w:rPr>
        <w:t>» азначала на птушынай мове «вялікае дзякуй».</w:t>
      </w:r>
    </w:p>
    <w:p w:rsidR="007C44D2" w:rsidRPr="00BB3C01" w:rsidRDefault="00CF6AF0" w:rsidP="00CF6AF0">
      <w:pPr>
        <w:spacing w:after="0" w:line="240" w:lineRule="auto"/>
        <w:ind w:firstLine="709"/>
        <w:jc w:val="both"/>
        <w:rPr>
          <w:lang w:val="be-BY"/>
        </w:rPr>
      </w:pPr>
      <w:r w:rsidRPr="00CF6AF0">
        <w:rPr>
          <w:lang w:val="be-BY"/>
        </w:rPr>
        <w:t>Так у новым доме з'явілася ў нас першая сяброўка.</w:t>
      </w:r>
    </w:p>
    <w:sectPr w:rsidR="007C44D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0C" w:rsidRDefault="00AA6B0C" w:rsidP="00BB305B">
      <w:pPr>
        <w:spacing w:after="0" w:line="240" w:lineRule="auto"/>
      </w:pPr>
      <w:r>
        <w:separator/>
      </w:r>
    </w:p>
  </w:endnote>
  <w:endnote w:type="continuationSeparator" w:id="0">
    <w:p w:rsidR="00AA6B0C" w:rsidRDefault="00AA6B0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16C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16C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AF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AF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16C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16C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0C" w:rsidRDefault="00AA6B0C" w:rsidP="00BB305B">
      <w:pPr>
        <w:spacing w:after="0" w:line="240" w:lineRule="auto"/>
      </w:pPr>
      <w:r>
        <w:separator/>
      </w:r>
    </w:p>
  </w:footnote>
  <w:footnote w:type="continuationSeparator" w:id="0">
    <w:p w:rsidR="00AA6B0C" w:rsidRDefault="00AA6B0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561C9"/>
    <w:rsid w:val="001B3739"/>
    <w:rsid w:val="001B7733"/>
    <w:rsid w:val="00226794"/>
    <w:rsid w:val="002C4127"/>
    <w:rsid w:val="00310E12"/>
    <w:rsid w:val="00350ADC"/>
    <w:rsid w:val="0039181F"/>
    <w:rsid w:val="003D71C7"/>
    <w:rsid w:val="0040592E"/>
    <w:rsid w:val="004A64B1"/>
    <w:rsid w:val="00500AC3"/>
    <w:rsid w:val="00502447"/>
    <w:rsid w:val="005028F6"/>
    <w:rsid w:val="005248CC"/>
    <w:rsid w:val="00536688"/>
    <w:rsid w:val="00582276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C44D2"/>
    <w:rsid w:val="007F06E6"/>
    <w:rsid w:val="007F47C6"/>
    <w:rsid w:val="008344C6"/>
    <w:rsid w:val="00854F6C"/>
    <w:rsid w:val="008D3488"/>
    <w:rsid w:val="008D585A"/>
    <w:rsid w:val="0093322C"/>
    <w:rsid w:val="0096164A"/>
    <w:rsid w:val="009E7430"/>
    <w:rsid w:val="00A42F75"/>
    <w:rsid w:val="00A93AC2"/>
    <w:rsid w:val="00AA6B0C"/>
    <w:rsid w:val="00B07F42"/>
    <w:rsid w:val="00B74003"/>
    <w:rsid w:val="00BB305B"/>
    <w:rsid w:val="00BB3C01"/>
    <w:rsid w:val="00BD7FAD"/>
    <w:rsid w:val="00BF3769"/>
    <w:rsid w:val="00C10DB9"/>
    <w:rsid w:val="00C14C6F"/>
    <w:rsid w:val="00C80B62"/>
    <w:rsid w:val="00C9220F"/>
    <w:rsid w:val="00CF6AF0"/>
    <w:rsid w:val="00DA02CD"/>
    <w:rsid w:val="00DF2F0F"/>
    <w:rsid w:val="00E00445"/>
    <w:rsid w:val="00E316C6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1C5B-C8DE-4516-A725-DA5BD8C6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Першая сяброўка</dc:title>
  <dc:creator>Пальчэўскі А.</dc:creator>
  <cp:lastModifiedBy>Олеся</cp:lastModifiedBy>
  <cp:revision>25</cp:revision>
  <dcterms:created xsi:type="dcterms:W3CDTF">2016-03-09T07:54:00Z</dcterms:created>
  <dcterms:modified xsi:type="dcterms:W3CDTF">2018-03-01T05:54:00Z</dcterms:modified>
  <cp:category>Произведения писателей белорусских</cp:category>
  <dc:language>бел.</dc:language>
</cp:coreProperties>
</file>