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B12DB4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Экзамен</w:t>
      </w:r>
      <w:r w:rsidR="004A64B1" w:rsidRPr="00BB3C01">
        <w:rPr>
          <w:lang w:val="be-BY"/>
        </w:rPr>
        <w:br/>
      </w:r>
      <w:r w:rsidR="00500AC3">
        <w:rPr>
          <w:b w:val="0"/>
          <w:i/>
          <w:sz w:val="20"/>
          <w:szCs w:val="20"/>
          <w:lang w:val="be-BY"/>
        </w:rPr>
        <w:t>Алесь Пальчэўскі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Аднае нядзелі ўвосен</w:t>
      </w:r>
      <w:r w:rsidR="001808BC">
        <w:rPr>
          <w:lang w:val="be-BY"/>
        </w:rPr>
        <w:t>ь Юрка ўпрасіўся з'ездзіць з та</w:t>
      </w:r>
      <w:r w:rsidRPr="00B12DB4">
        <w:rPr>
          <w:lang w:val="be-BY"/>
        </w:rPr>
        <w:t>там на кірмаш. Дзесяцігадоваму хлопчыку не толькі хацелася паглядзець раённы гарадок: ён спадзяваўся прыдбаць к зіме новую шапку.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Шмат чаго купіць наказала жонка Данілу: бочку для капусты, бо ў ранейшай падгнілі клёпкі, і ацынкаваныя начоўкі, як у суседкі, і круп, і селядцоў, і цукру, і ўсякай іншай драбязы, нават духмянага перцу.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Каб не забыцца чаго, Даніла папрасіў сына запісаць усё на кавалачку паперы.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Пакуль бацька хадзіў па рынку ды бегаў па магазінах, Юрка сядзеў на возе і падлічваў, што куплена.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— Паглядзі, сынок, ці ўсё мы купілі з табою, што прасіла мама,</w:t>
      </w:r>
      <w:r w:rsidR="001808BC">
        <w:rPr>
          <w:lang w:val="be-BY"/>
        </w:rPr>
        <w:t xml:space="preserve"> </w:t>
      </w:r>
      <w:r w:rsidRPr="00B12DB4">
        <w:rPr>
          <w:lang w:val="be-BY"/>
        </w:rPr>
        <w:t>— вяртаючыся да воза з пакупкамі, спытаў Даніла.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— Усё. Засталося толькі шапку мне купіць.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— Шапку? А колькі ж мы грошай маем на гэта? — пачаў падлічваць рэшту бацька. Назбіралася каля трох рублёў.</w:t>
      </w:r>
      <w:r w:rsidR="001808BC">
        <w:rPr>
          <w:lang w:val="be-BY"/>
        </w:rPr>
        <w:t xml:space="preserve"> </w:t>
      </w:r>
      <w:r w:rsidRPr="00B12DB4">
        <w:rPr>
          <w:lang w:val="be-BY"/>
        </w:rPr>
        <w:t>— За гэтыя грошы зімовай шапкі не купім, сынок. Прыйдзецца тваю пакупку адкласці на другі раз.</w:t>
      </w:r>
    </w:p>
    <w:p w:rsidR="007C44D2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Юрка скрывіўся, унурыўся. А ён жа так спадзяваўся на абноўку! Нават сябруку свайму пахваліўся. I шкада, шкада стала Данілу сына, і ён ласкава папракнуў: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— А чаму ж ты, Юрачка, не нагадаў мне, калі прыехалі? Мы чаго-небудзь не купілі б і выштукавалі б табе шапку.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Усё ж, каб парадаваць сына, Даніла пайшоў між людзей шукаць знаёмых, спадзеючыся разжыцца на грошы. Але не лёгка ў каго пазычыць на кірмашы. Чаго было ехаць за блізкі свет, каб пазычаць іншым грошы?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Так і паехаў Юрка без шапкі дахаты. Праўда, вяртаўся ён з надзеяй на бацькаву ласку. Хлапчук ведаў, што тата не кідае слоў на вецер. Сказаў — значыць, зробіць.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Едуць яны паціху, гамоняць: то бацька расказвае што-небудзь сыну, то сын — бацьку. Раптам конь натапырыў вушы, спыніўся і ўтаропіўся ў альховы куст.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Даніла здагадаўся, што там нешта ёсць. Чулы слых каня нешта ўлавіў. Даніла перадаў сыну ў рукі лейцы, а сам, асцярожна ступаючы, пайшоў да куста.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Неўзабаве ён вярнуўся, трымаючы нешта загорнутае ў ватоўку.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lastRenderedPageBreak/>
        <w:t>— Ну вось табе, сынок, і шапка знайшлася. Ды не абы-якая: бабровая. Некалі толькі вялікія паны мелі іх, а цяпер Юрась, сын калгасніка, будзе насіць,</w:t>
      </w:r>
      <w:r w:rsidR="001D5919">
        <w:rPr>
          <w:lang w:val="be-BY"/>
        </w:rPr>
        <w:t xml:space="preserve"> </w:t>
      </w:r>
      <w:r w:rsidRPr="00B12DB4">
        <w:rPr>
          <w:lang w:val="be-BY"/>
        </w:rPr>
        <w:t>— падыходзячы да воза, гаварыў Даніла.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Ён расхінуў ватоўку і паказаў сыну галоўку маленькага чорненькага звярка з бліскучай шэрсцю і разумнымі вочкамі.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— Ой, тата, ён жа плача! — ускрыкнуў Юра, убачыўшы бабранятка.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 xml:space="preserve">— Кожнаму </w:t>
      </w:r>
      <w:r w:rsidR="001D5919">
        <w:rPr>
          <w:lang w:val="be-BY"/>
        </w:rPr>
        <w:t>жывому стварэнню жыць хочацца…</w:t>
      </w:r>
      <w:r w:rsidRPr="00B12DB4">
        <w:rPr>
          <w:lang w:val="be-BY"/>
        </w:rPr>
        <w:t xml:space="preserve"> А шапка з яго, сынок, будзе хвацкая. Папросім дзядзьку Саўку пашыць хораша.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Хлапчук аж сцяўся ўвесь ад бацькавых слоў.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— Тата, вы яго заб'яце?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— Але, прыйдзецца.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— Не х</w:t>
      </w:r>
      <w:r w:rsidR="001D5919">
        <w:rPr>
          <w:lang w:val="be-BY"/>
        </w:rPr>
        <w:t xml:space="preserve">ачу гэтакай шапкі! Няхай жыве… </w:t>
      </w:r>
      <w:r w:rsidRPr="00B12DB4">
        <w:rPr>
          <w:lang w:val="be-BY"/>
        </w:rPr>
        <w:t>— I буйныя, як у бабраняткі, слёзы пырснулі з хлопчыкавых вачэй.</w:t>
      </w:r>
    </w:p>
    <w:p w:rsidR="00B12DB4" w:rsidRP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— Што ж, выпусцім,</w:t>
      </w:r>
      <w:r w:rsidR="001D5919">
        <w:rPr>
          <w:lang w:val="be-BY"/>
        </w:rPr>
        <w:t xml:space="preserve"> </w:t>
      </w:r>
      <w:r w:rsidRPr="00B12DB4">
        <w:rPr>
          <w:lang w:val="be-BY"/>
        </w:rPr>
        <w:t>— адказаў на сынаву просьбу Даніла.— А з шапкай як?</w:t>
      </w:r>
    </w:p>
    <w:p w:rsidR="00B12DB4" w:rsidRDefault="00B12DB4" w:rsidP="00B12DB4">
      <w:pPr>
        <w:spacing w:after="0" w:line="240" w:lineRule="auto"/>
        <w:ind w:firstLine="709"/>
        <w:jc w:val="both"/>
        <w:rPr>
          <w:lang w:val="be-BY"/>
        </w:rPr>
      </w:pPr>
      <w:r w:rsidRPr="00B12DB4">
        <w:rPr>
          <w:lang w:val="be-BY"/>
        </w:rPr>
        <w:t>— I ў старой пахаджу зіму. Яна яшчэ цэлая.</w:t>
      </w:r>
    </w:p>
    <w:p w:rsidR="001D5919" w:rsidRPr="001D5919" w:rsidRDefault="001D5919" w:rsidP="001D5919">
      <w:pPr>
        <w:spacing w:after="0" w:line="240" w:lineRule="auto"/>
        <w:ind w:firstLine="709"/>
        <w:jc w:val="both"/>
        <w:rPr>
          <w:lang w:val="be-BY"/>
        </w:rPr>
      </w:pPr>
      <w:r w:rsidRPr="001D5919">
        <w:rPr>
          <w:lang w:val="be-BY"/>
        </w:rPr>
        <w:t>— Тады аднясі яго ў ручай. Бабры тут недалёка, у азярку, жывуць. Гэты свавольнік адлучыўся, відаць, ад бацькоў і вылез на бераг.</w:t>
      </w:r>
    </w:p>
    <w:p w:rsidR="001D5919" w:rsidRPr="001D5919" w:rsidRDefault="001D5919" w:rsidP="001D5919">
      <w:pPr>
        <w:spacing w:after="0" w:line="240" w:lineRule="auto"/>
        <w:ind w:firstLine="709"/>
        <w:jc w:val="both"/>
        <w:rPr>
          <w:lang w:val="be-BY"/>
        </w:rPr>
      </w:pPr>
      <w:r w:rsidRPr="001D5919">
        <w:rPr>
          <w:lang w:val="be-BY"/>
        </w:rPr>
        <w:t>Юрка ўвішна саскочыў з воза, выхапіў з рук бацькі звярка, прыціснуўшы адною рукою ватоўку да грудзей, а другою гладзячы бабранятка, памчаў да азярка.</w:t>
      </w:r>
    </w:p>
    <w:p w:rsidR="001D5919" w:rsidRPr="001D5919" w:rsidRDefault="001D5919" w:rsidP="001D5919">
      <w:pPr>
        <w:spacing w:after="0" w:line="240" w:lineRule="auto"/>
        <w:ind w:firstLine="709"/>
        <w:jc w:val="both"/>
        <w:rPr>
          <w:lang w:val="be-BY"/>
        </w:rPr>
      </w:pPr>
      <w:r w:rsidRPr="001D5919">
        <w:rPr>
          <w:lang w:val="be-BY"/>
        </w:rPr>
        <w:t>Бацька цёплымі вачамі задуменна пазіраў сыну ўслед.</w:t>
      </w:r>
    </w:p>
    <w:p w:rsidR="001D5919" w:rsidRPr="001D5919" w:rsidRDefault="001D5919" w:rsidP="001D5919">
      <w:pPr>
        <w:spacing w:after="0" w:line="240" w:lineRule="auto"/>
        <w:ind w:firstLine="709"/>
        <w:jc w:val="both"/>
        <w:rPr>
          <w:lang w:val="be-BY"/>
        </w:rPr>
      </w:pPr>
      <w:r w:rsidRPr="001D5919">
        <w:rPr>
          <w:lang w:val="be-BY"/>
        </w:rPr>
        <w:t>Вярнуўся Юра ўсхваляваны.</w:t>
      </w:r>
    </w:p>
    <w:p w:rsidR="001D5919" w:rsidRPr="001D5919" w:rsidRDefault="001D5919" w:rsidP="001D5919">
      <w:pPr>
        <w:spacing w:after="0" w:line="240" w:lineRule="auto"/>
        <w:ind w:firstLine="709"/>
        <w:jc w:val="both"/>
        <w:rPr>
          <w:lang w:val="be-BY"/>
        </w:rPr>
      </w:pPr>
      <w:r w:rsidRPr="001D5919">
        <w:rPr>
          <w:lang w:val="be-BY"/>
        </w:rPr>
        <w:t>— Каб ты толькі бачыў, тата, як ён порстка запляскаў хвастом па вадзе, калі я выпусціў яго!</w:t>
      </w:r>
    </w:p>
    <w:p w:rsidR="001D5919" w:rsidRPr="001D5919" w:rsidRDefault="001D5919" w:rsidP="001D5919">
      <w:pPr>
        <w:spacing w:after="0" w:line="240" w:lineRule="auto"/>
        <w:ind w:firstLine="709"/>
        <w:jc w:val="both"/>
        <w:rPr>
          <w:lang w:val="be-BY"/>
        </w:rPr>
      </w:pPr>
      <w:r w:rsidRPr="001D5919">
        <w:rPr>
          <w:lang w:val="be-BY"/>
        </w:rPr>
        <w:t>— Гэта ён так падзякаваў нам</w:t>
      </w:r>
      <w:r>
        <w:rPr>
          <w:lang w:val="be-BY"/>
        </w:rPr>
        <w:t>…</w:t>
      </w:r>
      <w:r w:rsidRPr="001D5919">
        <w:rPr>
          <w:lang w:val="be-BY"/>
        </w:rPr>
        <w:t xml:space="preserve"> Ну што ж, сынок, я рад за цябе: вытрымаў ты экзамен.</w:t>
      </w:r>
    </w:p>
    <w:p w:rsidR="001D5919" w:rsidRPr="001D5919" w:rsidRDefault="001D5919" w:rsidP="001D5919">
      <w:pPr>
        <w:spacing w:after="0" w:line="240" w:lineRule="auto"/>
        <w:ind w:firstLine="709"/>
        <w:jc w:val="both"/>
        <w:rPr>
          <w:lang w:val="be-BY"/>
        </w:rPr>
      </w:pPr>
      <w:r w:rsidRPr="001D5919">
        <w:rPr>
          <w:lang w:val="be-BY"/>
        </w:rPr>
        <w:t>— Які экзамен? — здзівіўся Юра.</w:t>
      </w:r>
    </w:p>
    <w:p w:rsidR="00B12DB4" w:rsidRPr="00BB3C01" w:rsidRDefault="001D5919" w:rsidP="001D5919">
      <w:pPr>
        <w:spacing w:after="0" w:line="240" w:lineRule="auto"/>
        <w:ind w:firstLine="709"/>
        <w:jc w:val="both"/>
        <w:rPr>
          <w:lang w:val="be-BY"/>
        </w:rPr>
      </w:pPr>
      <w:r w:rsidRPr="001D5919">
        <w:rPr>
          <w:lang w:val="be-BY"/>
        </w:rPr>
        <w:t>— Я хацеў праверыць, якім ты расцеш у мяне. Той, хто любіць прыроду, хто шкадуе ўсё жывое на свеце, ніколі не</w:t>
      </w:r>
      <w:r>
        <w:rPr>
          <w:lang w:val="be-BY"/>
        </w:rPr>
        <w:t xml:space="preserve"> зробіць благога чалавеку.</w:t>
      </w:r>
      <w:bookmarkStart w:id="0" w:name="_GoBack"/>
      <w:bookmarkEnd w:id="0"/>
    </w:p>
    <w:sectPr w:rsidR="00B12DB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CE" w:rsidRDefault="00C327CE" w:rsidP="00BB305B">
      <w:pPr>
        <w:spacing w:after="0" w:line="240" w:lineRule="auto"/>
      </w:pPr>
      <w:r>
        <w:separator/>
      </w:r>
    </w:p>
  </w:endnote>
  <w:endnote w:type="continuationSeparator" w:id="0">
    <w:p w:rsidR="00C327CE" w:rsidRDefault="00C327C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591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591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2DB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2DB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591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591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CE" w:rsidRDefault="00C327CE" w:rsidP="00BB305B">
      <w:pPr>
        <w:spacing w:after="0" w:line="240" w:lineRule="auto"/>
      </w:pPr>
      <w:r>
        <w:separator/>
      </w:r>
    </w:p>
  </w:footnote>
  <w:footnote w:type="continuationSeparator" w:id="0">
    <w:p w:rsidR="00C327CE" w:rsidRDefault="00C327C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561C9"/>
    <w:rsid w:val="001808BC"/>
    <w:rsid w:val="001B3739"/>
    <w:rsid w:val="001B7733"/>
    <w:rsid w:val="001D5919"/>
    <w:rsid w:val="00226794"/>
    <w:rsid w:val="002C4127"/>
    <w:rsid w:val="00310E12"/>
    <w:rsid w:val="0039181F"/>
    <w:rsid w:val="003D71C7"/>
    <w:rsid w:val="0040592E"/>
    <w:rsid w:val="004A64B1"/>
    <w:rsid w:val="00500AC3"/>
    <w:rsid w:val="00502447"/>
    <w:rsid w:val="005028F6"/>
    <w:rsid w:val="005248CC"/>
    <w:rsid w:val="00536688"/>
    <w:rsid w:val="00582276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C44D2"/>
    <w:rsid w:val="007F06E6"/>
    <w:rsid w:val="007F47C6"/>
    <w:rsid w:val="008344C6"/>
    <w:rsid w:val="00854F6C"/>
    <w:rsid w:val="008D3488"/>
    <w:rsid w:val="008D585A"/>
    <w:rsid w:val="0093322C"/>
    <w:rsid w:val="0096164A"/>
    <w:rsid w:val="009E7430"/>
    <w:rsid w:val="00A42F75"/>
    <w:rsid w:val="00A93AC2"/>
    <w:rsid w:val="00B07F42"/>
    <w:rsid w:val="00B12DB4"/>
    <w:rsid w:val="00B74003"/>
    <w:rsid w:val="00BB305B"/>
    <w:rsid w:val="00BB3C01"/>
    <w:rsid w:val="00BD7FAD"/>
    <w:rsid w:val="00BF3769"/>
    <w:rsid w:val="00C10DB9"/>
    <w:rsid w:val="00C14C6F"/>
    <w:rsid w:val="00C327CE"/>
    <w:rsid w:val="00C80B62"/>
    <w:rsid w:val="00C9220F"/>
    <w:rsid w:val="00DA02CD"/>
    <w:rsid w:val="00DF2F0F"/>
    <w:rsid w:val="00E00445"/>
    <w:rsid w:val="00E75545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0448-7D1C-4562-9F24-167DF5E5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</dc:title>
  <dc:creator>Пальчэўскі А.</dc:creator>
  <cp:lastModifiedBy>Олеся</cp:lastModifiedBy>
  <cp:revision>25</cp:revision>
  <dcterms:created xsi:type="dcterms:W3CDTF">2016-03-09T07:54:00Z</dcterms:created>
  <dcterms:modified xsi:type="dcterms:W3CDTF">2018-03-22T07:05:00Z</dcterms:modified>
  <cp:category>Произведения писателей белорусских</cp:category>
  <dc:language>бел.</dc:language>
</cp:coreProperties>
</file>