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21" w:rsidRDefault="00AA4B21" w:rsidP="00AA4B21">
      <w:pPr>
        <w:pStyle w:val="a7"/>
        <w:outlineLvl w:val="1"/>
        <w:rPr>
          <w:b w:val="0"/>
          <w:i/>
          <w:sz w:val="20"/>
          <w:szCs w:val="20"/>
        </w:rPr>
      </w:pPr>
      <w:r w:rsidRPr="00D16FFD">
        <w:t>Волшебное слово</w:t>
      </w:r>
      <w:r>
        <w:br/>
      </w:r>
      <w:r w:rsidRPr="00033B49">
        <w:rPr>
          <w:b w:val="0"/>
          <w:i/>
          <w:sz w:val="20"/>
          <w:szCs w:val="20"/>
        </w:rPr>
        <w:t>Валентина Осеева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D16FFD">
        <w:rPr>
          <w:rFonts w:cs="Times New Roman"/>
          <w:szCs w:val="28"/>
        </w:rPr>
        <w:t>аленький старичок с длинной седой бородой сидел на скамейке и зонтиком чертил что-то на песке.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Подвиньтесь,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сказал ему Павлик и присел на край.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>Старик подвинулся и, взглянув на красное, сердитое лицо мальчика, сказал: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С тобой что-то случилось?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Ну и </w:t>
      </w:r>
      <w:proofErr w:type="gramStart"/>
      <w:r w:rsidRPr="00D16FFD">
        <w:rPr>
          <w:rFonts w:cs="Times New Roman"/>
          <w:szCs w:val="28"/>
        </w:rPr>
        <w:t>ладно</w:t>
      </w:r>
      <w:proofErr w:type="gramEnd"/>
      <w:r w:rsidRPr="00D16FFD">
        <w:rPr>
          <w:rFonts w:cs="Times New Roman"/>
          <w:szCs w:val="28"/>
        </w:rPr>
        <w:t xml:space="preserve">! А вам-то что?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покосился на него Павлик.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Мне ничего. А вот ты сейчас кричал, плакал, ссорился с кем-то...</w:t>
      </w:r>
    </w:p>
    <w:p w:rsidR="009076C3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Ещё бы!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сердито буркнул мальчик.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Я скоро совсем убегу из дому.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Убежишь?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Убегу! Из-за одной Ленки убегу.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Павлик сжал кулаки.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Я ей сейчас чуть не поддал </w:t>
      </w:r>
      <w:proofErr w:type="gramStart"/>
      <w:r w:rsidRPr="00D16FFD">
        <w:rPr>
          <w:rFonts w:cs="Times New Roman"/>
          <w:szCs w:val="28"/>
        </w:rPr>
        <w:t>хорошенько</w:t>
      </w:r>
      <w:proofErr w:type="gramEnd"/>
      <w:r w:rsidRPr="00D16FFD">
        <w:rPr>
          <w:rFonts w:cs="Times New Roman"/>
          <w:szCs w:val="28"/>
        </w:rPr>
        <w:t>! Ни одной краски не даёт! А у самой сколько!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Не даёт? Ну, из-за этого убегать не стоит.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Не только из-за этого. Бабушка за одну морковку из кухни меня прогнала... прямо тряпкой, тряпкой...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>Павлик засопел от обиды.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Пустяки!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сказал старик.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Один поругает, другой пожалеет.</w:t>
      </w:r>
    </w:p>
    <w:p w:rsidR="00AA4B21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Никто меня не жалеет!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крикнул Павлик.</w:t>
      </w:r>
      <w:r w:rsidR="009076C3">
        <w:rPr>
          <w:rFonts w:cs="Times New Roman"/>
          <w:szCs w:val="28"/>
        </w:rPr>
        <w:t xml:space="preserve"> — </w:t>
      </w:r>
      <w:r w:rsidRPr="00D16FFD">
        <w:rPr>
          <w:rFonts w:cs="Times New Roman"/>
          <w:szCs w:val="28"/>
        </w:rPr>
        <w:t xml:space="preserve">Брат на лодке едет кататься, а меня не берёт. Я ему говорю: </w:t>
      </w:r>
      <w:r w:rsidR="009076C3">
        <w:rPr>
          <w:rFonts w:cs="Times New Roman"/>
          <w:szCs w:val="28"/>
        </w:rPr>
        <w:t>«</w:t>
      </w:r>
      <w:r w:rsidRPr="00D16FFD">
        <w:rPr>
          <w:rFonts w:cs="Times New Roman"/>
          <w:szCs w:val="28"/>
        </w:rPr>
        <w:t>Возьми лучше, всё равно я от тебя не отстану, вёсла утащу, сам в лодку залезу!</w:t>
      </w:r>
      <w:r>
        <w:rPr>
          <w:rFonts w:cs="Times New Roman"/>
          <w:szCs w:val="28"/>
        </w:rPr>
        <w:t>»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>Павлик стукнул кулаком по скамейке. И вдруг замолчал.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Что же, не берёт тебя брат?</w:t>
      </w:r>
    </w:p>
    <w:p w:rsidR="009076C3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А почему вы всё спрашиваете?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>Старик разгладил длинную бороду: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Я хочу тебе помочь. Есть такое волшебное слово...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>Павлик раскрыл рот.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Я скажу тебе это слово. Но помни: говорить его надо тихим голосом, глядя прямо в глаза тому, с кем говоришь. Помни</w:t>
      </w:r>
      <w:r w:rsidR="009076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тихим голосом, глядя прямо в глаза...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А какое слово?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 xml:space="preserve">Старик наклонился к самому уху мальчика. Мягкая борода его коснулась </w:t>
      </w:r>
      <w:proofErr w:type="spellStart"/>
      <w:r w:rsidRPr="00D16FFD">
        <w:rPr>
          <w:rFonts w:cs="Times New Roman"/>
          <w:szCs w:val="28"/>
        </w:rPr>
        <w:t>Павликовой</w:t>
      </w:r>
      <w:proofErr w:type="spellEnd"/>
      <w:r w:rsidRPr="00D16FFD">
        <w:rPr>
          <w:rFonts w:cs="Times New Roman"/>
          <w:szCs w:val="28"/>
        </w:rPr>
        <w:t xml:space="preserve"> щеки. Он прошептал что-то и громко добавил: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Pr="00D16FFD">
        <w:rPr>
          <w:rFonts w:cs="Times New Roman"/>
          <w:szCs w:val="28"/>
        </w:rPr>
        <w:t>Это волшебное слово. Но не забудь, как нужно говорить его.</w:t>
      </w:r>
    </w:p>
    <w:p w:rsidR="00AA4B21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Я попробую,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усмехнулся Павлик,</w:t>
      </w:r>
      <w:r w:rsidR="009076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я сейчас же попробую.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Он вскочил и побежал домой.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 xml:space="preserve">Лена сидела за столом и рисовала. Краски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зелёные, синие, красные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лежали перед ней. Увидев Павлика, она сейчас же сгребла их в кучу и накрыла рукой.</w:t>
      </w:r>
    </w:p>
    <w:p w:rsidR="00AA4B21" w:rsidRDefault="009076C3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AA4B21" w:rsidRPr="00D16FFD">
        <w:rPr>
          <w:rFonts w:cs="Times New Roman"/>
          <w:szCs w:val="28"/>
        </w:rPr>
        <w:t xml:space="preserve">Обманул старик! </w:t>
      </w:r>
      <w:r w:rsidR="00AA4B21">
        <w:rPr>
          <w:rFonts w:cs="Times New Roman"/>
          <w:szCs w:val="28"/>
        </w:rPr>
        <w:t xml:space="preserve">— </w:t>
      </w:r>
      <w:r w:rsidR="00AA4B21" w:rsidRPr="00D16FFD">
        <w:rPr>
          <w:rFonts w:cs="Times New Roman"/>
          <w:szCs w:val="28"/>
        </w:rPr>
        <w:t xml:space="preserve">с досадой подумал мальчик. </w:t>
      </w:r>
      <w:r w:rsidR="00AA4B21">
        <w:rPr>
          <w:rFonts w:cs="Times New Roman"/>
          <w:szCs w:val="28"/>
        </w:rPr>
        <w:t xml:space="preserve">— </w:t>
      </w:r>
      <w:r w:rsidR="00AA4B21" w:rsidRPr="00D16FFD">
        <w:rPr>
          <w:rFonts w:cs="Times New Roman"/>
          <w:szCs w:val="28"/>
        </w:rPr>
        <w:t>Разве такая поймёт волшебное слово!..</w:t>
      </w:r>
      <w:r w:rsidR="00AA4B21">
        <w:rPr>
          <w:rFonts w:cs="Times New Roman"/>
          <w:szCs w:val="28"/>
        </w:rPr>
        <w:t>»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>Павлик боком подошёл к сестре и потянул её за рукав. Сестра оглянулась. Тогда, глядя ей в глаза, тихим голосом мальчик сказал: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Лена, дай мне одну краску... пожалуйста...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>Лена широко раскрыла глаза. Пальцы её разжались, и, снимая руку со стола, она смущённо пробормотала: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gramStart"/>
      <w:r w:rsidRPr="00D16FFD">
        <w:rPr>
          <w:rFonts w:cs="Times New Roman"/>
          <w:szCs w:val="28"/>
        </w:rPr>
        <w:t>Ка-кую</w:t>
      </w:r>
      <w:proofErr w:type="gramEnd"/>
      <w:r w:rsidRPr="00D16FFD">
        <w:rPr>
          <w:rFonts w:cs="Times New Roman"/>
          <w:szCs w:val="28"/>
        </w:rPr>
        <w:t xml:space="preserve"> тебе?</w:t>
      </w:r>
    </w:p>
    <w:p w:rsidR="00AA4B21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Мне </w:t>
      </w:r>
      <w:proofErr w:type="gramStart"/>
      <w:r w:rsidRPr="00D16FFD">
        <w:rPr>
          <w:rFonts w:cs="Times New Roman"/>
          <w:szCs w:val="28"/>
        </w:rPr>
        <w:t>синюю</w:t>
      </w:r>
      <w:proofErr w:type="gramEnd"/>
      <w:r w:rsidRPr="00D16FF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робко сказал Павлик. Он взял краску, подержал её в руках, походил с нею по комнате и отдал сестре. Ему не нужна была краска. Он думал теперь только о волшебном слове.</w:t>
      </w:r>
    </w:p>
    <w:p w:rsidR="00AA4B21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D16FFD">
        <w:rPr>
          <w:rFonts w:cs="Times New Roman"/>
          <w:szCs w:val="28"/>
        </w:rPr>
        <w:t xml:space="preserve">Пойду к бабушке. Она как раз </w:t>
      </w:r>
      <w:proofErr w:type="gramStart"/>
      <w:r w:rsidRPr="00D16FFD">
        <w:rPr>
          <w:rFonts w:cs="Times New Roman"/>
          <w:szCs w:val="28"/>
        </w:rPr>
        <w:t>стряпает</w:t>
      </w:r>
      <w:proofErr w:type="gramEnd"/>
      <w:r w:rsidRPr="00D16FFD">
        <w:rPr>
          <w:rFonts w:cs="Times New Roman"/>
          <w:szCs w:val="28"/>
        </w:rPr>
        <w:t>. Прогонит или нет?</w:t>
      </w:r>
      <w:r>
        <w:rPr>
          <w:rFonts w:cs="Times New Roman"/>
          <w:szCs w:val="28"/>
        </w:rPr>
        <w:t>»</w:t>
      </w:r>
    </w:p>
    <w:p w:rsidR="00AA4B21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>Павлик отворил дверь в кухню. Старушка снимала с противня горячие пирожки.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>Внук подбежал к ней, обеими руками повернул к себе красное морщинистое лицо, заглянул в глаза и прошептал: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Дай мне кусочек пирожка... пожалуйста.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>Бабушка выпрямилась.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>Волшебное слово так и засияло в каждой морщинке, в глазах, в улыбке.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Горяченького... горяченького захотел, голубчик мой!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приговаривала она, выбирая самый лучший, румяный пирожок.</w:t>
      </w:r>
    </w:p>
    <w:p w:rsidR="00AA4B21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>Павлик подпрыгнул от радости и расцеловал её в обе щеки.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D16FFD">
        <w:rPr>
          <w:rFonts w:cs="Times New Roman"/>
          <w:szCs w:val="28"/>
        </w:rPr>
        <w:t>Волшебник! Волшебник!</w:t>
      </w:r>
      <w:r>
        <w:rPr>
          <w:rFonts w:cs="Times New Roman"/>
          <w:szCs w:val="28"/>
        </w:rPr>
        <w:t xml:space="preserve">» — </w:t>
      </w:r>
      <w:r w:rsidRPr="00D16FFD">
        <w:rPr>
          <w:rFonts w:cs="Times New Roman"/>
          <w:szCs w:val="28"/>
        </w:rPr>
        <w:t>повторял он про себя, вспоминая старика.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FFD">
        <w:rPr>
          <w:rFonts w:cs="Times New Roman"/>
          <w:szCs w:val="28"/>
        </w:rPr>
        <w:t>За обедом Павлик сидел притихший и прислушивался к каждому слову брата. Когда брат сказал, что поедет кататься на лодке, Павлик положил руку на его плечо и тихо попросил:</w:t>
      </w:r>
    </w:p>
    <w:p w:rsidR="009076C3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Возьми меня, пожалуйста.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  <w:r w:rsidRPr="00D16FFD">
        <w:rPr>
          <w:rFonts w:cs="Times New Roman"/>
          <w:szCs w:val="28"/>
        </w:rPr>
        <w:t>За столом сразу все замолчали. Брат поднял брови и усмехнулся.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Возьми его,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вдруг сказала сестра.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Что тебе стоит!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Pr="00D16FFD">
        <w:rPr>
          <w:rFonts w:cs="Times New Roman"/>
          <w:szCs w:val="28"/>
        </w:rPr>
        <w:t xml:space="preserve">Ну, отчего же не взять?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улыбнулась бабушка.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Конечно, возьми.</w:t>
      </w:r>
    </w:p>
    <w:p w:rsidR="00AA4B21" w:rsidRPr="00D16FFD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Пожалуйста, </w:t>
      </w: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>повторил Павлик. Брат громко засмеялся, потрепал мальчика по плечу, взъерошил ему волосы:</w:t>
      </w:r>
    </w:p>
    <w:p w:rsidR="00AA4B21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6FFD">
        <w:rPr>
          <w:rFonts w:cs="Times New Roman"/>
          <w:szCs w:val="28"/>
        </w:rPr>
        <w:t xml:space="preserve">Эх ты, путешественник! Ну </w:t>
      </w:r>
      <w:proofErr w:type="gramStart"/>
      <w:r w:rsidRPr="00D16FFD">
        <w:rPr>
          <w:rFonts w:cs="Times New Roman"/>
          <w:szCs w:val="28"/>
        </w:rPr>
        <w:t>ладно</w:t>
      </w:r>
      <w:proofErr w:type="gramEnd"/>
      <w:r w:rsidRPr="00D16FFD">
        <w:rPr>
          <w:rFonts w:cs="Times New Roman"/>
          <w:szCs w:val="28"/>
        </w:rPr>
        <w:t>, собирайся!</w:t>
      </w:r>
    </w:p>
    <w:p w:rsidR="00AA4B21" w:rsidRDefault="00AA4B21" w:rsidP="00AA4B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D16FFD">
        <w:rPr>
          <w:rFonts w:cs="Times New Roman"/>
          <w:szCs w:val="28"/>
        </w:rPr>
        <w:t>Помогло! Опять помогло!</w:t>
      </w:r>
      <w:r>
        <w:rPr>
          <w:rFonts w:cs="Times New Roman"/>
          <w:szCs w:val="28"/>
        </w:rPr>
        <w:t>»</w:t>
      </w:r>
    </w:p>
    <w:p w:rsidR="00310E12" w:rsidRDefault="00AA4B21" w:rsidP="00AA4B21">
      <w:pPr>
        <w:spacing w:after="0" w:line="240" w:lineRule="auto"/>
        <w:ind w:firstLine="709"/>
        <w:jc w:val="both"/>
      </w:pPr>
      <w:r w:rsidRPr="00D16FFD">
        <w:rPr>
          <w:rFonts w:cs="Times New Roman"/>
          <w:szCs w:val="28"/>
        </w:rPr>
        <w:t>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непонятные знаки.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56" w:rsidRDefault="00342C56" w:rsidP="00BB305B">
      <w:pPr>
        <w:spacing w:after="0" w:line="240" w:lineRule="auto"/>
      </w:pPr>
      <w:r>
        <w:separator/>
      </w:r>
    </w:p>
  </w:endnote>
  <w:endnote w:type="continuationSeparator" w:id="0">
    <w:p w:rsidR="00342C56" w:rsidRDefault="00342C5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76C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76C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76C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76C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76C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76C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56" w:rsidRDefault="00342C56" w:rsidP="00BB305B">
      <w:pPr>
        <w:spacing w:after="0" w:line="240" w:lineRule="auto"/>
      </w:pPr>
      <w:r>
        <w:separator/>
      </w:r>
    </w:p>
  </w:footnote>
  <w:footnote w:type="continuationSeparator" w:id="0">
    <w:p w:rsidR="00342C56" w:rsidRDefault="00342C5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21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42C56"/>
    <w:rsid w:val="00373E8A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076C3"/>
    <w:rsid w:val="00917CA9"/>
    <w:rsid w:val="0093322C"/>
    <w:rsid w:val="0096164A"/>
    <w:rsid w:val="009727CE"/>
    <w:rsid w:val="00A867C2"/>
    <w:rsid w:val="00AA4B21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A4B2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A4B2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A4B2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A4B2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C723-2283-4AF8-A3C1-45F63C71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Волшебное слово</dc:title>
  <dc:creator>Осеева В.</dc:creator>
  <cp:lastModifiedBy>Олеся</cp:lastModifiedBy>
  <cp:revision>2</cp:revision>
  <dcterms:created xsi:type="dcterms:W3CDTF">2016-09-07T13:23:00Z</dcterms:created>
  <dcterms:modified xsi:type="dcterms:W3CDTF">2016-09-07T13:33:00Z</dcterms:modified>
  <cp:category>Произведения писателей русских</cp:category>
  <dc:language>рус.</dc:language>
</cp:coreProperties>
</file>