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7C" w:rsidRPr="00CD078E" w:rsidRDefault="0028507C" w:rsidP="0028507C">
      <w:pPr>
        <w:pStyle w:val="a7"/>
        <w:outlineLvl w:val="1"/>
        <w:rPr>
          <w:sz w:val="20"/>
          <w:szCs w:val="20"/>
        </w:rPr>
      </w:pPr>
      <w:r w:rsidRPr="005D57D4">
        <w:t>В</w:t>
      </w:r>
      <w:r w:rsidRPr="00A82B1A">
        <w:t>олшебная иголочка</w:t>
      </w:r>
      <w:r>
        <w:br/>
      </w:r>
      <w:r w:rsidRPr="00CD078E">
        <w:rPr>
          <w:b w:val="0"/>
          <w:i/>
          <w:sz w:val="20"/>
          <w:szCs w:val="20"/>
        </w:rPr>
        <w:t>В</w:t>
      </w:r>
      <w:r w:rsidR="002E2DA2" w:rsidRPr="00CD078E">
        <w:rPr>
          <w:b w:val="0"/>
          <w:i/>
          <w:sz w:val="20"/>
          <w:szCs w:val="20"/>
        </w:rPr>
        <w:t xml:space="preserve">алентина </w:t>
      </w:r>
      <w:r w:rsidRPr="00CD078E">
        <w:rPr>
          <w:b w:val="0"/>
          <w:i/>
          <w:sz w:val="20"/>
          <w:szCs w:val="20"/>
        </w:rPr>
        <w:t>Осеева</w:t>
      </w:r>
    </w:p>
    <w:p w:rsidR="0028507C" w:rsidRDefault="0028507C" w:rsidP="0028507C">
      <w:pPr>
        <w:spacing w:after="0" w:line="240" w:lineRule="auto"/>
        <w:ind w:firstLine="709"/>
        <w:jc w:val="center"/>
        <w:rPr>
          <w:szCs w:val="28"/>
        </w:rPr>
      </w:pPr>
    </w:p>
    <w:p w:rsidR="00CD078E" w:rsidRDefault="00CD078E" w:rsidP="0028507C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FC028F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Жила-была Машенька-рукодельница, и была у </w:t>
      </w:r>
      <w:r w:rsidR="00FC028F" w:rsidRPr="002E2DA2">
        <w:rPr>
          <w:szCs w:val="28"/>
        </w:rPr>
        <w:t>неё</w:t>
      </w:r>
      <w:r w:rsidRPr="002E2DA2">
        <w:rPr>
          <w:szCs w:val="28"/>
        </w:rPr>
        <w:t xml:space="preserve"> волшебная иголочка. Сошьёт Маша платье</w:t>
      </w:r>
      <w:r w:rsidR="002E2DA2">
        <w:rPr>
          <w:szCs w:val="28"/>
        </w:rPr>
        <w:t xml:space="preserve"> — </w:t>
      </w:r>
      <w:r w:rsidRPr="002E2DA2">
        <w:rPr>
          <w:szCs w:val="28"/>
        </w:rPr>
        <w:t xml:space="preserve">само себя платье стирает и гладит. </w:t>
      </w:r>
      <w:r w:rsidR="00FC028F" w:rsidRPr="002E2DA2">
        <w:rPr>
          <w:szCs w:val="28"/>
        </w:rPr>
        <w:t>Разошьёт</w:t>
      </w:r>
      <w:r w:rsidRPr="002E2DA2">
        <w:rPr>
          <w:szCs w:val="28"/>
        </w:rPr>
        <w:t xml:space="preserve"> скатерть пряниками да конфетками, </w:t>
      </w:r>
      <w:r w:rsidR="00FC028F" w:rsidRPr="002E2DA2">
        <w:rPr>
          <w:szCs w:val="28"/>
        </w:rPr>
        <w:t>постелет</w:t>
      </w:r>
      <w:r w:rsidRPr="002E2DA2">
        <w:rPr>
          <w:szCs w:val="28"/>
        </w:rPr>
        <w:t xml:space="preserve"> на стол, </w:t>
      </w:r>
      <w:proofErr w:type="gramStart"/>
      <w:r w:rsidRPr="002E2DA2">
        <w:rPr>
          <w:szCs w:val="28"/>
        </w:rPr>
        <w:t>глядь</w:t>
      </w:r>
      <w:proofErr w:type="gramEnd"/>
      <w:r w:rsidR="002E2DA2">
        <w:rPr>
          <w:szCs w:val="28"/>
        </w:rPr>
        <w:t xml:space="preserve"> </w:t>
      </w:r>
      <w:r w:rsidRPr="002E2DA2">
        <w:rPr>
          <w:szCs w:val="28"/>
        </w:rPr>
        <w:t>— и впрямь сладости появляются на столе.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Любила Маша свою иголочку, берегла е</w:t>
      </w:r>
      <w:r w:rsidR="00FC028F">
        <w:rPr>
          <w:szCs w:val="28"/>
        </w:rPr>
        <w:t>ё</w:t>
      </w:r>
      <w:r w:rsidRPr="002E2DA2">
        <w:rPr>
          <w:szCs w:val="28"/>
        </w:rPr>
        <w:t xml:space="preserve"> пуще глаза и вс</w:t>
      </w:r>
      <w:r w:rsidR="00FC028F">
        <w:rPr>
          <w:szCs w:val="28"/>
        </w:rPr>
        <w:t>ё</w:t>
      </w:r>
      <w:r w:rsidRPr="002E2DA2">
        <w:rPr>
          <w:szCs w:val="28"/>
        </w:rPr>
        <w:t>-таки не уберегла. Пошла как-то в лес по ягоды и потеряла. Искала, искала, все кустики обошла, всю травку обшарила</w:t>
      </w:r>
      <w:r w:rsidR="002E2DA2">
        <w:rPr>
          <w:szCs w:val="28"/>
        </w:rPr>
        <w:t xml:space="preserve"> </w:t>
      </w:r>
      <w:r w:rsidRPr="002E2DA2">
        <w:rPr>
          <w:szCs w:val="28"/>
        </w:rPr>
        <w:t xml:space="preserve">— </w:t>
      </w:r>
      <w:proofErr w:type="gramStart"/>
      <w:r w:rsidRPr="002E2DA2">
        <w:rPr>
          <w:szCs w:val="28"/>
        </w:rPr>
        <w:t>нет как нет</w:t>
      </w:r>
      <w:proofErr w:type="gramEnd"/>
      <w:r w:rsidRPr="002E2DA2">
        <w:rPr>
          <w:szCs w:val="28"/>
        </w:rPr>
        <w:t xml:space="preserve"> е</w:t>
      </w:r>
      <w:r w:rsidR="00FC028F">
        <w:rPr>
          <w:szCs w:val="28"/>
        </w:rPr>
        <w:t>ё</w:t>
      </w:r>
      <w:r w:rsidRPr="002E2DA2">
        <w:rPr>
          <w:szCs w:val="28"/>
        </w:rPr>
        <w:t xml:space="preserve"> иголочки. Села Машенька под деревом и </w:t>
      </w:r>
      <w:r w:rsidR="00FC028F">
        <w:rPr>
          <w:szCs w:val="28"/>
        </w:rPr>
        <w:t>заплакала</w:t>
      </w:r>
      <w:r w:rsidRPr="002E2DA2">
        <w:rPr>
          <w:szCs w:val="28"/>
        </w:rPr>
        <w:t>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Пожалел девочку </w:t>
      </w:r>
      <w:r w:rsidR="00FC028F" w:rsidRPr="002E2DA2">
        <w:rPr>
          <w:szCs w:val="28"/>
        </w:rPr>
        <w:t>Ёжик</w:t>
      </w:r>
      <w:r w:rsidRPr="002E2DA2">
        <w:rPr>
          <w:szCs w:val="28"/>
        </w:rPr>
        <w:t>, вылез из норки и дал ей свою иголку.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Возьми, Машенька, может, она тебе пригодится!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Поблагодарила его Маша, взяла иголочку, а сама подумала: «Не такая моя была».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И снова </w:t>
      </w:r>
      <w:r w:rsidR="00FC028F">
        <w:rPr>
          <w:szCs w:val="28"/>
        </w:rPr>
        <w:t>заплакала</w:t>
      </w:r>
      <w:r w:rsidRPr="002E2DA2">
        <w:rPr>
          <w:szCs w:val="28"/>
        </w:rPr>
        <w:t>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Увидела е</w:t>
      </w:r>
      <w:r w:rsidR="00FC028F">
        <w:rPr>
          <w:szCs w:val="28"/>
        </w:rPr>
        <w:t>ё</w:t>
      </w:r>
      <w:r w:rsidRPr="002E2DA2">
        <w:rPr>
          <w:szCs w:val="28"/>
        </w:rPr>
        <w:t xml:space="preserve"> слезы высокая старая Сосна</w:t>
      </w:r>
      <w:r w:rsidR="00FC028F">
        <w:rPr>
          <w:szCs w:val="28"/>
        </w:rPr>
        <w:t xml:space="preserve"> </w:t>
      </w:r>
      <w:r w:rsidRPr="002E2DA2">
        <w:rPr>
          <w:szCs w:val="28"/>
        </w:rPr>
        <w:t>— бросила ей свою иголку.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Возьми, Машенька, может, она тебе пригодится!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Взяла Машенька, поклонилась Сосне низко и пошла по лесу. </w:t>
      </w:r>
      <w:r w:rsidR="00FC028F" w:rsidRPr="002E2DA2">
        <w:rPr>
          <w:szCs w:val="28"/>
        </w:rPr>
        <w:t>Идёт</w:t>
      </w:r>
      <w:r w:rsidRPr="002E2DA2">
        <w:rPr>
          <w:szCs w:val="28"/>
        </w:rPr>
        <w:t>, слезы утирает, а сама думает: «Не такая эта иголочка, моя лучше была».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Вот повстречался ей Шелкопряд, </w:t>
      </w:r>
      <w:r w:rsidR="00FC028F" w:rsidRPr="002E2DA2">
        <w:rPr>
          <w:szCs w:val="28"/>
        </w:rPr>
        <w:t>идёт</w:t>
      </w:r>
      <w:r w:rsidR="00FC028F">
        <w:rPr>
          <w:szCs w:val="28"/>
        </w:rPr>
        <w:t xml:space="preserve"> </w:t>
      </w:r>
      <w:r w:rsidRPr="002E2DA2">
        <w:rPr>
          <w:szCs w:val="28"/>
        </w:rPr>
        <w:t xml:space="preserve">— </w:t>
      </w:r>
      <w:r w:rsidR="00FC028F" w:rsidRPr="002E2DA2">
        <w:rPr>
          <w:szCs w:val="28"/>
        </w:rPr>
        <w:t>шёлк</w:t>
      </w:r>
      <w:r w:rsidRPr="002E2DA2">
        <w:rPr>
          <w:szCs w:val="28"/>
        </w:rPr>
        <w:t xml:space="preserve"> </w:t>
      </w:r>
      <w:r w:rsidR="00FC028F" w:rsidRPr="002E2DA2">
        <w:rPr>
          <w:szCs w:val="28"/>
        </w:rPr>
        <w:t>прядёт</w:t>
      </w:r>
      <w:r w:rsidRPr="002E2DA2">
        <w:rPr>
          <w:szCs w:val="28"/>
        </w:rPr>
        <w:t xml:space="preserve">, весь </w:t>
      </w:r>
      <w:r w:rsidR="00FC028F" w:rsidRPr="002E2DA2">
        <w:rPr>
          <w:szCs w:val="28"/>
        </w:rPr>
        <w:t>шёлковой</w:t>
      </w:r>
      <w:r w:rsidRPr="002E2DA2">
        <w:rPr>
          <w:szCs w:val="28"/>
        </w:rPr>
        <w:t xml:space="preserve"> ниткой обмотался.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 xml:space="preserve">Возьми, Машенька, мой </w:t>
      </w:r>
      <w:r w:rsidR="00FC028F" w:rsidRPr="002E2DA2">
        <w:rPr>
          <w:szCs w:val="28"/>
        </w:rPr>
        <w:t>шёлковый</w:t>
      </w:r>
      <w:r w:rsidRPr="002E2DA2">
        <w:rPr>
          <w:szCs w:val="28"/>
        </w:rPr>
        <w:t xml:space="preserve"> моточек, может, он тебе пригодится!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Поблагодарила его девочка и спрашива</w:t>
      </w:r>
      <w:r w:rsidR="00FC028F">
        <w:rPr>
          <w:szCs w:val="28"/>
        </w:rPr>
        <w:t>е</w:t>
      </w:r>
      <w:r w:rsidRPr="002E2DA2">
        <w:rPr>
          <w:szCs w:val="28"/>
        </w:rPr>
        <w:t>т: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FC028F">
        <w:rPr>
          <w:szCs w:val="28"/>
        </w:rPr>
        <w:t xml:space="preserve"> </w:t>
      </w:r>
      <w:r w:rsidRPr="002E2DA2">
        <w:rPr>
          <w:szCs w:val="28"/>
        </w:rPr>
        <w:t xml:space="preserve">Шелкопряд, Шелкопряд, ты давно в лесу </w:t>
      </w:r>
      <w:r w:rsidR="00FC028F" w:rsidRPr="002E2DA2">
        <w:rPr>
          <w:szCs w:val="28"/>
        </w:rPr>
        <w:t>живёшь</w:t>
      </w:r>
      <w:r w:rsidRPr="002E2DA2">
        <w:rPr>
          <w:szCs w:val="28"/>
        </w:rPr>
        <w:t xml:space="preserve">, давно </w:t>
      </w:r>
      <w:r w:rsidR="00FC028F" w:rsidRPr="002E2DA2">
        <w:rPr>
          <w:szCs w:val="28"/>
        </w:rPr>
        <w:t>шёлк</w:t>
      </w:r>
      <w:r w:rsidRPr="002E2DA2">
        <w:rPr>
          <w:szCs w:val="28"/>
        </w:rPr>
        <w:t xml:space="preserve"> </w:t>
      </w:r>
      <w:r w:rsidR="00FC028F" w:rsidRPr="002E2DA2">
        <w:rPr>
          <w:szCs w:val="28"/>
        </w:rPr>
        <w:t>прядёшь</w:t>
      </w:r>
      <w:r w:rsidRPr="002E2DA2">
        <w:rPr>
          <w:szCs w:val="28"/>
        </w:rPr>
        <w:t>, золотые нитки делаешь из шелка, не знаешь ли, где моя иголка?</w:t>
      </w:r>
    </w:p>
    <w:p w:rsidR="0028507C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Задумался Шелкопряд, покачал головой.</w:t>
      </w:r>
    </w:p>
    <w:p w:rsidR="00CD078E" w:rsidRPr="002E2DA2" w:rsidRDefault="00CD078E" w:rsidP="0028507C">
      <w:pPr>
        <w:spacing w:after="0" w:line="240" w:lineRule="auto"/>
        <w:ind w:firstLine="709"/>
        <w:jc w:val="both"/>
        <w:rPr>
          <w:szCs w:val="28"/>
        </w:rPr>
      </w:pPr>
    </w:p>
    <w:p w:rsidR="00CD078E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Иголка твоя, Машенька, у Бабы Яги,</w:t>
      </w:r>
    </w:p>
    <w:p w:rsidR="00CD078E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у Бабы Яги</w:t>
      </w:r>
      <w:r w:rsidR="00FC028F">
        <w:rPr>
          <w:szCs w:val="28"/>
        </w:rPr>
        <w:t xml:space="preserve"> </w:t>
      </w:r>
      <w:r w:rsidRPr="002E2DA2">
        <w:rPr>
          <w:szCs w:val="28"/>
        </w:rPr>
        <w:t xml:space="preserve">— </w:t>
      </w:r>
      <w:r w:rsidR="00FC028F">
        <w:rPr>
          <w:szCs w:val="28"/>
        </w:rPr>
        <w:t>Костяной н</w:t>
      </w:r>
      <w:r w:rsidR="00CD078E">
        <w:rPr>
          <w:szCs w:val="28"/>
        </w:rPr>
        <w:t>оги.</w:t>
      </w:r>
    </w:p>
    <w:p w:rsidR="00CD078E" w:rsidRDefault="00CD078E" w:rsidP="0028507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избушке на курьих ножках.</w:t>
      </w:r>
    </w:p>
    <w:p w:rsidR="00CD078E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Тольк</w:t>
      </w:r>
      <w:r w:rsidR="00CD078E">
        <w:rPr>
          <w:szCs w:val="28"/>
        </w:rPr>
        <w:t>о нет туда ни пути, ни дорожки.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Мудрено достать е</w:t>
      </w:r>
      <w:r w:rsidR="00FC028F">
        <w:rPr>
          <w:szCs w:val="28"/>
        </w:rPr>
        <w:t>ё</w:t>
      </w:r>
      <w:r w:rsidRPr="002E2DA2">
        <w:rPr>
          <w:szCs w:val="28"/>
        </w:rPr>
        <w:t xml:space="preserve"> оттуда.</w:t>
      </w:r>
    </w:p>
    <w:p w:rsidR="00FC028F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lastRenderedPageBreak/>
        <w:t>Стала Машенька просить его рассказать, где Баба Яга</w:t>
      </w:r>
      <w:r w:rsidR="00FC028F">
        <w:rPr>
          <w:szCs w:val="28"/>
        </w:rPr>
        <w:t xml:space="preserve"> </w:t>
      </w:r>
      <w:r w:rsidRPr="002E2DA2">
        <w:rPr>
          <w:szCs w:val="28"/>
        </w:rPr>
        <w:t xml:space="preserve">— Костяная </w:t>
      </w:r>
      <w:r w:rsidR="00FC028F">
        <w:rPr>
          <w:szCs w:val="28"/>
        </w:rPr>
        <w:t>н</w:t>
      </w:r>
      <w:r w:rsidRPr="002E2DA2">
        <w:rPr>
          <w:szCs w:val="28"/>
        </w:rPr>
        <w:t xml:space="preserve">ога </w:t>
      </w:r>
      <w:r w:rsidR="00FC028F" w:rsidRPr="002E2DA2">
        <w:rPr>
          <w:szCs w:val="28"/>
        </w:rPr>
        <w:t>живёт</w:t>
      </w:r>
      <w:r w:rsidR="00FC028F">
        <w:rPr>
          <w:szCs w:val="28"/>
        </w:rPr>
        <w:t>.</w:t>
      </w:r>
    </w:p>
    <w:p w:rsidR="0028507C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Рассказал ей все Шелкопряд:</w:t>
      </w:r>
    </w:p>
    <w:p w:rsidR="00FC028F" w:rsidRPr="002E2DA2" w:rsidRDefault="00FC028F" w:rsidP="0028507C">
      <w:pPr>
        <w:spacing w:after="0" w:line="240" w:lineRule="auto"/>
        <w:ind w:firstLine="709"/>
        <w:jc w:val="both"/>
        <w:rPr>
          <w:szCs w:val="28"/>
        </w:rPr>
      </w:pPr>
    </w:p>
    <w:p w:rsidR="0028507C" w:rsidRPr="002E2DA2" w:rsidRDefault="0028507C" w:rsidP="00CD078E">
      <w:pPr>
        <w:spacing w:after="0" w:line="240" w:lineRule="auto"/>
        <w:ind w:left="707"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Идти туда надо не за солнцем, а за тучкой,</w:t>
      </w:r>
    </w:p>
    <w:p w:rsidR="0028507C" w:rsidRPr="002E2DA2" w:rsidRDefault="0028507C" w:rsidP="00FC028F">
      <w:pPr>
        <w:spacing w:after="0" w:line="240" w:lineRule="auto"/>
        <w:ind w:left="707" w:firstLine="709"/>
        <w:jc w:val="both"/>
        <w:rPr>
          <w:szCs w:val="28"/>
        </w:rPr>
      </w:pPr>
      <w:r w:rsidRPr="002E2DA2">
        <w:rPr>
          <w:szCs w:val="28"/>
        </w:rPr>
        <w:t xml:space="preserve">По </w:t>
      </w:r>
      <w:proofErr w:type="spellStart"/>
      <w:r w:rsidRPr="002E2DA2">
        <w:rPr>
          <w:szCs w:val="28"/>
        </w:rPr>
        <w:t>крапивке</w:t>
      </w:r>
      <w:proofErr w:type="spellEnd"/>
      <w:r w:rsidRPr="002E2DA2">
        <w:rPr>
          <w:szCs w:val="28"/>
        </w:rPr>
        <w:t xml:space="preserve"> да по колючкам,</w:t>
      </w:r>
    </w:p>
    <w:p w:rsidR="0028507C" w:rsidRPr="002E2DA2" w:rsidRDefault="0028507C" w:rsidP="00FC028F">
      <w:pPr>
        <w:spacing w:after="0" w:line="240" w:lineRule="auto"/>
        <w:ind w:left="707" w:firstLine="709"/>
        <w:jc w:val="both"/>
        <w:rPr>
          <w:szCs w:val="28"/>
        </w:rPr>
      </w:pPr>
      <w:r w:rsidRPr="002E2DA2">
        <w:rPr>
          <w:szCs w:val="28"/>
        </w:rPr>
        <w:t>По овражкам да по болотцу</w:t>
      </w:r>
    </w:p>
    <w:p w:rsidR="0028507C" w:rsidRPr="002E2DA2" w:rsidRDefault="0028507C" w:rsidP="00FC028F">
      <w:pPr>
        <w:spacing w:after="0" w:line="240" w:lineRule="auto"/>
        <w:ind w:left="707" w:firstLine="709"/>
        <w:jc w:val="both"/>
        <w:rPr>
          <w:szCs w:val="28"/>
        </w:rPr>
      </w:pPr>
      <w:r w:rsidRPr="002E2DA2">
        <w:rPr>
          <w:szCs w:val="28"/>
        </w:rPr>
        <w:t>До самого старого колодца.</w:t>
      </w:r>
    </w:p>
    <w:p w:rsidR="0028507C" w:rsidRPr="002E2DA2" w:rsidRDefault="0028507C" w:rsidP="00FC028F">
      <w:pPr>
        <w:spacing w:after="0" w:line="240" w:lineRule="auto"/>
        <w:ind w:left="707" w:firstLine="709"/>
        <w:jc w:val="both"/>
        <w:rPr>
          <w:szCs w:val="28"/>
        </w:rPr>
      </w:pPr>
      <w:r w:rsidRPr="002E2DA2">
        <w:rPr>
          <w:szCs w:val="28"/>
        </w:rPr>
        <w:t xml:space="preserve">Там и птицы </w:t>
      </w:r>
      <w:r w:rsidR="00FC028F" w:rsidRPr="002E2DA2">
        <w:rPr>
          <w:szCs w:val="28"/>
        </w:rPr>
        <w:t>гнезда</w:t>
      </w:r>
      <w:r w:rsidRPr="002E2DA2">
        <w:rPr>
          <w:szCs w:val="28"/>
        </w:rPr>
        <w:t xml:space="preserve"> не вьют,</w:t>
      </w:r>
    </w:p>
    <w:p w:rsidR="0028507C" w:rsidRPr="002E2DA2" w:rsidRDefault="0028507C" w:rsidP="00FC028F">
      <w:pPr>
        <w:spacing w:after="0" w:line="240" w:lineRule="auto"/>
        <w:ind w:left="707" w:firstLine="709"/>
        <w:jc w:val="both"/>
        <w:rPr>
          <w:szCs w:val="28"/>
        </w:rPr>
      </w:pPr>
      <w:r w:rsidRPr="002E2DA2">
        <w:rPr>
          <w:szCs w:val="28"/>
        </w:rPr>
        <w:t>Одни жабы да змеи живут,</w:t>
      </w:r>
    </w:p>
    <w:p w:rsidR="0028507C" w:rsidRPr="002E2DA2" w:rsidRDefault="0028507C" w:rsidP="00FC028F">
      <w:pPr>
        <w:spacing w:after="0" w:line="240" w:lineRule="auto"/>
        <w:ind w:left="707" w:firstLine="709"/>
        <w:jc w:val="both"/>
        <w:rPr>
          <w:szCs w:val="28"/>
        </w:rPr>
      </w:pPr>
      <w:r w:rsidRPr="002E2DA2">
        <w:rPr>
          <w:szCs w:val="28"/>
        </w:rPr>
        <w:t>Да стоит избушка на курьих ножках,</w:t>
      </w:r>
    </w:p>
    <w:p w:rsidR="0028507C" w:rsidRPr="002E2DA2" w:rsidRDefault="0028507C" w:rsidP="00FC028F">
      <w:pPr>
        <w:spacing w:after="0" w:line="240" w:lineRule="auto"/>
        <w:ind w:left="707" w:firstLine="709"/>
        <w:jc w:val="both"/>
        <w:rPr>
          <w:szCs w:val="28"/>
        </w:rPr>
      </w:pPr>
      <w:r w:rsidRPr="002E2DA2">
        <w:rPr>
          <w:szCs w:val="28"/>
        </w:rPr>
        <w:t>Сама Баба Яга сидит у окошка,</w:t>
      </w:r>
    </w:p>
    <w:p w:rsidR="0028507C" w:rsidRPr="002E2DA2" w:rsidRDefault="00FC028F" w:rsidP="00FC028F">
      <w:pPr>
        <w:spacing w:after="0" w:line="240" w:lineRule="auto"/>
        <w:ind w:left="707" w:firstLine="709"/>
        <w:jc w:val="both"/>
        <w:rPr>
          <w:szCs w:val="28"/>
        </w:rPr>
      </w:pPr>
      <w:r>
        <w:rPr>
          <w:szCs w:val="28"/>
        </w:rPr>
        <w:t>Вышивает себе ковё</w:t>
      </w:r>
      <w:r w:rsidR="0028507C" w:rsidRPr="002E2DA2">
        <w:rPr>
          <w:szCs w:val="28"/>
        </w:rPr>
        <w:t>р-самол</w:t>
      </w:r>
      <w:r>
        <w:rPr>
          <w:szCs w:val="28"/>
        </w:rPr>
        <w:t>ё</w:t>
      </w:r>
      <w:r w:rsidR="0028507C" w:rsidRPr="002E2DA2">
        <w:rPr>
          <w:szCs w:val="28"/>
        </w:rPr>
        <w:t>т.</w:t>
      </w:r>
    </w:p>
    <w:p w:rsidR="0028507C" w:rsidRPr="002E2DA2" w:rsidRDefault="0028507C" w:rsidP="00FC028F">
      <w:pPr>
        <w:spacing w:after="0" w:line="240" w:lineRule="auto"/>
        <w:ind w:left="707" w:firstLine="709"/>
        <w:jc w:val="both"/>
        <w:rPr>
          <w:szCs w:val="28"/>
        </w:rPr>
      </w:pPr>
      <w:r w:rsidRPr="002E2DA2">
        <w:rPr>
          <w:szCs w:val="28"/>
        </w:rPr>
        <w:t xml:space="preserve">Горе тому, кто туда </w:t>
      </w:r>
      <w:r w:rsidR="00FC028F" w:rsidRPr="002E2DA2">
        <w:rPr>
          <w:szCs w:val="28"/>
        </w:rPr>
        <w:t>пойдёт</w:t>
      </w:r>
      <w:r w:rsidRPr="002E2DA2">
        <w:rPr>
          <w:szCs w:val="28"/>
        </w:rPr>
        <w:t>.</w:t>
      </w:r>
    </w:p>
    <w:p w:rsidR="0028507C" w:rsidRPr="002E2DA2" w:rsidRDefault="0028507C" w:rsidP="00FC028F">
      <w:pPr>
        <w:spacing w:after="0" w:line="240" w:lineRule="auto"/>
        <w:ind w:left="707" w:firstLine="709"/>
        <w:jc w:val="both"/>
        <w:rPr>
          <w:szCs w:val="28"/>
        </w:rPr>
      </w:pPr>
      <w:r w:rsidRPr="002E2DA2">
        <w:rPr>
          <w:szCs w:val="28"/>
        </w:rPr>
        <w:t>Не ходи, Машенька, забудь свою иголку,</w:t>
      </w:r>
    </w:p>
    <w:p w:rsidR="0028507C" w:rsidRDefault="0028507C" w:rsidP="00FC028F">
      <w:pPr>
        <w:spacing w:after="0" w:line="240" w:lineRule="auto"/>
        <w:ind w:left="707" w:firstLine="709"/>
        <w:jc w:val="both"/>
        <w:rPr>
          <w:szCs w:val="28"/>
        </w:rPr>
      </w:pPr>
      <w:r w:rsidRPr="002E2DA2">
        <w:rPr>
          <w:szCs w:val="28"/>
        </w:rPr>
        <w:t xml:space="preserve">Возьми лучше мой моточек </w:t>
      </w:r>
      <w:r w:rsidR="00FC028F" w:rsidRPr="002E2DA2">
        <w:rPr>
          <w:szCs w:val="28"/>
        </w:rPr>
        <w:t>шёлку</w:t>
      </w:r>
      <w:r w:rsidRPr="002E2DA2">
        <w:rPr>
          <w:szCs w:val="28"/>
        </w:rPr>
        <w:t>!</w:t>
      </w:r>
    </w:p>
    <w:p w:rsidR="00FC028F" w:rsidRPr="002E2DA2" w:rsidRDefault="00FC028F" w:rsidP="00FC028F">
      <w:pPr>
        <w:spacing w:after="0" w:line="240" w:lineRule="auto"/>
        <w:ind w:left="707" w:firstLine="709"/>
        <w:jc w:val="both"/>
        <w:rPr>
          <w:szCs w:val="28"/>
        </w:rPr>
      </w:pPr>
    </w:p>
    <w:p w:rsidR="0028507C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Поклонилась Машенька Шелкопряду в пояс, взяла </w:t>
      </w:r>
      <w:r w:rsidR="00FC028F" w:rsidRPr="002E2DA2">
        <w:rPr>
          <w:szCs w:val="28"/>
        </w:rPr>
        <w:t>шёлку</w:t>
      </w:r>
      <w:r w:rsidRPr="002E2DA2">
        <w:rPr>
          <w:szCs w:val="28"/>
        </w:rPr>
        <w:t xml:space="preserve"> моточек и пошла, а Шелкопряд ей вслед кричит:</w:t>
      </w:r>
    </w:p>
    <w:p w:rsidR="00FC028F" w:rsidRPr="002E2DA2" w:rsidRDefault="00FC028F" w:rsidP="00FC028F">
      <w:pPr>
        <w:spacing w:after="0" w:line="240" w:lineRule="auto"/>
        <w:ind w:left="708" w:firstLine="709"/>
        <w:jc w:val="both"/>
        <w:rPr>
          <w:szCs w:val="28"/>
        </w:rPr>
      </w:pPr>
    </w:p>
    <w:p w:rsidR="00FC028F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— Не ходи, Машенька, не ходи!</w:t>
      </w:r>
    </w:p>
    <w:p w:rsidR="00FC028F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У Бабы Яги избушка на курьих ножках,</w:t>
      </w:r>
    </w:p>
    <w:p w:rsidR="00FC028F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На курьих ножках в одно окошко.</w:t>
      </w:r>
    </w:p>
    <w:p w:rsidR="00FC028F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Сторожит избушку большая Сова,</w:t>
      </w:r>
    </w:p>
    <w:p w:rsidR="00FC028F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Из трубы торчит совиная голова,</w:t>
      </w:r>
    </w:p>
    <w:p w:rsidR="00FC028F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Ночью Баба Яг</w:t>
      </w:r>
      <w:r w:rsidR="00FC028F">
        <w:rPr>
          <w:szCs w:val="28"/>
        </w:rPr>
        <w:t>а твоей иголкой шьё</w:t>
      </w:r>
      <w:r w:rsidRPr="002E2DA2">
        <w:rPr>
          <w:szCs w:val="28"/>
        </w:rPr>
        <w:t>т,</w:t>
      </w:r>
    </w:p>
    <w:p w:rsidR="00FC028F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Вышивает себе ков</w:t>
      </w:r>
      <w:r w:rsidR="00FC028F">
        <w:rPr>
          <w:szCs w:val="28"/>
        </w:rPr>
        <w:t>ёр-самолё</w:t>
      </w:r>
      <w:r w:rsidRPr="002E2DA2">
        <w:rPr>
          <w:szCs w:val="28"/>
        </w:rPr>
        <w:t>т.</w:t>
      </w:r>
    </w:p>
    <w:p w:rsidR="0028507C" w:rsidRDefault="00FC028F" w:rsidP="00FC028F">
      <w:pPr>
        <w:spacing w:after="0" w:line="240" w:lineRule="auto"/>
        <w:ind w:left="708" w:firstLine="709"/>
        <w:jc w:val="both"/>
        <w:rPr>
          <w:szCs w:val="28"/>
        </w:rPr>
      </w:pPr>
      <w:r>
        <w:rPr>
          <w:szCs w:val="28"/>
        </w:rPr>
        <w:t>Горе, горе тому, кто туда пойдё</w:t>
      </w:r>
      <w:r w:rsidR="0028507C" w:rsidRPr="002E2DA2">
        <w:rPr>
          <w:szCs w:val="28"/>
        </w:rPr>
        <w:t>т!</w:t>
      </w:r>
    </w:p>
    <w:p w:rsidR="00FC028F" w:rsidRPr="002E2DA2" w:rsidRDefault="00FC028F" w:rsidP="0028507C">
      <w:pPr>
        <w:spacing w:after="0" w:line="240" w:lineRule="auto"/>
        <w:ind w:firstLine="709"/>
        <w:jc w:val="both"/>
        <w:rPr>
          <w:szCs w:val="28"/>
        </w:rPr>
      </w:pPr>
    </w:p>
    <w:p w:rsidR="0028507C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Страшно Машеньке к Бабе Яге идти, да жалко ей свою иголочку.</w:t>
      </w:r>
      <w:r w:rsidR="00FC028F">
        <w:rPr>
          <w:szCs w:val="28"/>
        </w:rPr>
        <w:t xml:space="preserve"> </w:t>
      </w:r>
      <w:r w:rsidRPr="002E2DA2">
        <w:rPr>
          <w:szCs w:val="28"/>
        </w:rPr>
        <w:t xml:space="preserve">Вот выбрала она в небе </w:t>
      </w:r>
      <w:r w:rsidR="00FC028F" w:rsidRPr="002E2DA2">
        <w:rPr>
          <w:szCs w:val="28"/>
        </w:rPr>
        <w:t>тёмную</w:t>
      </w:r>
      <w:r w:rsidRPr="002E2DA2">
        <w:rPr>
          <w:szCs w:val="28"/>
        </w:rPr>
        <w:t xml:space="preserve"> тучку.</w:t>
      </w:r>
    </w:p>
    <w:p w:rsidR="00FC028F" w:rsidRPr="002E2DA2" w:rsidRDefault="00FC028F" w:rsidP="00FC028F">
      <w:pPr>
        <w:spacing w:after="0" w:line="240" w:lineRule="auto"/>
        <w:ind w:left="708" w:firstLine="709"/>
        <w:jc w:val="both"/>
        <w:rPr>
          <w:szCs w:val="28"/>
        </w:rPr>
      </w:pPr>
    </w:p>
    <w:p w:rsidR="00FC028F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Повела е</w:t>
      </w:r>
      <w:r w:rsidR="00FC028F">
        <w:rPr>
          <w:szCs w:val="28"/>
        </w:rPr>
        <w:t>ё</w:t>
      </w:r>
      <w:r w:rsidRPr="002E2DA2">
        <w:rPr>
          <w:szCs w:val="28"/>
        </w:rPr>
        <w:t xml:space="preserve"> тучка</w:t>
      </w:r>
    </w:p>
    <w:p w:rsidR="0028507C" w:rsidRPr="002E2DA2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 xml:space="preserve">По </w:t>
      </w:r>
      <w:proofErr w:type="spellStart"/>
      <w:r w:rsidRPr="002E2DA2">
        <w:rPr>
          <w:szCs w:val="28"/>
        </w:rPr>
        <w:t>крапивке</w:t>
      </w:r>
      <w:proofErr w:type="spellEnd"/>
      <w:r w:rsidRPr="002E2DA2">
        <w:rPr>
          <w:szCs w:val="28"/>
        </w:rPr>
        <w:t xml:space="preserve"> да по колючкам</w:t>
      </w:r>
    </w:p>
    <w:p w:rsidR="0028507C" w:rsidRPr="002E2DA2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До самого старого колодца,</w:t>
      </w:r>
    </w:p>
    <w:p w:rsidR="0028507C" w:rsidRPr="002E2DA2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 xml:space="preserve">До </w:t>
      </w:r>
      <w:r w:rsidR="00FC028F" w:rsidRPr="002E2DA2">
        <w:rPr>
          <w:szCs w:val="28"/>
        </w:rPr>
        <w:t>зелёного</w:t>
      </w:r>
      <w:r w:rsidRPr="002E2DA2">
        <w:rPr>
          <w:szCs w:val="28"/>
        </w:rPr>
        <w:t xml:space="preserve"> мутного болотца,</w:t>
      </w:r>
    </w:p>
    <w:p w:rsidR="0028507C" w:rsidRPr="002E2DA2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Туда, где жабы да змеи живут,</w:t>
      </w:r>
    </w:p>
    <w:p w:rsidR="00FC028F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Туда, где птицы свои гнезда не вьют.</w:t>
      </w:r>
    </w:p>
    <w:p w:rsidR="00FC028F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Видит Маша избушку на курьих ножках,</w:t>
      </w:r>
    </w:p>
    <w:p w:rsidR="00FC028F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Сама Баба Яга сидит у окошка,</w:t>
      </w:r>
    </w:p>
    <w:p w:rsidR="0028507C" w:rsidRDefault="0028507C" w:rsidP="00FC028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А из трубы торчит совиная голова...</w:t>
      </w:r>
    </w:p>
    <w:p w:rsidR="00FC028F" w:rsidRPr="002E2DA2" w:rsidRDefault="00FC028F" w:rsidP="0028507C">
      <w:pPr>
        <w:spacing w:after="0" w:line="240" w:lineRule="auto"/>
        <w:ind w:firstLine="709"/>
        <w:jc w:val="both"/>
        <w:rPr>
          <w:szCs w:val="28"/>
        </w:rPr>
      </w:pP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lastRenderedPageBreak/>
        <w:t>Увидела Машу страшная Сова да как заохает, закричит на весь лес:</w:t>
      </w:r>
    </w:p>
    <w:p w:rsidR="00CD078E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Ох-хо</w:t>
      </w:r>
      <w:r w:rsidR="00FC028F">
        <w:rPr>
          <w:szCs w:val="28"/>
        </w:rPr>
        <w:t>-</w:t>
      </w:r>
      <w:r w:rsidRPr="002E2DA2">
        <w:rPr>
          <w:szCs w:val="28"/>
        </w:rPr>
        <w:t>хо</w:t>
      </w:r>
      <w:r w:rsidR="00FC028F">
        <w:rPr>
          <w:szCs w:val="28"/>
        </w:rPr>
        <w:t>-</w:t>
      </w:r>
      <w:r w:rsidRPr="002E2DA2">
        <w:rPr>
          <w:szCs w:val="28"/>
        </w:rPr>
        <w:t>хо! Кто здесь? Кто здесь?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Испугалась Маша, подкосились у </w:t>
      </w:r>
      <w:r w:rsidR="00FC028F" w:rsidRPr="002E2DA2">
        <w:rPr>
          <w:szCs w:val="28"/>
        </w:rPr>
        <w:t>неё</w:t>
      </w:r>
      <w:r w:rsidRPr="002E2DA2">
        <w:rPr>
          <w:szCs w:val="28"/>
        </w:rPr>
        <w:t xml:space="preserve"> ноги от страха. А Сова глазами ворочает, и глаза у </w:t>
      </w:r>
      <w:r w:rsidR="00FC028F" w:rsidRPr="002E2DA2">
        <w:rPr>
          <w:szCs w:val="28"/>
        </w:rPr>
        <w:t>неё</w:t>
      </w:r>
      <w:r w:rsidRPr="002E2DA2">
        <w:rPr>
          <w:szCs w:val="28"/>
        </w:rPr>
        <w:t xml:space="preserve"> как фонари светятся, один </w:t>
      </w:r>
      <w:r w:rsidR="00FC028F" w:rsidRPr="002E2DA2">
        <w:rPr>
          <w:szCs w:val="28"/>
        </w:rPr>
        <w:t>жёлтый</w:t>
      </w:r>
      <w:r w:rsidRPr="002E2DA2">
        <w:rPr>
          <w:szCs w:val="28"/>
        </w:rPr>
        <w:t xml:space="preserve">, другой </w:t>
      </w:r>
      <w:r w:rsidR="00FC028F" w:rsidRPr="002E2DA2">
        <w:rPr>
          <w:szCs w:val="28"/>
        </w:rPr>
        <w:t>зелёный</w:t>
      </w:r>
      <w:r w:rsidRPr="002E2DA2">
        <w:rPr>
          <w:szCs w:val="28"/>
        </w:rPr>
        <w:t>, вс</w:t>
      </w:r>
      <w:r w:rsidR="00FC028F">
        <w:rPr>
          <w:szCs w:val="28"/>
        </w:rPr>
        <w:t>ё</w:t>
      </w:r>
      <w:r w:rsidRPr="002E2DA2">
        <w:rPr>
          <w:szCs w:val="28"/>
        </w:rPr>
        <w:t xml:space="preserve"> кругом от них </w:t>
      </w:r>
      <w:r w:rsidR="00FC028F" w:rsidRPr="002E2DA2">
        <w:rPr>
          <w:szCs w:val="28"/>
        </w:rPr>
        <w:t>жёлто</w:t>
      </w:r>
      <w:r w:rsidRPr="002E2DA2">
        <w:rPr>
          <w:szCs w:val="28"/>
        </w:rPr>
        <w:t xml:space="preserve"> да зелено!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Видит Машенька, некуда деться ей, поклонилась Сове низко и просит: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Позволь, Совушка, Бабу Ягу повидать. У меня к ней дело есть!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Засмеялась Сова, заохала, а Баба Яга ей из окошка кричит:</w:t>
      </w:r>
    </w:p>
    <w:p w:rsidR="00B94B75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Сова моя, Совушка, само жаркое к нам в печку лезет!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И говорит она девочке так ласково:</w:t>
      </w:r>
    </w:p>
    <w:p w:rsidR="00B94B75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Входи, Маше</w:t>
      </w:r>
      <w:r w:rsidR="00B94B75">
        <w:rPr>
          <w:szCs w:val="28"/>
        </w:rPr>
        <w:t>нька, входи!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Подошла Машенька к избушке и видит: одна дверь железным засовом задвинута, на другой </w:t>
      </w:r>
      <w:r w:rsidR="00B94B75" w:rsidRPr="002E2DA2">
        <w:rPr>
          <w:szCs w:val="28"/>
        </w:rPr>
        <w:t>тяжёлый</w:t>
      </w:r>
      <w:r w:rsidRPr="002E2DA2">
        <w:rPr>
          <w:szCs w:val="28"/>
        </w:rPr>
        <w:t xml:space="preserve"> замок висит, на третьей </w:t>
      </w:r>
      <w:r w:rsidR="00B94B75">
        <w:rPr>
          <w:szCs w:val="28"/>
        </w:rPr>
        <w:t xml:space="preserve">— </w:t>
      </w:r>
      <w:r w:rsidRPr="002E2DA2">
        <w:rPr>
          <w:szCs w:val="28"/>
        </w:rPr>
        <w:t>литая цепь.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Бросила ей Сова три </w:t>
      </w:r>
      <w:r w:rsidR="00B94B75" w:rsidRPr="002E2DA2">
        <w:rPr>
          <w:szCs w:val="28"/>
        </w:rPr>
        <w:t>пёрышка</w:t>
      </w:r>
      <w:r w:rsidRPr="002E2DA2">
        <w:rPr>
          <w:szCs w:val="28"/>
        </w:rPr>
        <w:t>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Открой,</w:t>
      </w:r>
      <w:r w:rsidR="00CD078E">
        <w:rPr>
          <w:szCs w:val="28"/>
        </w:rPr>
        <w:t xml:space="preserve"> </w:t>
      </w:r>
      <w:r w:rsidRPr="002E2DA2">
        <w:rPr>
          <w:szCs w:val="28"/>
        </w:rPr>
        <w:t>— говорит,</w:t>
      </w:r>
      <w:r w:rsidR="00B94B75">
        <w:rPr>
          <w:szCs w:val="28"/>
        </w:rPr>
        <w:t xml:space="preserve"> </w:t>
      </w:r>
      <w:r w:rsidRPr="002E2DA2">
        <w:rPr>
          <w:szCs w:val="28"/>
        </w:rPr>
        <w:t>— двери да входи поскорей!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Взяла Маша одно </w:t>
      </w:r>
      <w:r w:rsidR="00B94B75" w:rsidRPr="002E2DA2">
        <w:rPr>
          <w:szCs w:val="28"/>
        </w:rPr>
        <w:t>пёрышко</w:t>
      </w:r>
      <w:r w:rsidRPr="002E2DA2">
        <w:rPr>
          <w:szCs w:val="28"/>
        </w:rPr>
        <w:t>, приложила к засову</w:t>
      </w:r>
      <w:r w:rsidR="00B94B75">
        <w:rPr>
          <w:szCs w:val="28"/>
        </w:rPr>
        <w:t xml:space="preserve"> </w:t>
      </w:r>
      <w:r w:rsidRPr="002E2DA2">
        <w:rPr>
          <w:szCs w:val="28"/>
        </w:rPr>
        <w:t xml:space="preserve">— открылась первая дверь, приложила второе </w:t>
      </w:r>
      <w:r w:rsidR="00B94B75" w:rsidRPr="002E2DA2">
        <w:rPr>
          <w:szCs w:val="28"/>
        </w:rPr>
        <w:t>пёрышко</w:t>
      </w:r>
      <w:r w:rsidRPr="002E2DA2">
        <w:rPr>
          <w:szCs w:val="28"/>
        </w:rPr>
        <w:t xml:space="preserve"> к замку</w:t>
      </w:r>
      <w:r w:rsidR="00B94B75">
        <w:rPr>
          <w:szCs w:val="28"/>
        </w:rPr>
        <w:t xml:space="preserve"> </w:t>
      </w:r>
      <w:r w:rsidRPr="002E2DA2">
        <w:rPr>
          <w:szCs w:val="28"/>
        </w:rPr>
        <w:t xml:space="preserve">— открылась вторая дверь, приложила она третье </w:t>
      </w:r>
      <w:r w:rsidR="00B94B75" w:rsidRPr="002E2DA2">
        <w:rPr>
          <w:szCs w:val="28"/>
        </w:rPr>
        <w:t>пёрышко</w:t>
      </w:r>
      <w:r w:rsidRPr="002E2DA2">
        <w:rPr>
          <w:szCs w:val="28"/>
        </w:rPr>
        <w:t xml:space="preserve"> к литой цепи</w:t>
      </w:r>
      <w:r w:rsidR="00B94B75">
        <w:rPr>
          <w:szCs w:val="28"/>
        </w:rPr>
        <w:t xml:space="preserve"> </w:t>
      </w:r>
      <w:r w:rsidRPr="002E2DA2">
        <w:rPr>
          <w:szCs w:val="28"/>
        </w:rPr>
        <w:t xml:space="preserve">— упала цепь на пол, открылась перед ней третья дверь! Вошла Маша в избушку и видит: сидит Баба Яга у окошка, нитки на веретено мотает, а на полу </w:t>
      </w:r>
      <w:r w:rsidR="00B94B75" w:rsidRPr="002E2DA2">
        <w:rPr>
          <w:szCs w:val="28"/>
        </w:rPr>
        <w:t>ковёр</w:t>
      </w:r>
      <w:r w:rsidRPr="002E2DA2">
        <w:rPr>
          <w:szCs w:val="28"/>
        </w:rPr>
        <w:t xml:space="preserve"> лежит, на н</w:t>
      </w:r>
      <w:r w:rsidR="00B94B75">
        <w:rPr>
          <w:szCs w:val="28"/>
        </w:rPr>
        <w:t>ё</w:t>
      </w:r>
      <w:r w:rsidRPr="002E2DA2">
        <w:rPr>
          <w:szCs w:val="28"/>
        </w:rPr>
        <w:t xml:space="preserve">м крылья </w:t>
      </w:r>
      <w:r w:rsidR="00B94B75" w:rsidRPr="002E2DA2">
        <w:rPr>
          <w:szCs w:val="28"/>
        </w:rPr>
        <w:t>шёлком</w:t>
      </w:r>
      <w:r w:rsidRPr="002E2DA2">
        <w:rPr>
          <w:szCs w:val="28"/>
        </w:rPr>
        <w:t xml:space="preserve"> вышиты, и Машина иголочка в недошитое крыло воткнута.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Бросилась Маша к иголочке, а Баба Яга как ударит помелом об пол, как закричит: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Не трогай мой ков</w:t>
      </w:r>
      <w:r w:rsidR="00B94B75">
        <w:rPr>
          <w:szCs w:val="28"/>
        </w:rPr>
        <w:t>ё</w:t>
      </w:r>
      <w:r w:rsidRPr="002E2DA2">
        <w:rPr>
          <w:szCs w:val="28"/>
        </w:rPr>
        <w:t>р-самол</w:t>
      </w:r>
      <w:r w:rsidR="00B94B75">
        <w:rPr>
          <w:szCs w:val="28"/>
        </w:rPr>
        <w:t>ё</w:t>
      </w:r>
      <w:r w:rsidRPr="002E2DA2">
        <w:rPr>
          <w:szCs w:val="28"/>
        </w:rPr>
        <w:t xml:space="preserve">т! Подмети избу, наколи дров, истопи печку, вот кончу </w:t>
      </w:r>
      <w:r w:rsidR="00B94B75" w:rsidRPr="002E2DA2">
        <w:rPr>
          <w:szCs w:val="28"/>
        </w:rPr>
        <w:t>ковёр</w:t>
      </w:r>
      <w:r w:rsidRPr="002E2DA2">
        <w:rPr>
          <w:szCs w:val="28"/>
        </w:rPr>
        <w:t>, зажарю тебя и съем!</w:t>
      </w:r>
    </w:p>
    <w:p w:rsidR="0028507C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Схватила иголочку Баба Яга, </w:t>
      </w:r>
      <w:r w:rsidR="00B94B75" w:rsidRPr="002E2DA2">
        <w:rPr>
          <w:szCs w:val="28"/>
        </w:rPr>
        <w:t>шьёт</w:t>
      </w:r>
      <w:r w:rsidRPr="002E2DA2">
        <w:rPr>
          <w:szCs w:val="28"/>
        </w:rPr>
        <w:t xml:space="preserve"> и приговаривает:</w:t>
      </w:r>
    </w:p>
    <w:p w:rsidR="00B94B75" w:rsidRPr="002E2DA2" w:rsidRDefault="00B94B75" w:rsidP="0028507C">
      <w:pPr>
        <w:spacing w:after="0" w:line="240" w:lineRule="auto"/>
        <w:ind w:firstLine="709"/>
        <w:jc w:val="both"/>
        <w:rPr>
          <w:szCs w:val="28"/>
        </w:rPr>
      </w:pPr>
    </w:p>
    <w:p w:rsidR="0028507C" w:rsidRPr="002E2DA2" w:rsidRDefault="0028507C" w:rsidP="00B94B75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Девчонка, девчонка, завтра ночью</w:t>
      </w:r>
    </w:p>
    <w:p w:rsidR="0028507C" w:rsidRPr="002E2DA2" w:rsidRDefault="00B94B75" w:rsidP="00B94B75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Ковёр</w:t>
      </w:r>
      <w:r w:rsidR="0028507C" w:rsidRPr="002E2DA2">
        <w:rPr>
          <w:szCs w:val="28"/>
        </w:rPr>
        <w:t xml:space="preserve"> дошью да с </w:t>
      </w:r>
      <w:proofErr w:type="spellStart"/>
      <w:r w:rsidR="0028507C" w:rsidRPr="002E2DA2">
        <w:rPr>
          <w:szCs w:val="28"/>
        </w:rPr>
        <w:t>Совушкой</w:t>
      </w:r>
      <w:proofErr w:type="spellEnd"/>
      <w:r w:rsidR="0028507C" w:rsidRPr="002E2DA2">
        <w:rPr>
          <w:szCs w:val="28"/>
        </w:rPr>
        <w:t>-Совой попирую,</w:t>
      </w:r>
    </w:p>
    <w:p w:rsidR="0028507C" w:rsidRPr="002E2DA2" w:rsidRDefault="0028507C" w:rsidP="00B94B75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А ты гляди, чтобы избу подмела</w:t>
      </w:r>
    </w:p>
    <w:p w:rsidR="0028507C" w:rsidRDefault="0028507C" w:rsidP="00B94B75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И сама бы в печке была!</w:t>
      </w:r>
    </w:p>
    <w:p w:rsidR="00B94B75" w:rsidRPr="002E2DA2" w:rsidRDefault="00B94B75" w:rsidP="0028507C">
      <w:pPr>
        <w:spacing w:after="0" w:line="240" w:lineRule="auto"/>
        <w:ind w:firstLine="709"/>
        <w:jc w:val="both"/>
        <w:rPr>
          <w:szCs w:val="28"/>
        </w:rPr>
      </w:pP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Молчит Машенька, не откликается,</w:t>
      </w:r>
    </w:p>
    <w:p w:rsidR="0028507C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А ночка </w:t>
      </w:r>
      <w:r w:rsidR="00B94B75" w:rsidRPr="002E2DA2">
        <w:rPr>
          <w:szCs w:val="28"/>
        </w:rPr>
        <w:t>чёрная</w:t>
      </w:r>
      <w:r w:rsidRPr="002E2DA2">
        <w:rPr>
          <w:szCs w:val="28"/>
        </w:rPr>
        <w:t xml:space="preserve"> уже надвигается...</w:t>
      </w:r>
    </w:p>
    <w:p w:rsidR="00B94B75" w:rsidRPr="002E2DA2" w:rsidRDefault="00B94B75" w:rsidP="0028507C">
      <w:pPr>
        <w:spacing w:after="0" w:line="240" w:lineRule="auto"/>
        <w:ind w:firstLine="709"/>
        <w:jc w:val="both"/>
        <w:rPr>
          <w:szCs w:val="28"/>
        </w:rPr>
      </w:pP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lastRenderedPageBreak/>
        <w:t xml:space="preserve">Улетела чуть свет Баба Яга, а Машенька скорей села </w:t>
      </w:r>
      <w:r w:rsidR="00CD078E" w:rsidRPr="002E2DA2">
        <w:rPr>
          <w:szCs w:val="28"/>
        </w:rPr>
        <w:t>ковёр</w:t>
      </w:r>
      <w:r w:rsidRPr="002E2DA2">
        <w:rPr>
          <w:szCs w:val="28"/>
        </w:rPr>
        <w:t xml:space="preserve"> дошивать. </w:t>
      </w:r>
      <w:r w:rsidR="00B94B75" w:rsidRPr="002E2DA2">
        <w:rPr>
          <w:szCs w:val="28"/>
        </w:rPr>
        <w:t>Шьёт</w:t>
      </w:r>
      <w:r w:rsidRPr="002E2DA2">
        <w:rPr>
          <w:szCs w:val="28"/>
        </w:rPr>
        <w:t xml:space="preserve"> она, </w:t>
      </w:r>
      <w:r w:rsidR="00B94B75" w:rsidRPr="002E2DA2">
        <w:rPr>
          <w:szCs w:val="28"/>
        </w:rPr>
        <w:t>шьёт</w:t>
      </w:r>
      <w:r w:rsidRPr="002E2DA2">
        <w:rPr>
          <w:szCs w:val="28"/>
        </w:rPr>
        <w:t>, головы не поднимает, уж три стебелька осталось ей дошить, как вдруг загудела вся чаща вокруг, затряслась, задрожала избушка, потемнело синее небо</w:t>
      </w:r>
      <w:r w:rsidR="00B94B75">
        <w:rPr>
          <w:szCs w:val="28"/>
        </w:rPr>
        <w:t xml:space="preserve"> </w:t>
      </w:r>
      <w:r w:rsidRPr="002E2DA2">
        <w:rPr>
          <w:szCs w:val="28"/>
        </w:rPr>
        <w:t>— возвратилась Баба Яга и спрашивает: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Сова моя, Совушка, Хорошо ли ты ела и пила? Вкусная ль девчонка была? Застонала, заохала Сова:</w:t>
      </w:r>
    </w:p>
    <w:p w:rsidR="0028507C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 xml:space="preserve">Не ела, не пила совиная голова, А девчонка твоя </w:t>
      </w:r>
      <w:proofErr w:type="gramStart"/>
      <w:r w:rsidR="00B94B75" w:rsidRPr="002E2DA2">
        <w:rPr>
          <w:szCs w:val="28"/>
        </w:rPr>
        <w:t>живёхонька</w:t>
      </w:r>
      <w:r w:rsidRPr="002E2DA2">
        <w:rPr>
          <w:szCs w:val="28"/>
        </w:rPr>
        <w:t>-жива</w:t>
      </w:r>
      <w:proofErr w:type="gramEnd"/>
      <w:r w:rsidRPr="002E2DA2">
        <w:rPr>
          <w:szCs w:val="28"/>
        </w:rPr>
        <w:t>. Печку не топила, себя не варила, Ничем меня не кормила. Вскочила Баба Яга в избу, а иголочка Машеньке шепчет:</w:t>
      </w:r>
    </w:p>
    <w:p w:rsidR="00B94B75" w:rsidRPr="002E2DA2" w:rsidRDefault="00B94B75" w:rsidP="00B94B75">
      <w:pPr>
        <w:spacing w:after="0" w:line="240" w:lineRule="auto"/>
        <w:ind w:left="708" w:firstLine="709"/>
        <w:jc w:val="both"/>
        <w:rPr>
          <w:szCs w:val="28"/>
        </w:rPr>
      </w:pPr>
    </w:p>
    <w:p w:rsidR="0028507C" w:rsidRPr="002E2DA2" w:rsidRDefault="0028507C" w:rsidP="00B94B75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Вынь иголочку сосновую,</w:t>
      </w:r>
    </w:p>
    <w:p w:rsidR="0028507C" w:rsidRPr="002E2DA2" w:rsidRDefault="0028507C" w:rsidP="00B94B75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 xml:space="preserve">Положи на </w:t>
      </w:r>
      <w:r w:rsidR="00B94B75" w:rsidRPr="002E2DA2">
        <w:rPr>
          <w:szCs w:val="28"/>
        </w:rPr>
        <w:t>ковёр</w:t>
      </w:r>
      <w:r w:rsidRPr="002E2DA2">
        <w:rPr>
          <w:szCs w:val="28"/>
        </w:rPr>
        <w:t xml:space="preserve"> как </w:t>
      </w:r>
      <w:proofErr w:type="gramStart"/>
      <w:r w:rsidRPr="002E2DA2">
        <w:rPr>
          <w:szCs w:val="28"/>
        </w:rPr>
        <w:t>новую</w:t>
      </w:r>
      <w:proofErr w:type="gramEnd"/>
      <w:r w:rsidRPr="002E2DA2">
        <w:rPr>
          <w:szCs w:val="28"/>
        </w:rPr>
        <w:t>,</w:t>
      </w:r>
    </w:p>
    <w:p w:rsidR="0028507C" w:rsidRDefault="0028507C" w:rsidP="00B94B75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Меня спрячь подальше!</w:t>
      </w:r>
    </w:p>
    <w:p w:rsidR="00B94B75" w:rsidRPr="002E2DA2" w:rsidRDefault="00B94B75" w:rsidP="0028507C">
      <w:pPr>
        <w:spacing w:after="0" w:line="240" w:lineRule="auto"/>
        <w:ind w:firstLine="709"/>
        <w:jc w:val="both"/>
        <w:rPr>
          <w:szCs w:val="28"/>
        </w:rPr>
      </w:pP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Улетела опять Баба Яга, а Машенька скорей за дело принялась; </w:t>
      </w:r>
      <w:r w:rsidR="00B94B75" w:rsidRPr="002E2DA2">
        <w:rPr>
          <w:szCs w:val="28"/>
        </w:rPr>
        <w:t>шьёт</w:t>
      </w:r>
      <w:r w:rsidRPr="002E2DA2">
        <w:rPr>
          <w:szCs w:val="28"/>
        </w:rPr>
        <w:t>-вышивает, головы не поднимает, а Сова ей кричит:</w:t>
      </w:r>
    </w:p>
    <w:p w:rsidR="00B94B75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Девчонка, девчонка, почему из трубы дым не поднимается?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Отвечает ей Машенька: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Сова моя, Совушка,</w:t>
      </w:r>
      <w:r w:rsidR="00B94B75">
        <w:rPr>
          <w:szCs w:val="28"/>
        </w:rPr>
        <w:t xml:space="preserve"> п</w:t>
      </w:r>
      <w:r w:rsidRPr="002E2DA2">
        <w:rPr>
          <w:szCs w:val="28"/>
        </w:rPr>
        <w:t>ечь плохо разгорается.</w:t>
      </w:r>
    </w:p>
    <w:p w:rsidR="00B94B75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А сама дрова </w:t>
      </w:r>
      <w:r w:rsidR="00B94B75" w:rsidRPr="002E2DA2">
        <w:rPr>
          <w:szCs w:val="28"/>
        </w:rPr>
        <w:t>кладёт</w:t>
      </w:r>
      <w:r w:rsidRPr="002E2DA2">
        <w:rPr>
          <w:szCs w:val="28"/>
        </w:rPr>
        <w:t>, огонь разжигает.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А Сова опять: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Девчонка, девчонка, кипит ли вода в котле?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А Машенька ей отвечает: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Не кипит вода в котле,</w:t>
      </w:r>
      <w:r w:rsidR="00B94B75">
        <w:rPr>
          <w:szCs w:val="28"/>
        </w:rPr>
        <w:t xml:space="preserve"> с</w:t>
      </w:r>
      <w:r w:rsidRPr="002E2DA2">
        <w:rPr>
          <w:szCs w:val="28"/>
        </w:rPr>
        <w:t>тоит кот</w:t>
      </w:r>
      <w:r w:rsidR="00B94B75">
        <w:rPr>
          <w:szCs w:val="28"/>
        </w:rPr>
        <w:t>ё</w:t>
      </w:r>
      <w:r w:rsidRPr="002E2DA2">
        <w:rPr>
          <w:szCs w:val="28"/>
        </w:rPr>
        <w:t>л на столе.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А сама ставит на огонь </w:t>
      </w:r>
      <w:r w:rsidR="00B94B75" w:rsidRPr="002E2DA2">
        <w:rPr>
          <w:szCs w:val="28"/>
        </w:rPr>
        <w:t>котёл</w:t>
      </w:r>
      <w:r w:rsidRPr="002E2DA2">
        <w:rPr>
          <w:szCs w:val="28"/>
        </w:rPr>
        <w:t xml:space="preserve"> с водой и опять за работу садится. </w:t>
      </w:r>
      <w:r w:rsidR="00B94B75" w:rsidRPr="002E2DA2">
        <w:rPr>
          <w:szCs w:val="28"/>
        </w:rPr>
        <w:t>Шьёт</w:t>
      </w:r>
      <w:r w:rsidRPr="002E2DA2">
        <w:rPr>
          <w:szCs w:val="28"/>
        </w:rPr>
        <w:t xml:space="preserve"> Машенька, </w:t>
      </w:r>
      <w:r w:rsidR="00B94B75" w:rsidRPr="002E2DA2">
        <w:rPr>
          <w:szCs w:val="28"/>
        </w:rPr>
        <w:t>шьёт</w:t>
      </w:r>
      <w:r w:rsidRPr="002E2DA2">
        <w:rPr>
          <w:szCs w:val="28"/>
        </w:rPr>
        <w:t>, так и бегает иголочка по ковру, а Сова опять кричит:</w:t>
      </w:r>
    </w:p>
    <w:p w:rsidR="00B94B75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 xml:space="preserve">Топи печку, я </w:t>
      </w:r>
      <w:r w:rsidR="00B94B75">
        <w:rPr>
          <w:szCs w:val="28"/>
        </w:rPr>
        <w:t>есть хочу!</w:t>
      </w:r>
    </w:p>
    <w:p w:rsidR="00E13EFF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Подложила Маша дров, </w:t>
      </w:r>
      <w:r w:rsidR="00B94B75" w:rsidRPr="002E2DA2">
        <w:rPr>
          <w:szCs w:val="28"/>
        </w:rPr>
        <w:t>пошёл</w:t>
      </w:r>
      <w:r w:rsidRPr="002E2DA2">
        <w:rPr>
          <w:szCs w:val="28"/>
        </w:rPr>
        <w:t xml:space="preserve"> дым к Сове.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 xml:space="preserve">Девчонка, девчонка!— </w:t>
      </w:r>
      <w:r w:rsidR="00E13EFF">
        <w:rPr>
          <w:szCs w:val="28"/>
        </w:rPr>
        <w:t>кричит Сова,</w:t>
      </w:r>
      <w:r w:rsidRPr="002E2DA2">
        <w:rPr>
          <w:szCs w:val="28"/>
        </w:rPr>
        <w:t xml:space="preserve">— </w:t>
      </w:r>
      <w:r w:rsidR="00E13EFF">
        <w:rPr>
          <w:szCs w:val="28"/>
        </w:rPr>
        <w:t>с</w:t>
      </w:r>
      <w:r w:rsidRPr="002E2DA2">
        <w:rPr>
          <w:szCs w:val="28"/>
        </w:rPr>
        <w:t>адись в горшок, накройся крышкой и полезай в печь!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А Маша и говорит: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Я бы рада тебе, Совушка, угодить, да в горшке воды нет!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А сама все </w:t>
      </w:r>
      <w:r w:rsidR="00E13EFF" w:rsidRPr="002E2DA2">
        <w:rPr>
          <w:szCs w:val="28"/>
        </w:rPr>
        <w:t>шьёт</w:t>
      </w:r>
      <w:r w:rsidRPr="002E2DA2">
        <w:rPr>
          <w:szCs w:val="28"/>
        </w:rPr>
        <w:t xml:space="preserve"> да </w:t>
      </w:r>
      <w:r w:rsidR="00E13EFF" w:rsidRPr="002E2DA2">
        <w:rPr>
          <w:szCs w:val="28"/>
        </w:rPr>
        <w:t>шьёт</w:t>
      </w:r>
      <w:r w:rsidRPr="002E2DA2">
        <w:rPr>
          <w:szCs w:val="28"/>
        </w:rPr>
        <w:t xml:space="preserve">, уж один </w:t>
      </w:r>
      <w:r w:rsidR="00E13EFF" w:rsidRPr="002E2DA2">
        <w:rPr>
          <w:szCs w:val="28"/>
        </w:rPr>
        <w:t>стебелёк</w:t>
      </w:r>
      <w:r w:rsidRPr="002E2DA2">
        <w:rPr>
          <w:szCs w:val="28"/>
        </w:rPr>
        <w:t xml:space="preserve"> ей остался.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Вынула у себя Сова </w:t>
      </w:r>
      <w:r w:rsidR="00E13EFF" w:rsidRPr="002E2DA2">
        <w:rPr>
          <w:szCs w:val="28"/>
        </w:rPr>
        <w:t>пёрышко</w:t>
      </w:r>
      <w:r w:rsidRPr="002E2DA2">
        <w:rPr>
          <w:szCs w:val="28"/>
        </w:rPr>
        <w:t xml:space="preserve"> и бросила ей в окошко.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На, открой дверь, сходи за водой, да смотри мне, коль увижу, что ты бежать собираешься, кликну Бабу Ягу, она тебя живо догонит!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lastRenderedPageBreak/>
        <w:t>Открыла Машенька дверь и говорит: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Сова моя, Совушка, сойди в избу да покажи, как надо в горшок садиться, как крышкой накрыться.</w:t>
      </w:r>
    </w:p>
    <w:p w:rsidR="0028507C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Рассердилась Сова да как прыгнет в трубу</w:t>
      </w:r>
      <w:r w:rsidR="00E13EFF">
        <w:rPr>
          <w:szCs w:val="28"/>
        </w:rPr>
        <w:t xml:space="preserve"> </w:t>
      </w:r>
      <w:r w:rsidRPr="002E2DA2">
        <w:rPr>
          <w:szCs w:val="28"/>
        </w:rPr>
        <w:t xml:space="preserve">— и в </w:t>
      </w:r>
      <w:r w:rsidR="00E13EFF" w:rsidRPr="002E2DA2">
        <w:rPr>
          <w:szCs w:val="28"/>
        </w:rPr>
        <w:t>котёл</w:t>
      </w:r>
      <w:r w:rsidRPr="002E2DA2">
        <w:rPr>
          <w:szCs w:val="28"/>
        </w:rPr>
        <w:t xml:space="preserve"> угодила! Задвинула Маша заслонку, а сама села </w:t>
      </w:r>
      <w:r w:rsidR="00E13EFF" w:rsidRPr="002E2DA2">
        <w:rPr>
          <w:szCs w:val="28"/>
        </w:rPr>
        <w:t>ковёр</w:t>
      </w:r>
      <w:r w:rsidRPr="002E2DA2">
        <w:rPr>
          <w:szCs w:val="28"/>
        </w:rPr>
        <w:t xml:space="preserve"> дошивать. Как вдруг задрожала земля, зашумело вс</w:t>
      </w:r>
      <w:r w:rsidR="00E13EFF">
        <w:rPr>
          <w:szCs w:val="28"/>
        </w:rPr>
        <w:t>ё</w:t>
      </w:r>
      <w:r w:rsidRPr="002E2DA2">
        <w:rPr>
          <w:szCs w:val="28"/>
        </w:rPr>
        <w:t xml:space="preserve"> вокруг, вырвалась у Маши из рук иголочка:</w:t>
      </w:r>
    </w:p>
    <w:p w:rsidR="00E13EFF" w:rsidRPr="002E2DA2" w:rsidRDefault="00E13EFF" w:rsidP="00E13EFF">
      <w:pPr>
        <w:spacing w:after="0" w:line="240" w:lineRule="auto"/>
        <w:ind w:left="708" w:firstLine="709"/>
        <w:jc w:val="both"/>
        <w:rPr>
          <w:szCs w:val="28"/>
        </w:rPr>
      </w:pPr>
    </w:p>
    <w:p w:rsidR="0028507C" w:rsidRPr="002E2DA2" w:rsidRDefault="0028507C" w:rsidP="00E13EF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— Бежим, Машенька, скорей,</w:t>
      </w:r>
    </w:p>
    <w:p w:rsidR="0028507C" w:rsidRPr="002E2DA2" w:rsidRDefault="0028507C" w:rsidP="00E13EF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Открывай трое дверей,</w:t>
      </w:r>
    </w:p>
    <w:p w:rsidR="0028507C" w:rsidRPr="002E2DA2" w:rsidRDefault="0028507C" w:rsidP="00E13EF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Бери ков</w:t>
      </w:r>
      <w:r w:rsidR="00E13EFF">
        <w:rPr>
          <w:szCs w:val="28"/>
        </w:rPr>
        <w:t>ё</w:t>
      </w:r>
      <w:r w:rsidRPr="002E2DA2">
        <w:rPr>
          <w:szCs w:val="28"/>
        </w:rPr>
        <w:t>р-самол</w:t>
      </w:r>
      <w:r w:rsidR="00E13EFF">
        <w:rPr>
          <w:szCs w:val="28"/>
        </w:rPr>
        <w:t>ё</w:t>
      </w:r>
      <w:r w:rsidRPr="002E2DA2">
        <w:rPr>
          <w:szCs w:val="28"/>
        </w:rPr>
        <w:t>т,</w:t>
      </w:r>
    </w:p>
    <w:p w:rsidR="0028507C" w:rsidRDefault="0028507C" w:rsidP="00E13EF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 xml:space="preserve">Беда на нас </w:t>
      </w:r>
      <w:r w:rsidR="00E13EFF" w:rsidRPr="002E2DA2">
        <w:rPr>
          <w:szCs w:val="28"/>
        </w:rPr>
        <w:t>идёт</w:t>
      </w:r>
      <w:r w:rsidRPr="002E2DA2">
        <w:rPr>
          <w:szCs w:val="28"/>
        </w:rPr>
        <w:t>!</w:t>
      </w:r>
    </w:p>
    <w:p w:rsidR="00E13EFF" w:rsidRPr="002E2DA2" w:rsidRDefault="00E13EFF" w:rsidP="0028507C">
      <w:pPr>
        <w:spacing w:after="0" w:line="240" w:lineRule="auto"/>
        <w:ind w:firstLine="709"/>
        <w:jc w:val="both"/>
        <w:rPr>
          <w:szCs w:val="28"/>
        </w:rPr>
      </w:pP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Схватила Машенька ков</w:t>
      </w:r>
      <w:r w:rsidR="00E13EFF">
        <w:rPr>
          <w:szCs w:val="28"/>
        </w:rPr>
        <w:t>ё</w:t>
      </w:r>
      <w:r w:rsidRPr="002E2DA2">
        <w:rPr>
          <w:szCs w:val="28"/>
        </w:rPr>
        <w:t>р-самол</w:t>
      </w:r>
      <w:r w:rsidR="00E13EFF">
        <w:rPr>
          <w:szCs w:val="28"/>
        </w:rPr>
        <w:t>ё</w:t>
      </w:r>
      <w:r w:rsidRPr="002E2DA2">
        <w:rPr>
          <w:szCs w:val="28"/>
        </w:rPr>
        <w:t xml:space="preserve">т, открыла Совиным </w:t>
      </w:r>
      <w:r w:rsidR="00E13EFF" w:rsidRPr="002E2DA2">
        <w:rPr>
          <w:szCs w:val="28"/>
        </w:rPr>
        <w:t>пёрышком</w:t>
      </w:r>
      <w:r w:rsidRPr="002E2DA2">
        <w:rPr>
          <w:szCs w:val="28"/>
        </w:rPr>
        <w:t xml:space="preserve"> двери и побежала. Прибежала в лес, села под сосной </w:t>
      </w:r>
      <w:r w:rsidR="00E13EFF" w:rsidRPr="002E2DA2">
        <w:rPr>
          <w:szCs w:val="28"/>
        </w:rPr>
        <w:t>ковёр</w:t>
      </w:r>
      <w:r w:rsidRPr="002E2DA2">
        <w:rPr>
          <w:szCs w:val="28"/>
        </w:rPr>
        <w:t xml:space="preserve"> дошивать. Белеет в руках проворная иголочка, блестит, переливается </w:t>
      </w:r>
      <w:r w:rsidR="00E13EFF" w:rsidRPr="002E2DA2">
        <w:rPr>
          <w:szCs w:val="28"/>
        </w:rPr>
        <w:t>шёлковый</w:t>
      </w:r>
      <w:r w:rsidRPr="002E2DA2">
        <w:rPr>
          <w:szCs w:val="28"/>
        </w:rPr>
        <w:t xml:space="preserve"> моточек ниток, совсем немножко осталось дошить Маше.</w:t>
      </w:r>
    </w:p>
    <w:p w:rsidR="0028507C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А Баба Яга вскочила в избушку, потянула носом воздух и кричит:</w:t>
      </w:r>
    </w:p>
    <w:p w:rsidR="00E13EFF" w:rsidRPr="002E2DA2" w:rsidRDefault="00E13EFF" w:rsidP="00E13EFF">
      <w:pPr>
        <w:spacing w:after="0" w:line="240" w:lineRule="auto"/>
        <w:ind w:left="708" w:firstLine="709"/>
        <w:jc w:val="both"/>
        <w:rPr>
          <w:szCs w:val="28"/>
        </w:rPr>
      </w:pPr>
    </w:p>
    <w:p w:rsidR="0028507C" w:rsidRPr="002E2DA2" w:rsidRDefault="0028507C" w:rsidP="00E13EF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Сова моя, Совушка,</w:t>
      </w:r>
    </w:p>
    <w:p w:rsidR="0028507C" w:rsidRPr="002E2DA2" w:rsidRDefault="0028507C" w:rsidP="00E13EF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Где ты гуляешь,</w:t>
      </w:r>
    </w:p>
    <w:p w:rsidR="0028507C" w:rsidRDefault="0028507C" w:rsidP="00E13EF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Почему меня не встречаешь?</w:t>
      </w:r>
    </w:p>
    <w:p w:rsidR="00E13EFF" w:rsidRPr="002E2DA2" w:rsidRDefault="00E13EFF" w:rsidP="0028507C">
      <w:pPr>
        <w:spacing w:after="0" w:line="240" w:lineRule="auto"/>
        <w:ind w:firstLine="709"/>
        <w:jc w:val="both"/>
        <w:rPr>
          <w:szCs w:val="28"/>
        </w:rPr>
      </w:pPr>
    </w:p>
    <w:p w:rsidR="0028507C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Вытащила она из печки </w:t>
      </w:r>
      <w:r w:rsidR="00E13EFF" w:rsidRPr="002E2DA2">
        <w:rPr>
          <w:szCs w:val="28"/>
        </w:rPr>
        <w:t>котёл</w:t>
      </w:r>
      <w:r w:rsidRPr="002E2DA2">
        <w:rPr>
          <w:szCs w:val="28"/>
        </w:rPr>
        <w:t>, взяла большую ложку, ест и похваливает:</w:t>
      </w:r>
    </w:p>
    <w:p w:rsidR="00E13EFF" w:rsidRPr="002E2DA2" w:rsidRDefault="00E13EFF" w:rsidP="00E13EFF">
      <w:pPr>
        <w:spacing w:after="0" w:line="240" w:lineRule="auto"/>
        <w:ind w:left="708" w:firstLine="709"/>
        <w:jc w:val="both"/>
        <w:rPr>
          <w:szCs w:val="28"/>
        </w:rPr>
      </w:pPr>
    </w:p>
    <w:p w:rsidR="0028507C" w:rsidRPr="002E2DA2" w:rsidRDefault="0028507C" w:rsidP="00E13EF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До чего девчонка вкусна,</w:t>
      </w:r>
    </w:p>
    <w:p w:rsidR="0028507C" w:rsidRDefault="0028507C" w:rsidP="00E13EF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 xml:space="preserve">До чего </w:t>
      </w:r>
      <w:r w:rsidR="00E13EFF" w:rsidRPr="002E2DA2">
        <w:rPr>
          <w:szCs w:val="28"/>
        </w:rPr>
        <w:t>похлёбка</w:t>
      </w:r>
      <w:r w:rsidRPr="002E2DA2">
        <w:rPr>
          <w:szCs w:val="28"/>
        </w:rPr>
        <w:t xml:space="preserve"> жирна!</w:t>
      </w:r>
    </w:p>
    <w:p w:rsidR="00E13EFF" w:rsidRPr="002E2DA2" w:rsidRDefault="00E13EFF" w:rsidP="0028507C">
      <w:pPr>
        <w:spacing w:after="0" w:line="240" w:lineRule="auto"/>
        <w:ind w:firstLine="709"/>
        <w:jc w:val="both"/>
        <w:rPr>
          <w:szCs w:val="28"/>
        </w:rPr>
      </w:pPr>
    </w:p>
    <w:p w:rsidR="0028507C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Съела она всю </w:t>
      </w:r>
      <w:r w:rsidR="00E13EFF" w:rsidRPr="002E2DA2">
        <w:rPr>
          <w:szCs w:val="28"/>
        </w:rPr>
        <w:t>похлёбку</w:t>
      </w:r>
      <w:r w:rsidRPr="002E2DA2">
        <w:rPr>
          <w:szCs w:val="28"/>
        </w:rPr>
        <w:t xml:space="preserve"> до самого донышка, глядит: а на донышке совиные </w:t>
      </w:r>
      <w:r w:rsidR="00E13EFF" w:rsidRPr="002E2DA2">
        <w:rPr>
          <w:szCs w:val="28"/>
        </w:rPr>
        <w:t>пёрышки</w:t>
      </w:r>
      <w:r w:rsidRPr="002E2DA2">
        <w:rPr>
          <w:szCs w:val="28"/>
        </w:rPr>
        <w:t xml:space="preserve">! Глянула на стенку, где </w:t>
      </w:r>
      <w:r w:rsidR="00E13EFF" w:rsidRPr="002E2DA2">
        <w:rPr>
          <w:szCs w:val="28"/>
        </w:rPr>
        <w:t>ковёр</w:t>
      </w:r>
      <w:r w:rsidRPr="002E2DA2">
        <w:rPr>
          <w:szCs w:val="28"/>
        </w:rPr>
        <w:t xml:space="preserve"> висел, а ковра-то и нет! Догадалась она тут, в ч</w:t>
      </w:r>
      <w:r w:rsidR="00E13EFF">
        <w:rPr>
          <w:szCs w:val="28"/>
        </w:rPr>
        <w:t>ё</w:t>
      </w:r>
      <w:r w:rsidRPr="002E2DA2">
        <w:rPr>
          <w:szCs w:val="28"/>
        </w:rPr>
        <w:t xml:space="preserve">м дело, затряслась от злости, схватила себя за седые </w:t>
      </w:r>
      <w:proofErr w:type="gramStart"/>
      <w:r w:rsidRPr="002E2DA2">
        <w:rPr>
          <w:szCs w:val="28"/>
        </w:rPr>
        <w:t>космы</w:t>
      </w:r>
      <w:proofErr w:type="gramEnd"/>
      <w:r w:rsidRPr="002E2DA2">
        <w:rPr>
          <w:szCs w:val="28"/>
        </w:rPr>
        <w:t xml:space="preserve"> и давай по избе кататься:</w:t>
      </w:r>
    </w:p>
    <w:p w:rsidR="00E13EFF" w:rsidRPr="002E2DA2" w:rsidRDefault="00E13EFF" w:rsidP="00E13EFF">
      <w:pPr>
        <w:spacing w:after="0" w:line="240" w:lineRule="auto"/>
        <w:ind w:left="708" w:firstLine="709"/>
        <w:jc w:val="both"/>
        <w:rPr>
          <w:szCs w:val="28"/>
        </w:rPr>
      </w:pPr>
    </w:p>
    <w:p w:rsidR="0028507C" w:rsidRPr="002E2DA2" w:rsidRDefault="0028507C" w:rsidP="00E13EF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Я тебя</w:t>
      </w:r>
      <w:r w:rsidR="00E13EFF">
        <w:rPr>
          <w:szCs w:val="28"/>
        </w:rPr>
        <w:t>!</w:t>
      </w:r>
      <w:r w:rsidRPr="002E2DA2">
        <w:rPr>
          <w:szCs w:val="28"/>
        </w:rPr>
        <w:t xml:space="preserve"> </w:t>
      </w:r>
      <w:r w:rsidR="00E13EFF">
        <w:rPr>
          <w:szCs w:val="28"/>
        </w:rPr>
        <w:t>Я</w:t>
      </w:r>
      <w:r w:rsidRPr="002E2DA2">
        <w:rPr>
          <w:szCs w:val="28"/>
        </w:rPr>
        <w:t xml:space="preserve"> тебя</w:t>
      </w:r>
      <w:r w:rsidR="00E13EFF">
        <w:rPr>
          <w:szCs w:val="28"/>
        </w:rPr>
        <w:t>!</w:t>
      </w:r>
    </w:p>
    <w:p w:rsidR="0028507C" w:rsidRPr="002E2DA2" w:rsidRDefault="0028507C" w:rsidP="00E13EF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За Совушку-Сову</w:t>
      </w:r>
    </w:p>
    <w:p w:rsidR="0028507C" w:rsidRPr="002E2DA2" w:rsidRDefault="0028507C" w:rsidP="00E13EFF">
      <w:pPr>
        <w:spacing w:after="0" w:line="240" w:lineRule="auto"/>
        <w:ind w:left="708" w:firstLine="709"/>
        <w:jc w:val="both"/>
        <w:rPr>
          <w:szCs w:val="28"/>
        </w:rPr>
      </w:pPr>
      <w:r w:rsidRPr="002E2DA2">
        <w:rPr>
          <w:szCs w:val="28"/>
        </w:rPr>
        <w:t>В клочки разорву!</w:t>
      </w:r>
    </w:p>
    <w:p w:rsidR="00E13EFF" w:rsidRDefault="00E13EFF" w:rsidP="0028507C">
      <w:pPr>
        <w:spacing w:after="0" w:line="240" w:lineRule="auto"/>
        <w:ind w:firstLine="709"/>
        <w:jc w:val="both"/>
        <w:rPr>
          <w:szCs w:val="28"/>
        </w:rPr>
      </w:pP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lastRenderedPageBreak/>
        <w:t xml:space="preserve">Села она на </w:t>
      </w:r>
      <w:r w:rsidR="00E13EFF" w:rsidRPr="002E2DA2">
        <w:rPr>
          <w:szCs w:val="28"/>
        </w:rPr>
        <w:t>своё</w:t>
      </w:r>
      <w:r w:rsidRPr="002E2DA2">
        <w:rPr>
          <w:szCs w:val="28"/>
        </w:rPr>
        <w:t xml:space="preserve"> помело и взвилась в воздух: летит, сама себя веником </w:t>
      </w:r>
      <w:r w:rsidR="00E13EFF">
        <w:rPr>
          <w:szCs w:val="28"/>
        </w:rPr>
        <w:t>погоняет</w:t>
      </w:r>
      <w:r w:rsidRPr="002E2DA2">
        <w:rPr>
          <w:szCs w:val="28"/>
        </w:rPr>
        <w:t>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А Машенька под сосной сидит, </w:t>
      </w:r>
      <w:r w:rsidR="00E13EFF" w:rsidRPr="002E2DA2">
        <w:rPr>
          <w:szCs w:val="28"/>
        </w:rPr>
        <w:t>шьёт</w:t>
      </w:r>
      <w:r w:rsidRPr="002E2DA2">
        <w:rPr>
          <w:szCs w:val="28"/>
        </w:rPr>
        <w:t xml:space="preserve">, торопится, уж последний стежок ей </w:t>
      </w:r>
      <w:r w:rsidR="00E13EFF" w:rsidRPr="002E2DA2">
        <w:rPr>
          <w:szCs w:val="28"/>
        </w:rPr>
        <w:t>остаётся</w:t>
      </w:r>
      <w:r w:rsidRPr="002E2DA2">
        <w:rPr>
          <w:szCs w:val="28"/>
        </w:rPr>
        <w:t>. Спрашивает она Сосну высокую: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>Сосна моя милая,</w:t>
      </w:r>
      <w:r w:rsidR="00E13EFF">
        <w:rPr>
          <w:szCs w:val="28"/>
        </w:rPr>
        <w:t xml:space="preserve"> д</w:t>
      </w:r>
      <w:r w:rsidRPr="002E2DA2">
        <w:rPr>
          <w:szCs w:val="28"/>
        </w:rPr>
        <w:t xml:space="preserve">алеко ли </w:t>
      </w:r>
      <w:r w:rsidR="00E13EFF" w:rsidRPr="002E2DA2">
        <w:rPr>
          <w:szCs w:val="28"/>
        </w:rPr>
        <w:t>ещё</w:t>
      </w:r>
      <w:r w:rsidRPr="002E2DA2">
        <w:rPr>
          <w:szCs w:val="28"/>
        </w:rPr>
        <w:t xml:space="preserve"> Баба Яга?</w:t>
      </w:r>
    </w:p>
    <w:p w:rsidR="0028507C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Отвечает ей Сосна:</w:t>
      </w:r>
    </w:p>
    <w:p w:rsidR="00CD078E" w:rsidRPr="002E2DA2" w:rsidRDefault="00CD078E" w:rsidP="0028507C">
      <w:pPr>
        <w:spacing w:after="0" w:line="240" w:lineRule="auto"/>
        <w:ind w:firstLine="709"/>
        <w:jc w:val="both"/>
        <w:rPr>
          <w:szCs w:val="28"/>
        </w:rPr>
      </w:pP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 xml:space="preserve">Пролетела Баба Яга </w:t>
      </w:r>
      <w:r w:rsidR="00E13EFF" w:rsidRPr="002E2DA2">
        <w:rPr>
          <w:szCs w:val="28"/>
        </w:rPr>
        <w:t>зелёные</w:t>
      </w:r>
      <w:r w:rsidRPr="002E2DA2">
        <w:rPr>
          <w:szCs w:val="28"/>
        </w:rPr>
        <w:t xml:space="preserve"> луга,</w:t>
      </w:r>
    </w:p>
    <w:p w:rsidR="0028507C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Помелом взмахнула, на лес повернула...</w:t>
      </w:r>
    </w:p>
    <w:p w:rsidR="00E13EFF" w:rsidRPr="002E2DA2" w:rsidRDefault="00E13EFF" w:rsidP="0028507C">
      <w:pPr>
        <w:spacing w:after="0" w:line="240" w:lineRule="auto"/>
        <w:ind w:firstLine="709"/>
        <w:jc w:val="both"/>
        <w:rPr>
          <w:szCs w:val="28"/>
        </w:rPr>
      </w:pPr>
    </w:p>
    <w:p w:rsidR="0028507C" w:rsidRDefault="00E13EFF" w:rsidP="0028507C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2E2DA2">
        <w:rPr>
          <w:szCs w:val="28"/>
        </w:rPr>
        <w:t>Ещё</w:t>
      </w:r>
      <w:r w:rsidR="0028507C" w:rsidRPr="002E2DA2">
        <w:rPr>
          <w:szCs w:val="28"/>
        </w:rPr>
        <w:t xml:space="preserve"> пуще</w:t>
      </w:r>
      <w:proofErr w:type="gramEnd"/>
      <w:r w:rsidR="0028507C" w:rsidRPr="002E2DA2">
        <w:rPr>
          <w:szCs w:val="28"/>
        </w:rPr>
        <w:t xml:space="preserve"> торопится Машенька, уж совсем немного ей </w:t>
      </w:r>
      <w:r w:rsidRPr="002E2DA2">
        <w:rPr>
          <w:szCs w:val="28"/>
        </w:rPr>
        <w:t>остаётся</w:t>
      </w:r>
      <w:r w:rsidR="0028507C" w:rsidRPr="002E2DA2">
        <w:rPr>
          <w:szCs w:val="28"/>
        </w:rPr>
        <w:t xml:space="preserve">, да нечем дошить, кончились у </w:t>
      </w:r>
      <w:r w:rsidRPr="002E2DA2">
        <w:rPr>
          <w:szCs w:val="28"/>
        </w:rPr>
        <w:t>неё</w:t>
      </w:r>
      <w:r w:rsidR="0028507C" w:rsidRPr="002E2DA2">
        <w:rPr>
          <w:szCs w:val="28"/>
        </w:rPr>
        <w:t xml:space="preserve"> нитки </w:t>
      </w:r>
      <w:r w:rsidRPr="002E2DA2">
        <w:rPr>
          <w:szCs w:val="28"/>
        </w:rPr>
        <w:t>шёлковые</w:t>
      </w:r>
      <w:r w:rsidR="0028507C" w:rsidRPr="002E2DA2">
        <w:rPr>
          <w:szCs w:val="28"/>
        </w:rPr>
        <w:t>. Заплакала Машенька. Вдруг, откуда ни возьмись,</w:t>
      </w:r>
      <w:r>
        <w:rPr>
          <w:szCs w:val="28"/>
        </w:rPr>
        <w:t xml:space="preserve"> </w:t>
      </w:r>
      <w:r w:rsidR="0028507C" w:rsidRPr="002E2DA2">
        <w:rPr>
          <w:szCs w:val="28"/>
        </w:rPr>
        <w:t>— Шелкопряд:</w:t>
      </w:r>
    </w:p>
    <w:p w:rsidR="00E13EFF" w:rsidRPr="002E2DA2" w:rsidRDefault="00E13EFF" w:rsidP="0028507C">
      <w:pPr>
        <w:spacing w:after="0" w:line="240" w:lineRule="auto"/>
        <w:ind w:firstLine="709"/>
        <w:jc w:val="both"/>
        <w:rPr>
          <w:szCs w:val="28"/>
        </w:rPr>
      </w:pP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—</w:t>
      </w:r>
      <w:r w:rsidR="002E2DA2">
        <w:rPr>
          <w:szCs w:val="28"/>
        </w:rPr>
        <w:t xml:space="preserve"> </w:t>
      </w:r>
      <w:r w:rsidRPr="002E2DA2">
        <w:rPr>
          <w:szCs w:val="28"/>
        </w:rPr>
        <w:t xml:space="preserve">Не плачь, Маша, на тебе </w:t>
      </w:r>
      <w:r w:rsidR="00E13EFF" w:rsidRPr="002E2DA2">
        <w:rPr>
          <w:szCs w:val="28"/>
        </w:rPr>
        <w:t>шёлку</w:t>
      </w:r>
      <w:r w:rsidRPr="002E2DA2">
        <w:rPr>
          <w:szCs w:val="28"/>
        </w:rPr>
        <w:t>,</w:t>
      </w:r>
    </w:p>
    <w:p w:rsidR="0028507C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Вдень мою нитку в иголку!</w:t>
      </w:r>
    </w:p>
    <w:p w:rsidR="00E13EFF" w:rsidRPr="002E2DA2" w:rsidRDefault="00E13EFF" w:rsidP="0028507C">
      <w:pPr>
        <w:spacing w:after="0" w:line="240" w:lineRule="auto"/>
        <w:ind w:firstLine="709"/>
        <w:jc w:val="both"/>
        <w:rPr>
          <w:szCs w:val="28"/>
        </w:rPr>
      </w:pPr>
    </w:p>
    <w:p w:rsidR="0028507C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Взяла Маша нитку и опять </w:t>
      </w:r>
      <w:r w:rsidR="00E13EFF" w:rsidRPr="002E2DA2">
        <w:rPr>
          <w:szCs w:val="28"/>
        </w:rPr>
        <w:t>шьёт</w:t>
      </w:r>
      <w:r w:rsidRPr="002E2DA2">
        <w:rPr>
          <w:szCs w:val="28"/>
        </w:rPr>
        <w:t>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Вдруг закачались деревья, поднялась дыбом трава, налетела Баба Яга как вихрь! Да не успела она на землю спуститься, как подставила ей сосна свои ветки, запуталась она в них и прямо около Маши на землю упала.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А уж Машенька последний стежок дошила, и ков</w:t>
      </w:r>
      <w:r w:rsidR="00E13EFF">
        <w:rPr>
          <w:szCs w:val="28"/>
        </w:rPr>
        <w:t>ё</w:t>
      </w:r>
      <w:r w:rsidRPr="002E2DA2">
        <w:rPr>
          <w:szCs w:val="28"/>
        </w:rPr>
        <w:t>р-самол</w:t>
      </w:r>
      <w:r w:rsidR="00E13EFF">
        <w:rPr>
          <w:szCs w:val="28"/>
        </w:rPr>
        <w:t>ё</w:t>
      </w:r>
      <w:r w:rsidRPr="002E2DA2">
        <w:rPr>
          <w:szCs w:val="28"/>
        </w:rPr>
        <w:t xml:space="preserve">т расстелила, только сесть на него </w:t>
      </w:r>
      <w:r w:rsidR="00E13EFF" w:rsidRPr="002E2DA2">
        <w:rPr>
          <w:szCs w:val="28"/>
        </w:rPr>
        <w:t>остаётся</w:t>
      </w:r>
      <w:r w:rsidRPr="002E2DA2">
        <w:rPr>
          <w:szCs w:val="28"/>
        </w:rPr>
        <w:t>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 xml:space="preserve">А Баба Яга уже с земли поднимается, бросила в </w:t>
      </w:r>
      <w:r w:rsidR="00A15D80" w:rsidRPr="002E2DA2">
        <w:rPr>
          <w:szCs w:val="28"/>
        </w:rPr>
        <w:t>неё</w:t>
      </w:r>
      <w:r w:rsidRPr="002E2DA2">
        <w:rPr>
          <w:szCs w:val="28"/>
        </w:rPr>
        <w:t xml:space="preserve"> Маша ежиную иголку, прибежал старый </w:t>
      </w:r>
      <w:r w:rsidR="00A15D80" w:rsidRPr="002E2DA2">
        <w:rPr>
          <w:szCs w:val="28"/>
        </w:rPr>
        <w:t>Ёж</w:t>
      </w:r>
      <w:r w:rsidRPr="002E2DA2">
        <w:rPr>
          <w:szCs w:val="28"/>
        </w:rPr>
        <w:t>, кинулся Бабе Яге в ноги, колет е</w:t>
      </w:r>
      <w:r w:rsidR="00A15D80">
        <w:rPr>
          <w:szCs w:val="28"/>
        </w:rPr>
        <w:t>ё</w:t>
      </w:r>
      <w:r w:rsidRPr="002E2DA2">
        <w:rPr>
          <w:szCs w:val="28"/>
        </w:rPr>
        <w:t xml:space="preserve"> своими иголками, не </w:t>
      </w:r>
      <w:r w:rsidR="00A15D80" w:rsidRPr="002E2DA2">
        <w:rPr>
          <w:szCs w:val="28"/>
        </w:rPr>
        <w:t>даёт</w:t>
      </w:r>
      <w:r w:rsidRPr="002E2DA2">
        <w:rPr>
          <w:szCs w:val="28"/>
        </w:rPr>
        <w:t xml:space="preserve"> с земли встать. А Машенька тем временем на </w:t>
      </w:r>
      <w:r w:rsidR="00A15D80" w:rsidRPr="002E2DA2">
        <w:rPr>
          <w:szCs w:val="28"/>
        </w:rPr>
        <w:t>ковёр</w:t>
      </w:r>
      <w:r w:rsidRPr="002E2DA2">
        <w:rPr>
          <w:szCs w:val="28"/>
        </w:rPr>
        <w:t xml:space="preserve"> вскочила</w:t>
      </w:r>
      <w:r w:rsidR="00A15D80">
        <w:rPr>
          <w:szCs w:val="28"/>
        </w:rPr>
        <w:t>,</w:t>
      </w:r>
      <w:r w:rsidRPr="002E2DA2">
        <w:rPr>
          <w:szCs w:val="28"/>
        </w:rPr>
        <w:t xml:space="preserve"> взвился ков</w:t>
      </w:r>
      <w:r w:rsidR="00A15D80">
        <w:rPr>
          <w:szCs w:val="28"/>
        </w:rPr>
        <w:t>ё</w:t>
      </w:r>
      <w:r w:rsidRPr="002E2DA2">
        <w:rPr>
          <w:szCs w:val="28"/>
        </w:rPr>
        <w:t>р-самол</w:t>
      </w:r>
      <w:r w:rsidR="00A15D80">
        <w:rPr>
          <w:szCs w:val="28"/>
        </w:rPr>
        <w:t>ё</w:t>
      </w:r>
      <w:r w:rsidRPr="002E2DA2">
        <w:rPr>
          <w:szCs w:val="28"/>
        </w:rPr>
        <w:t>т под самые облака и в одну секунду домчал Машеньку домой.</w:t>
      </w:r>
    </w:p>
    <w:p w:rsidR="0028507C" w:rsidRPr="002E2DA2" w:rsidRDefault="0028507C" w:rsidP="0028507C">
      <w:pPr>
        <w:spacing w:after="0" w:line="240" w:lineRule="auto"/>
        <w:ind w:firstLine="709"/>
        <w:jc w:val="both"/>
        <w:rPr>
          <w:szCs w:val="28"/>
        </w:rPr>
      </w:pPr>
      <w:r w:rsidRPr="002E2DA2">
        <w:rPr>
          <w:szCs w:val="28"/>
        </w:rPr>
        <w:t>Стала жить она, поживать, шить-вышивать людям на пользу, себе на радость, а иголочку свою берегла пуще глаза. А Бабу Ягу затолкали ежи в болото, там она и затонула на веки вечные.</w:t>
      </w:r>
    </w:p>
    <w:sectPr w:rsidR="0028507C" w:rsidRPr="002E2DA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56" w:rsidRDefault="00FA2C56" w:rsidP="00BB305B">
      <w:pPr>
        <w:spacing w:after="0" w:line="240" w:lineRule="auto"/>
      </w:pPr>
      <w:r>
        <w:separator/>
      </w:r>
    </w:p>
  </w:endnote>
  <w:endnote w:type="continuationSeparator" w:id="0">
    <w:p w:rsidR="00FA2C56" w:rsidRDefault="00FA2C5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078E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078E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078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078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078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078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56" w:rsidRDefault="00FA2C56" w:rsidP="00BB305B">
      <w:pPr>
        <w:spacing w:after="0" w:line="240" w:lineRule="auto"/>
      </w:pPr>
      <w:r>
        <w:separator/>
      </w:r>
    </w:p>
  </w:footnote>
  <w:footnote w:type="continuationSeparator" w:id="0">
    <w:p w:rsidR="00FA2C56" w:rsidRDefault="00FA2C5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7C"/>
    <w:rsid w:val="00022E77"/>
    <w:rsid w:val="00044F41"/>
    <w:rsid w:val="00113222"/>
    <w:rsid w:val="0015338B"/>
    <w:rsid w:val="0017776C"/>
    <w:rsid w:val="001B3739"/>
    <w:rsid w:val="001B7733"/>
    <w:rsid w:val="00226794"/>
    <w:rsid w:val="0028507C"/>
    <w:rsid w:val="002E2DA2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15D80"/>
    <w:rsid w:val="00A867C2"/>
    <w:rsid w:val="00B07F42"/>
    <w:rsid w:val="00B73324"/>
    <w:rsid w:val="00B94B75"/>
    <w:rsid w:val="00BB305B"/>
    <w:rsid w:val="00BC4972"/>
    <w:rsid w:val="00BF3769"/>
    <w:rsid w:val="00C1441D"/>
    <w:rsid w:val="00C80B62"/>
    <w:rsid w:val="00C85151"/>
    <w:rsid w:val="00C9220F"/>
    <w:rsid w:val="00CD078E"/>
    <w:rsid w:val="00D53562"/>
    <w:rsid w:val="00D7450E"/>
    <w:rsid w:val="00E13EFF"/>
    <w:rsid w:val="00E158A7"/>
    <w:rsid w:val="00E60312"/>
    <w:rsid w:val="00E75545"/>
    <w:rsid w:val="00EE50E6"/>
    <w:rsid w:val="00EE79DD"/>
    <w:rsid w:val="00EF6064"/>
    <w:rsid w:val="00F36D55"/>
    <w:rsid w:val="00FA2C56"/>
    <w:rsid w:val="00FB1466"/>
    <w:rsid w:val="00FC028F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8507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8507C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8507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8507C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329F-0BCE-40F7-9432-4D74195C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56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Волшебная иголочка</dc:title>
  <dc:creator>Осеева В.</dc:creator>
  <cp:lastModifiedBy>FER</cp:lastModifiedBy>
  <cp:revision>7</cp:revision>
  <dcterms:created xsi:type="dcterms:W3CDTF">2016-07-15T09:37:00Z</dcterms:created>
  <dcterms:modified xsi:type="dcterms:W3CDTF">2016-07-15T16:03:00Z</dcterms:modified>
  <cp:category>Сказки литературные русских писателей</cp:category>
  <dc:language>рус.</dc:language>
</cp:coreProperties>
</file>