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131D79" w:rsidRDefault="00E5656D" w:rsidP="005F55D9">
      <w:pPr>
        <w:pStyle w:val="1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 w:eastAsia="ru-RU"/>
        </w:rPr>
        <w:t>Тры таварышы</w:t>
      </w:r>
      <w:r w:rsidR="005F55D9" w:rsidRPr="00131D79">
        <w:rPr>
          <w:lang w:val="be-BY" w:eastAsia="ru-RU"/>
        </w:rPr>
        <w:br/>
      </w:r>
      <w:r w:rsidR="00E231A2" w:rsidRPr="00131D79">
        <w:rPr>
          <w:b w:val="0"/>
          <w:i/>
          <w:sz w:val="20"/>
          <w:szCs w:val="20"/>
          <w:lang w:val="be-BY" w:eastAsia="ru-RU"/>
        </w:rPr>
        <w:t>Вал</w:t>
      </w:r>
      <w:r w:rsidR="00131D79" w:rsidRPr="00131D79">
        <w:rPr>
          <w:b w:val="0"/>
          <w:i/>
          <w:sz w:val="20"/>
          <w:szCs w:val="20"/>
          <w:lang w:val="be-BY" w:eastAsia="ru-RU"/>
        </w:rPr>
        <w:t>я</w:t>
      </w:r>
      <w:r w:rsidR="00E231A2" w:rsidRPr="00131D79">
        <w:rPr>
          <w:b w:val="0"/>
          <w:i/>
          <w:sz w:val="20"/>
          <w:szCs w:val="20"/>
          <w:lang w:val="be-BY" w:eastAsia="ru-RU"/>
        </w:rPr>
        <w:t>н</w:t>
      </w:r>
      <w:r w:rsidR="00131D79" w:rsidRPr="00131D79">
        <w:rPr>
          <w:b w:val="0"/>
          <w:i/>
          <w:sz w:val="20"/>
          <w:szCs w:val="20"/>
          <w:lang w:val="be-BY" w:eastAsia="ru-RU"/>
        </w:rPr>
        <w:t>ці</w:t>
      </w:r>
      <w:r w:rsidR="00E231A2" w:rsidRPr="00131D79">
        <w:rPr>
          <w:b w:val="0"/>
          <w:i/>
          <w:sz w:val="20"/>
          <w:szCs w:val="20"/>
          <w:lang w:val="be-BY" w:eastAsia="ru-RU"/>
        </w:rPr>
        <w:t xml:space="preserve">на </w:t>
      </w:r>
      <w:r w:rsidR="00131D79" w:rsidRPr="00131D79">
        <w:rPr>
          <w:b w:val="0"/>
          <w:i/>
          <w:sz w:val="20"/>
          <w:szCs w:val="20"/>
          <w:lang w:val="be-BY" w:eastAsia="ru-RU"/>
        </w:rPr>
        <w:t>А</w:t>
      </w:r>
      <w:r w:rsidR="00E231A2" w:rsidRPr="00131D79">
        <w:rPr>
          <w:b w:val="0"/>
          <w:i/>
          <w:sz w:val="20"/>
          <w:szCs w:val="20"/>
          <w:lang w:val="be-BY" w:eastAsia="ru-RU"/>
        </w:rPr>
        <w:t>сеева</w:t>
      </w:r>
      <w:r w:rsidR="00131D79" w:rsidRPr="00131D79">
        <w:rPr>
          <w:b w:val="0"/>
          <w:i/>
          <w:sz w:val="20"/>
          <w:szCs w:val="20"/>
          <w:lang w:val="be-BY" w:eastAsia="ru-RU"/>
        </w:rPr>
        <w:br/>
        <w:t>Пераклаў з рускага Сяргей Міхальчук</w:t>
      </w:r>
    </w:p>
    <w:p w:rsidR="005F55D9" w:rsidRPr="00131D79" w:rsidRDefault="005F55D9" w:rsidP="005F55D9">
      <w:pPr>
        <w:spacing w:after="0" w:line="240" w:lineRule="auto"/>
        <w:ind w:firstLine="709"/>
        <w:rPr>
          <w:szCs w:val="28"/>
          <w:lang w:val="be-BY"/>
        </w:rPr>
      </w:pPr>
    </w:p>
    <w:p w:rsidR="00E5656D" w:rsidRPr="00E5656D" w:rsidRDefault="00E5656D" w:rsidP="00E5656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5656D">
        <w:rPr>
          <w:szCs w:val="28"/>
          <w:lang w:val="be-BY"/>
        </w:rPr>
        <w:t>Віця згубіў снеданне. На вялікім перапынку ўсе дзеці снедалі, а Віця стаяў збоку.</w:t>
      </w:r>
    </w:p>
    <w:p w:rsidR="00E5656D" w:rsidRPr="00E5656D" w:rsidRDefault="00E5656D" w:rsidP="00E5656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5656D">
        <w:rPr>
          <w:szCs w:val="28"/>
          <w:lang w:val="be-BY"/>
        </w:rPr>
        <w:t>— Чаму ты не ясі? — запытаўся Коля.</w:t>
      </w:r>
    </w:p>
    <w:p w:rsidR="00E5656D" w:rsidRPr="00E5656D" w:rsidRDefault="00E5656D" w:rsidP="00E5656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5656D">
        <w:rPr>
          <w:szCs w:val="28"/>
          <w:lang w:val="be-BY"/>
        </w:rPr>
        <w:t>— Снеданне згубіў...</w:t>
      </w:r>
    </w:p>
    <w:p w:rsidR="00E5656D" w:rsidRPr="00E5656D" w:rsidRDefault="00E5656D" w:rsidP="00E5656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5656D">
        <w:rPr>
          <w:szCs w:val="28"/>
          <w:lang w:val="be-BY"/>
        </w:rPr>
        <w:t>— Кепска,</w:t>
      </w:r>
      <w:r>
        <w:rPr>
          <w:szCs w:val="28"/>
          <w:lang w:val="be-BY"/>
        </w:rPr>
        <w:t xml:space="preserve"> </w:t>
      </w:r>
      <w:r w:rsidRPr="00E5656D">
        <w:rPr>
          <w:szCs w:val="28"/>
          <w:lang w:val="be-BY"/>
        </w:rPr>
        <w:t>— сказаў Коля, адкусваючы вялікі кавалак белага хлеба.</w:t>
      </w:r>
      <w:r>
        <w:rPr>
          <w:szCs w:val="28"/>
          <w:lang w:val="be-BY"/>
        </w:rPr>
        <w:t xml:space="preserve"> </w:t>
      </w:r>
      <w:r w:rsidRPr="00E5656D">
        <w:rPr>
          <w:szCs w:val="28"/>
          <w:lang w:val="be-BY"/>
        </w:rPr>
        <w:t>— Да абеду доўга яшчэ!</w:t>
      </w:r>
    </w:p>
    <w:p w:rsidR="00E5656D" w:rsidRPr="00E5656D" w:rsidRDefault="00E5656D" w:rsidP="00E5656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5656D">
        <w:rPr>
          <w:szCs w:val="28"/>
          <w:lang w:val="be-BY"/>
        </w:rPr>
        <w:t>— А дзе ты яго згубіў? — запытаў Міша.</w:t>
      </w:r>
    </w:p>
    <w:p w:rsidR="00E5656D" w:rsidRPr="00E5656D" w:rsidRDefault="00E5656D" w:rsidP="00E5656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5656D">
        <w:rPr>
          <w:szCs w:val="28"/>
          <w:lang w:val="be-BY"/>
        </w:rPr>
        <w:t>— Не ведаю...</w:t>
      </w:r>
      <w:r>
        <w:rPr>
          <w:szCs w:val="28"/>
          <w:lang w:val="be-BY"/>
        </w:rPr>
        <w:t xml:space="preserve"> </w:t>
      </w:r>
      <w:r w:rsidRPr="00E5656D">
        <w:rPr>
          <w:szCs w:val="28"/>
          <w:lang w:val="be-BY"/>
        </w:rPr>
        <w:t xml:space="preserve">— </w:t>
      </w:r>
      <w:bookmarkStart w:id="0" w:name="_GoBack"/>
      <w:bookmarkEnd w:id="0"/>
      <w:r w:rsidRPr="00E5656D">
        <w:rPr>
          <w:szCs w:val="28"/>
          <w:lang w:val="be-BY"/>
        </w:rPr>
        <w:t>ціха сказаў Віця і адвярнуўся.</w:t>
      </w:r>
    </w:p>
    <w:p w:rsidR="00E231A2" w:rsidRDefault="00E5656D" w:rsidP="00E5656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5656D">
        <w:rPr>
          <w:szCs w:val="28"/>
          <w:lang w:val="be-BY"/>
        </w:rPr>
        <w:t>— Ты, мабыць, у кішэні нёс, а трэба ў сумку класці,</w:t>
      </w:r>
      <w:r>
        <w:rPr>
          <w:szCs w:val="28"/>
          <w:lang w:val="be-BY"/>
        </w:rPr>
        <w:t xml:space="preserve"> </w:t>
      </w:r>
      <w:r w:rsidRPr="00E5656D">
        <w:rPr>
          <w:szCs w:val="28"/>
          <w:lang w:val="be-BY"/>
        </w:rPr>
        <w:t>— сказаў Міша.</w:t>
      </w:r>
    </w:p>
    <w:p w:rsidR="00E5656D" w:rsidRPr="00E5656D" w:rsidRDefault="00E5656D" w:rsidP="00E5656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5656D">
        <w:rPr>
          <w:szCs w:val="28"/>
          <w:lang w:val="be-BY"/>
        </w:rPr>
        <w:t>А Валодзя ні аб чым не запытаў. Ён падышоў да Віці, разламаў папалам кавалак хлеба з маслам і падаў таварышу:</w:t>
      </w:r>
    </w:p>
    <w:p w:rsidR="00E5656D" w:rsidRPr="00131D79" w:rsidRDefault="00E5656D" w:rsidP="00E5656D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5656D">
        <w:rPr>
          <w:szCs w:val="28"/>
          <w:lang w:val="be-BY"/>
        </w:rPr>
        <w:t>— Бяры, еш!</w:t>
      </w:r>
    </w:p>
    <w:sectPr w:rsidR="00E5656D" w:rsidRPr="00131D7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36" w:rsidRDefault="00BE7E36" w:rsidP="00BB305B">
      <w:pPr>
        <w:spacing w:after="0" w:line="240" w:lineRule="auto"/>
      </w:pPr>
      <w:r>
        <w:separator/>
      </w:r>
    </w:p>
  </w:endnote>
  <w:endnote w:type="continuationSeparator" w:id="0">
    <w:p w:rsidR="00BE7E36" w:rsidRDefault="00BE7E3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656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656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36" w:rsidRDefault="00BE7E36" w:rsidP="00BB305B">
      <w:pPr>
        <w:spacing w:after="0" w:line="240" w:lineRule="auto"/>
      </w:pPr>
      <w:r>
        <w:separator/>
      </w:r>
    </w:p>
  </w:footnote>
  <w:footnote w:type="continuationSeparator" w:id="0">
    <w:p w:rsidR="00BE7E36" w:rsidRDefault="00BE7E3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44F41"/>
    <w:rsid w:val="00080CEC"/>
    <w:rsid w:val="000A314A"/>
    <w:rsid w:val="00113222"/>
    <w:rsid w:val="00131D79"/>
    <w:rsid w:val="0015338B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24703"/>
    <w:rsid w:val="003504B4"/>
    <w:rsid w:val="0039181F"/>
    <w:rsid w:val="003D1D67"/>
    <w:rsid w:val="0040592E"/>
    <w:rsid w:val="004156F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85932"/>
    <w:rsid w:val="008D6EAD"/>
    <w:rsid w:val="008E5564"/>
    <w:rsid w:val="008F0F59"/>
    <w:rsid w:val="0090658C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E7E36"/>
    <w:rsid w:val="00BF3769"/>
    <w:rsid w:val="00C1441D"/>
    <w:rsid w:val="00C64B68"/>
    <w:rsid w:val="00C73627"/>
    <w:rsid w:val="00C80B62"/>
    <w:rsid w:val="00C85151"/>
    <w:rsid w:val="00C9220F"/>
    <w:rsid w:val="00CC4FB9"/>
    <w:rsid w:val="00D25925"/>
    <w:rsid w:val="00D3245F"/>
    <w:rsid w:val="00D53562"/>
    <w:rsid w:val="00D7450E"/>
    <w:rsid w:val="00DA4E89"/>
    <w:rsid w:val="00E231A2"/>
    <w:rsid w:val="00E31475"/>
    <w:rsid w:val="00E528A8"/>
    <w:rsid w:val="00E5656D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  <w:rsid w:val="00F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C0DD-63A8-40C1-A006-1BD5767E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Тры таварышы</dc:title>
  <dc:creator>Осеева В.</dc:creator>
  <cp:keywords>Міхальчук С.</cp:keywords>
  <cp:lastModifiedBy>Олеся</cp:lastModifiedBy>
  <cp:revision>33</cp:revision>
  <dcterms:created xsi:type="dcterms:W3CDTF">2016-07-15T09:44:00Z</dcterms:created>
  <dcterms:modified xsi:type="dcterms:W3CDTF">2017-09-25T09:52:00Z</dcterms:modified>
  <cp:category>Произведения писателей русских</cp:category>
  <dc:language>бел.</dc:language>
</cp:coreProperties>
</file>