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8F" w:rsidRPr="00F017B7" w:rsidRDefault="00765C8F" w:rsidP="00765C8F">
      <w:pPr>
        <w:pStyle w:val="11"/>
        <w:outlineLvl w:val="1"/>
        <w:rPr>
          <w:rFonts w:eastAsia="Times New Roman" w:cs="Times New Roman"/>
          <w:b w:val="0"/>
          <w:i/>
          <w:kern w:val="36"/>
          <w:sz w:val="20"/>
          <w:szCs w:val="24"/>
          <w:lang w:eastAsia="ru-RU"/>
        </w:rPr>
      </w:pPr>
      <w:bookmarkStart w:id="0" w:name="_Toc404466386"/>
      <w:r w:rsidRPr="007425DE">
        <w:rPr>
          <w:rFonts w:eastAsia="Times New Roman" w:cs="Times New Roman"/>
          <w:kern w:val="36"/>
          <w:szCs w:val="48"/>
          <w:lang w:eastAsia="ru-RU"/>
        </w:rPr>
        <w:t>С базара</w:t>
      </w:r>
      <w:r w:rsidRPr="007425DE">
        <w:rPr>
          <w:rFonts w:eastAsia="Times New Roman" w:cs="Times New Roman"/>
          <w:kern w:val="36"/>
          <w:szCs w:val="48"/>
          <w:lang w:eastAsia="ru-RU"/>
        </w:rPr>
        <w:br/>
      </w:r>
      <w:r w:rsidRPr="00F017B7">
        <w:rPr>
          <w:rFonts w:eastAsia="Times New Roman" w:cs="Times New Roman"/>
          <w:b w:val="0"/>
          <w:i/>
          <w:kern w:val="36"/>
          <w:sz w:val="20"/>
          <w:szCs w:val="24"/>
          <w:lang w:eastAsia="ru-RU"/>
        </w:rPr>
        <w:t>Владимир Орлов</w:t>
      </w:r>
      <w:bookmarkEnd w:id="0"/>
    </w:p>
    <w:p w:rsidR="00765C8F" w:rsidRPr="00F26226" w:rsidRDefault="00765C8F" w:rsidP="00765C8F">
      <w:pPr>
        <w:spacing w:after="0" w:line="240" w:lineRule="auto"/>
        <w:rPr>
          <w:sz w:val="20"/>
        </w:rPr>
      </w:pPr>
    </w:p>
    <w:p w:rsidR="00765C8F" w:rsidRDefault="00765C8F" w:rsidP="00765C8F">
      <w:pPr>
        <w:spacing w:after="0" w:line="240" w:lineRule="auto"/>
        <w:ind w:left="2832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 xml:space="preserve">— </w:t>
      </w:r>
      <w:r w:rsidRPr="00F26226">
        <w:rPr>
          <w:rFonts w:eastAsia="Times New Roman" w:cs="Arial"/>
          <w:szCs w:val="32"/>
        </w:rPr>
        <w:t>Откуда идёшь ты,</w:t>
      </w:r>
    </w:p>
    <w:p w:rsidR="00765C8F" w:rsidRDefault="00765C8F" w:rsidP="00765C8F">
      <w:pPr>
        <w:spacing w:after="0" w:line="240" w:lineRule="auto"/>
        <w:ind w:left="2832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>Лягушка-квакушка?</w:t>
      </w:r>
    </w:p>
    <w:p w:rsidR="00765C8F" w:rsidRDefault="00765C8F" w:rsidP="00765C8F">
      <w:pPr>
        <w:spacing w:after="0" w:line="240" w:lineRule="auto"/>
        <w:ind w:left="2832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>— С базара домой,</w:t>
      </w:r>
    </w:p>
    <w:p w:rsidR="00765C8F" w:rsidRDefault="00765C8F" w:rsidP="00765C8F">
      <w:pPr>
        <w:spacing w:after="0" w:line="240" w:lineRule="auto"/>
        <w:ind w:left="2832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>Дорогая подружка!</w:t>
      </w:r>
    </w:p>
    <w:p w:rsidR="00765C8F" w:rsidRDefault="00765C8F" w:rsidP="00765C8F">
      <w:pPr>
        <w:spacing w:after="0" w:line="240" w:lineRule="auto"/>
        <w:ind w:left="2832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>— А что ты купила?</w:t>
      </w:r>
    </w:p>
    <w:p w:rsidR="00765C8F" w:rsidRDefault="00765C8F" w:rsidP="00765C8F">
      <w:pPr>
        <w:spacing w:after="0" w:line="240" w:lineRule="auto"/>
        <w:ind w:left="2832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>— Всего понемножку:</w:t>
      </w:r>
    </w:p>
    <w:p w:rsidR="00765C8F" w:rsidRDefault="00765C8F" w:rsidP="00765C8F">
      <w:pPr>
        <w:spacing w:after="0" w:line="240" w:lineRule="auto"/>
        <w:ind w:left="2832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>Купила КВАпусту.</w:t>
      </w:r>
    </w:p>
    <w:p w:rsidR="00765C8F" w:rsidRDefault="00765C8F" w:rsidP="00765C8F">
      <w:pPr>
        <w:spacing w:after="0" w:line="240" w:lineRule="auto"/>
        <w:ind w:left="2832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>КВАсоль</w:t>
      </w:r>
    </w:p>
    <w:p w:rsidR="00765C8F" w:rsidRPr="00F26226" w:rsidRDefault="00765C8F" w:rsidP="00765C8F">
      <w:pPr>
        <w:spacing w:after="0" w:line="240" w:lineRule="auto"/>
        <w:ind w:left="2832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И КВАртошку.</w:t>
      </w:r>
      <w:bookmarkStart w:id="1" w:name="_GoBack"/>
      <w:bookmarkEnd w:id="1"/>
    </w:p>
    <w:sectPr w:rsidR="00765C8F" w:rsidRPr="00F2622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8E" w:rsidRDefault="00F15A8E" w:rsidP="00BB305B">
      <w:pPr>
        <w:spacing w:after="0" w:line="240" w:lineRule="auto"/>
      </w:pPr>
      <w:r>
        <w:separator/>
      </w:r>
    </w:p>
  </w:endnote>
  <w:endnote w:type="continuationSeparator" w:id="0">
    <w:p w:rsidR="00F15A8E" w:rsidRDefault="00F15A8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5C8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5C8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5C8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5C8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65C8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65C8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8E" w:rsidRDefault="00F15A8E" w:rsidP="00BB305B">
      <w:pPr>
        <w:spacing w:after="0" w:line="240" w:lineRule="auto"/>
      </w:pPr>
      <w:r>
        <w:separator/>
      </w:r>
    </w:p>
  </w:footnote>
  <w:footnote w:type="continuationSeparator" w:id="0">
    <w:p w:rsidR="00F15A8E" w:rsidRDefault="00F15A8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8F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65C8F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15A8E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65C8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65C8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65C8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65C8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DC36-C0A2-4CD1-8745-9A47165D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базара</dc:title>
  <dc:creator>Орлов В.</dc:creator>
  <cp:lastModifiedBy>Олеся</cp:lastModifiedBy>
  <cp:revision>1</cp:revision>
  <dcterms:created xsi:type="dcterms:W3CDTF">2016-03-22T05:52:00Z</dcterms:created>
  <dcterms:modified xsi:type="dcterms:W3CDTF">2016-03-22T05:53:00Z</dcterms:modified>
  <cp:category>Произведения поэтов русских</cp:category>
  <dc:language>рус.</dc:language>
</cp:coreProperties>
</file>