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47" w:rsidRPr="00C26728" w:rsidRDefault="003D7623" w:rsidP="00915047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Белая бярозка</w:t>
      </w:r>
      <w:r w:rsidR="00915047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Рыгор Няхай</w:t>
      </w:r>
    </w:p>
    <w:p w:rsidR="00915047" w:rsidRDefault="00915047" w:rsidP="00915047">
      <w:pPr>
        <w:spacing w:after="0" w:line="240" w:lineRule="auto"/>
        <w:jc w:val="both"/>
        <w:rPr>
          <w:szCs w:val="28"/>
          <w:lang w:val="be-BY"/>
        </w:rPr>
      </w:pPr>
    </w:p>
    <w:p w:rsidR="003D7623" w:rsidRDefault="003D7623" w:rsidP="003D7623">
      <w:pPr>
        <w:spacing w:after="0" w:line="240" w:lineRule="auto"/>
        <w:jc w:val="both"/>
        <w:rPr>
          <w:szCs w:val="28"/>
          <w:lang w:val="be-BY"/>
        </w:rPr>
        <w:sectPr w:rsidR="003D7623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lastRenderedPageBreak/>
        <w:t>Белая бярозка,</w:t>
      </w: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Дробная раса.</w:t>
      </w: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Ў полі каля вёскі</w:t>
      </w:r>
    </w:p>
    <w:p w:rsidR="003D7623" w:rsidRP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Пасадзіў я сам.</w:t>
      </w: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— Ты расці, бярозка,</w:t>
      </w: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Белая кара,</w:t>
      </w: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Тоненькая ножка</w:t>
      </w:r>
    </w:p>
    <w:p w:rsidR="003D7623" w:rsidRP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Быццам з серабра.</w:t>
      </w: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Вырасту дарослым —</w:t>
      </w: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Станем мы сябры.</w:t>
      </w: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Калі ранкам росным</w:t>
      </w:r>
    </w:p>
    <w:p w:rsidR="003D7623" w:rsidRP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Выйдуць трактары.</w:t>
      </w: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Загудуць за вёскай,</w:t>
      </w: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Зацвіце зямля,</w:t>
      </w: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Так і знай, бярозка,</w:t>
      </w:r>
    </w:p>
    <w:p w:rsidR="003D7623" w:rsidRP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Буду там і я.</w:t>
      </w: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А калі настане</w:t>
      </w: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Спёка ў летні дзень,</w:t>
      </w:r>
    </w:p>
    <w:p w:rsid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Ты прыкрый лістамі,</w:t>
      </w:r>
    </w:p>
    <w:p w:rsidR="003D7623" w:rsidRPr="003D7623" w:rsidRDefault="003D7623" w:rsidP="00870010">
      <w:pPr>
        <w:spacing w:after="0" w:line="240" w:lineRule="auto"/>
        <w:ind w:left="567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Прынясі нам цень.</w:t>
      </w:r>
    </w:p>
    <w:p w:rsidR="003D7623" w:rsidRDefault="003D7623" w:rsidP="003D7623">
      <w:pPr>
        <w:spacing w:after="0" w:line="240" w:lineRule="auto"/>
        <w:jc w:val="both"/>
        <w:rPr>
          <w:szCs w:val="28"/>
          <w:lang w:val="be-BY"/>
        </w:rPr>
      </w:pP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lastRenderedPageBreak/>
        <w:t>Каб не знаць нам стомы</w:t>
      </w: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У рабочы час,</w:t>
      </w: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Як у родным доме,</w:t>
      </w:r>
    </w:p>
    <w:p w:rsidR="003D7623" w:rsidRP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Прыгалубіш нас...</w:t>
      </w: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</w:p>
    <w:p w:rsidR="003D7623" w:rsidRP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Скажа падарожны:</w:t>
      </w: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— Адпачыць бы час.</w:t>
      </w: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Ты адкажаш:</w:t>
      </w:r>
      <w:r>
        <w:rPr>
          <w:szCs w:val="28"/>
          <w:lang w:val="be-BY"/>
        </w:rPr>
        <w:t xml:space="preserve"> </w:t>
      </w:r>
      <w:r w:rsidRPr="003D7623">
        <w:rPr>
          <w:szCs w:val="28"/>
          <w:lang w:val="be-BY"/>
        </w:rPr>
        <w:t>«Можна</w:t>
      </w:r>
    </w:p>
    <w:p w:rsidR="003D7623" w:rsidRP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Пада мной якраз».</w:t>
      </w: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Паміж кветак сініх</w:t>
      </w:r>
    </w:p>
    <w:p w:rsidR="00915047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Сядзе ў халадку,</w:t>
      </w: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А цябе пакіне,</w:t>
      </w:r>
    </w:p>
    <w:p w:rsidR="003D7623" w:rsidRP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Скажа ўсё ж:</w:t>
      </w:r>
      <w:r w:rsidR="00870010">
        <w:rPr>
          <w:szCs w:val="28"/>
          <w:lang w:val="be-BY"/>
        </w:rPr>
        <w:t xml:space="preserve"> </w:t>
      </w:r>
      <w:r w:rsidRPr="003D7623">
        <w:rPr>
          <w:szCs w:val="28"/>
          <w:lang w:val="be-BY"/>
        </w:rPr>
        <w:t>— Пакуль!</w:t>
      </w: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Гэтак добра будзе</w:t>
      </w: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Нам з табой тады.</w:t>
      </w: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Не ламайце ж, людзі,</w:t>
      </w:r>
    </w:p>
    <w:p w:rsidR="003D7623" w:rsidRP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Дрэўцаў маладых.</w:t>
      </w: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Дык расці ж, бярозка,</w:t>
      </w: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 w:rsidRPr="003D7623">
        <w:rPr>
          <w:szCs w:val="28"/>
          <w:lang w:val="be-BY"/>
        </w:rPr>
        <w:t>Дробная раса,</w:t>
      </w:r>
    </w:p>
    <w:p w:rsid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>
        <w:rPr>
          <w:szCs w:val="28"/>
          <w:lang w:val="be-BY"/>
        </w:rPr>
        <w:t>Што вясной ля вёскі</w:t>
      </w:r>
    </w:p>
    <w:p w:rsidR="003D7623" w:rsidRPr="003D7623" w:rsidRDefault="003D7623" w:rsidP="00870010">
      <w:pPr>
        <w:spacing w:after="0" w:line="240" w:lineRule="auto"/>
        <w:ind w:left="426"/>
        <w:jc w:val="both"/>
        <w:rPr>
          <w:szCs w:val="28"/>
          <w:lang w:val="be-BY"/>
        </w:rPr>
      </w:pPr>
      <w:r>
        <w:rPr>
          <w:szCs w:val="28"/>
          <w:lang w:val="be-BY"/>
        </w:rPr>
        <w:t>П</w:t>
      </w:r>
      <w:r w:rsidRPr="003D7623">
        <w:rPr>
          <w:szCs w:val="28"/>
          <w:lang w:val="be-BY"/>
        </w:rPr>
        <w:t>асадзіў я сам.</w:t>
      </w:r>
    </w:p>
    <w:p w:rsidR="003D7623" w:rsidRDefault="003D7623" w:rsidP="003D7623">
      <w:pPr>
        <w:spacing w:after="0" w:line="240" w:lineRule="auto"/>
        <w:ind w:left="2124"/>
        <w:jc w:val="both"/>
        <w:rPr>
          <w:szCs w:val="28"/>
          <w:lang w:val="be-BY"/>
        </w:rPr>
        <w:sectPr w:rsidR="003D7623" w:rsidSect="003D7623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3D7623" w:rsidRDefault="003D7623" w:rsidP="003D7623">
      <w:pPr>
        <w:spacing w:after="0" w:line="240" w:lineRule="auto"/>
        <w:ind w:left="2124"/>
        <w:jc w:val="both"/>
        <w:rPr>
          <w:szCs w:val="28"/>
          <w:lang w:val="be-BY"/>
        </w:rPr>
      </w:pPr>
    </w:p>
    <w:p w:rsidR="003D7623" w:rsidRDefault="003D7623" w:rsidP="003D7623">
      <w:pPr>
        <w:spacing w:after="0" w:line="240" w:lineRule="auto"/>
        <w:ind w:left="2124"/>
        <w:jc w:val="right"/>
        <w:rPr>
          <w:szCs w:val="28"/>
          <w:lang w:val="be-BY"/>
        </w:rPr>
      </w:pPr>
      <w:bookmarkStart w:id="0" w:name="_GoBack"/>
      <w:bookmarkEnd w:id="0"/>
      <w:r w:rsidRPr="003D7623">
        <w:rPr>
          <w:szCs w:val="28"/>
          <w:lang w:val="be-BY"/>
        </w:rPr>
        <w:t>1957</w:t>
      </w:r>
      <w:r>
        <w:rPr>
          <w:szCs w:val="28"/>
          <w:lang w:val="be-BY"/>
        </w:rPr>
        <w:t xml:space="preserve"> г.</w:t>
      </w:r>
    </w:p>
    <w:sectPr w:rsidR="003D7623" w:rsidSect="003D7623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75" w:rsidRDefault="00EC5275" w:rsidP="00BB305B">
      <w:pPr>
        <w:spacing w:after="0" w:line="240" w:lineRule="auto"/>
      </w:pPr>
      <w:r>
        <w:separator/>
      </w:r>
    </w:p>
  </w:endnote>
  <w:endnote w:type="continuationSeparator" w:id="0">
    <w:p w:rsidR="00EC5275" w:rsidRDefault="00EC527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B9E87A" wp14:editId="6E1886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762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762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FD46E8" wp14:editId="3896021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504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504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DAA443" wp14:editId="77DC86D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7001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7001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75" w:rsidRDefault="00EC5275" w:rsidP="00BB305B">
      <w:pPr>
        <w:spacing w:after="0" w:line="240" w:lineRule="auto"/>
      </w:pPr>
      <w:r>
        <w:separator/>
      </w:r>
    </w:p>
  </w:footnote>
  <w:footnote w:type="continuationSeparator" w:id="0">
    <w:p w:rsidR="00EC5275" w:rsidRDefault="00EC527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47"/>
    <w:rsid w:val="001B3739"/>
    <w:rsid w:val="001B7733"/>
    <w:rsid w:val="00226794"/>
    <w:rsid w:val="00310E12"/>
    <w:rsid w:val="0039181F"/>
    <w:rsid w:val="003D7623"/>
    <w:rsid w:val="00403D89"/>
    <w:rsid w:val="0040592E"/>
    <w:rsid w:val="005028F6"/>
    <w:rsid w:val="00536688"/>
    <w:rsid w:val="005A657C"/>
    <w:rsid w:val="005B3CE5"/>
    <w:rsid w:val="006C1F9A"/>
    <w:rsid w:val="007F47C6"/>
    <w:rsid w:val="00854F6C"/>
    <w:rsid w:val="00870010"/>
    <w:rsid w:val="00915047"/>
    <w:rsid w:val="0093322C"/>
    <w:rsid w:val="0096164A"/>
    <w:rsid w:val="00B07F42"/>
    <w:rsid w:val="00BB305B"/>
    <w:rsid w:val="00BF3769"/>
    <w:rsid w:val="00C80B62"/>
    <w:rsid w:val="00C9220F"/>
    <w:rsid w:val="00E75545"/>
    <w:rsid w:val="00EC527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150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1504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150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1504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CA51-3FFC-4F76-8858-2012C3B2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Белая бярозка</dc:title>
  <dc:creator>Няхай Р.</dc:creator>
  <cp:lastModifiedBy>Олеся</cp:lastModifiedBy>
  <cp:revision>3</cp:revision>
  <dcterms:created xsi:type="dcterms:W3CDTF">2016-03-05T11:47:00Z</dcterms:created>
  <dcterms:modified xsi:type="dcterms:W3CDTF">2017-11-18T12:39:00Z</dcterms:modified>
  <cp:category>Произведения поэтов белорусских</cp:category>
  <dc:language>бел.</dc:language>
</cp:coreProperties>
</file>