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B0" w:rsidRPr="00BF5EB7" w:rsidRDefault="00F625B0" w:rsidP="00F625B0">
      <w:pPr>
        <w:pStyle w:val="11"/>
        <w:outlineLvl w:val="1"/>
      </w:pPr>
      <w:r w:rsidRPr="00BF5EB7">
        <w:t>Пурга</w:t>
      </w:r>
      <w:r w:rsidRPr="00BF5EB7">
        <w:br/>
      </w:r>
      <w:r w:rsidRPr="00E87686">
        <w:rPr>
          <w:b w:val="0"/>
          <w:i/>
          <w:sz w:val="20"/>
          <w:szCs w:val="20"/>
        </w:rPr>
        <w:t>Сяргей Новік-Пяюн</w:t>
      </w:r>
    </w:p>
    <w:p w:rsidR="00F625B0" w:rsidRPr="00E87686" w:rsidRDefault="00F625B0" w:rsidP="00F625B0">
      <w:pPr>
        <w:spacing w:after="0" w:line="240" w:lineRule="auto"/>
        <w:ind w:left="2835"/>
        <w:rPr>
          <w:szCs w:val="28"/>
        </w:rPr>
      </w:pPr>
    </w:p>
    <w:p w:rsidR="00F625B0" w:rsidRPr="00E87686" w:rsidRDefault="00F625B0" w:rsidP="00F625B0">
      <w:pPr>
        <w:spacing w:after="0" w:line="240" w:lineRule="auto"/>
        <w:ind w:left="2835"/>
        <w:rPr>
          <w:szCs w:val="28"/>
        </w:rPr>
      </w:pPr>
      <w:r w:rsidRPr="00E87686">
        <w:rPr>
          <w:szCs w:val="28"/>
        </w:rPr>
        <w:t>Загуляла, закружыла,</w:t>
      </w:r>
    </w:p>
    <w:p w:rsidR="00F625B0" w:rsidRPr="00E87686" w:rsidRDefault="00F625B0" w:rsidP="00F625B0">
      <w:pPr>
        <w:spacing w:after="0" w:line="240" w:lineRule="auto"/>
        <w:ind w:left="2835"/>
        <w:rPr>
          <w:szCs w:val="28"/>
        </w:rPr>
      </w:pPr>
      <w:r w:rsidRPr="00E87686">
        <w:rPr>
          <w:szCs w:val="28"/>
        </w:rPr>
        <w:t>Свае песні завяла,</w:t>
      </w:r>
    </w:p>
    <w:p w:rsidR="00F625B0" w:rsidRPr="00E87686" w:rsidRDefault="00F625B0" w:rsidP="00F625B0">
      <w:pPr>
        <w:spacing w:after="0" w:line="240" w:lineRule="auto"/>
        <w:ind w:left="2835"/>
        <w:rPr>
          <w:szCs w:val="28"/>
        </w:rPr>
      </w:pPr>
      <w:r w:rsidRPr="00E87686">
        <w:rPr>
          <w:szCs w:val="28"/>
        </w:rPr>
        <w:t>Гурбы снегу наваліла,</w:t>
      </w:r>
    </w:p>
    <w:p w:rsidR="00F625B0" w:rsidRPr="00E87686" w:rsidRDefault="00F625B0" w:rsidP="00F625B0">
      <w:pPr>
        <w:spacing w:after="0" w:line="240" w:lineRule="auto"/>
        <w:ind w:left="2835"/>
        <w:rPr>
          <w:szCs w:val="28"/>
        </w:rPr>
      </w:pPr>
      <w:r w:rsidRPr="00E87686">
        <w:rPr>
          <w:szCs w:val="28"/>
        </w:rPr>
        <w:t>Усе сцежкі замяла.</w:t>
      </w:r>
    </w:p>
    <w:p w:rsidR="00F625B0" w:rsidRDefault="00F625B0" w:rsidP="00F625B0">
      <w:pPr>
        <w:spacing w:after="0" w:line="240" w:lineRule="auto"/>
        <w:ind w:left="2835"/>
        <w:rPr>
          <w:szCs w:val="28"/>
          <w:lang w:val="be-BY"/>
        </w:rPr>
      </w:pPr>
    </w:p>
    <w:p w:rsidR="00F625B0" w:rsidRDefault="00F625B0" w:rsidP="00F625B0">
      <w:pPr>
        <w:spacing w:after="0" w:line="240" w:lineRule="auto"/>
        <w:ind w:left="2835"/>
        <w:rPr>
          <w:szCs w:val="28"/>
          <w:lang w:val="be-BY"/>
        </w:rPr>
      </w:pPr>
      <w:r>
        <w:rPr>
          <w:szCs w:val="28"/>
          <w:lang w:val="be-BY"/>
        </w:rPr>
        <w:t>Вецер скокнуў з гор-грамадаў,</w:t>
      </w:r>
    </w:p>
    <w:p w:rsidR="00F625B0" w:rsidRDefault="00F625B0" w:rsidP="00F625B0">
      <w:pPr>
        <w:spacing w:after="0" w:line="240" w:lineRule="auto"/>
        <w:ind w:left="2835"/>
        <w:rPr>
          <w:szCs w:val="28"/>
          <w:lang w:val="be-BY"/>
        </w:rPr>
      </w:pPr>
      <w:r>
        <w:rPr>
          <w:szCs w:val="28"/>
          <w:lang w:val="be-BY"/>
        </w:rPr>
        <w:t>Быццам злосны камандзір,</w:t>
      </w:r>
    </w:p>
    <w:p w:rsidR="00F625B0" w:rsidRDefault="00F625B0" w:rsidP="00F625B0">
      <w:pPr>
        <w:spacing w:after="0" w:line="240" w:lineRule="auto"/>
        <w:ind w:left="2835"/>
        <w:rPr>
          <w:szCs w:val="28"/>
          <w:lang w:val="be-BY"/>
        </w:rPr>
      </w:pPr>
      <w:r>
        <w:rPr>
          <w:szCs w:val="28"/>
          <w:lang w:val="be-BY"/>
        </w:rPr>
        <w:t>Хмараў цэлыя атрады</w:t>
      </w:r>
    </w:p>
    <w:p w:rsidR="00F625B0" w:rsidRDefault="00F625B0" w:rsidP="00F625B0">
      <w:pPr>
        <w:spacing w:after="0" w:line="240" w:lineRule="auto"/>
        <w:ind w:left="2835"/>
        <w:rPr>
          <w:szCs w:val="28"/>
          <w:lang w:val="be-BY"/>
        </w:rPr>
      </w:pPr>
      <w:r>
        <w:rPr>
          <w:szCs w:val="28"/>
          <w:lang w:val="be-BY"/>
        </w:rPr>
        <w:t>Б’е, ганяе ўдоўж і ўшыр.</w:t>
      </w:r>
    </w:p>
    <w:p w:rsidR="00F625B0" w:rsidRDefault="00F625B0" w:rsidP="00F625B0">
      <w:pPr>
        <w:spacing w:after="0" w:line="240" w:lineRule="auto"/>
        <w:ind w:left="2835"/>
        <w:rPr>
          <w:szCs w:val="28"/>
          <w:lang w:val="be-BY"/>
        </w:rPr>
      </w:pPr>
    </w:p>
    <w:p w:rsidR="00F625B0" w:rsidRPr="00E87686" w:rsidRDefault="00F625B0" w:rsidP="00F625B0">
      <w:pPr>
        <w:spacing w:after="0" w:line="240" w:lineRule="auto"/>
        <w:ind w:left="2835"/>
        <w:rPr>
          <w:szCs w:val="28"/>
        </w:rPr>
      </w:pPr>
      <w:r w:rsidRPr="00E87686">
        <w:rPr>
          <w:szCs w:val="28"/>
        </w:rPr>
        <w:t>Сівер люта завывае,</w:t>
      </w:r>
    </w:p>
    <w:p w:rsidR="00F625B0" w:rsidRPr="00E87686" w:rsidRDefault="00F625B0" w:rsidP="00F625B0">
      <w:pPr>
        <w:spacing w:after="0" w:line="240" w:lineRule="auto"/>
        <w:ind w:left="2835"/>
        <w:rPr>
          <w:szCs w:val="28"/>
        </w:rPr>
      </w:pPr>
      <w:r w:rsidRPr="00E87686">
        <w:rPr>
          <w:szCs w:val="28"/>
        </w:rPr>
        <w:t>Свішча, гойкае, пяе,</w:t>
      </w:r>
    </w:p>
    <w:p w:rsidR="00F625B0" w:rsidRPr="00E87686" w:rsidRDefault="00F625B0" w:rsidP="00F625B0">
      <w:pPr>
        <w:spacing w:after="0" w:line="240" w:lineRule="auto"/>
        <w:ind w:left="2835"/>
        <w:rPr>
          <w:szCs w:val="28"/>
        </w:rPr>
      </w:pPr>
      <w:r w:rsidRPr="00E87686">
        <w:rPr>
          <w:szCs w:val="28"/>
        </w:rPr>
        <w:t>Снег ахапкамі кідае,</w:t>
      </w:r>
    </w:p>
    <w:p w:rsidR="00F625B0" w:rsidRPr="00E87686" w:rsidRDefault="00F625B0" w:rsidP="00F625B0">
      <w:pPr>
        <w:spacing w:after="0" w:line="240" w:lineRule="auto"/>
        <w:ind w:left="2835"/>
        <w:rPr>
          <w:szCs w:val="28"/>
        </w:rPr>
      </w:pPr>
      <w:r w:rsidRPr="00E87686">
        <w:rPr>
          <w:szCs w:val="28"/>
        </w:rPr>
        <w:t>Стрэхі ломіць, стрэхі рве.</w:t>
      </w:r>
    </w:p>
    <w:p w:rsidR="00F625B0" w:rsidRDefault="00F625B0" w:rsidP="00F625B0">
      <w:pPr>
        <w:spacing w:after="0" w:line="240" w:lineRule="auto"/>
        <w:ind w:left="2835"/>
        <w:rPr>
          <w:szCs w:val="28"/>
          <w:lang w:val="be-BY"/>
        </w:rPr>
      </w:pPr>
    </w:p>
    <w:p w:rsidR="00F625B0" w:rsidRPr="00E87686" w:rsidRDefault="00F625B0" w:rsidP="00F625B0">
      <w:pPr>
        <w:spacing w:after="0" w:line="240" w:lineRule="auto"/>
        <w:ind w:left="2835"/>
        <w:rPr>
          <w:szCs w:val="28"/>
        </w:rPr>
      </w:pPr>
      <w:r w:rsidRPr="00E87686">
        <w:rPr>
          <w:szCs w:val="28"/>
        </w:rPr>
        <w:t>А пад раніцу сціхае</w:t>
      </w:r>
    </w:p>
    <w:p w:rsidR="00F625B0" w:rsidRPr="00E87686" w:rsidRDefault="00F625B0" w:rsidP="00F625B0">
      <w:pPr>
        <w:spacing w:after="0" w:line="240" w:lineRule="auto"/>
        <w:ind w:left="2835"/>
        <w:rPr>
          <w:szCs w:val="28"/>
        </w:rPr>
      </w:pPr>
      <w:r w:rsidRPr="00E87686">
        <w:rPr>
          <w:szCs w:val="28"/>
        </w:rPr>
        <w:t>Ды малым шчанём скуліць…</w:t>
      </w:r>
    </w:p>
    <w:p w:rsidR="00F625B0" w:rsidRPr="00E87686" w:rsidRDefault="00F625B0" w:rsidP="00F625B0">
      <w:pPr>
        <w:spacing w:after="0" w:line="240" w:lineRule="auto"/>
        <w:ind w:left="2835"/>
        <w:rPr>
          <w:szCs w:val="28"/>
        </w:rPr>
      </w:pPr>
      <w:r w:rsidRPr="00E87686">
        <w:rPr>
          <w:szCs w:val="28"/>
        </w:rPr>
        <w:t>І зямля супачывае —</w:t>
      </w:r>
    </w:p>
    <w:p w:rsidR="00F625B0" w:rsidRPr="00E87686" w:rsidRDefault="00F625B0" w:rsidP="00F625B0">
      <w:pPr>
        <w:spacing w:after="0" w:line="240" w:lineRule="auto"/>
        <w:ind w:left="2835"/>
        <w:rPr>
          <w:szCs w:val="28"/>
        </w:rPr>
      </w:pPr>
      <w:r w:rsidRPr="00E87686">
        <w:rPr>
          <w:szCs w:val="28"/>
        </w:rPr>
        <w:t>У белай світцы моц</w:t>
      </w:r>
      <w:bookmarkStart w:id="0" w:name="_GoBack"/>
      <w:bookmarkEnd w:id="0"/>
      <w:r w:rsidRPr="00E87686">
        <w:rPr>
          <w:szCs w:val="28"/>
        </w:rPr>
        <w:t>на спіць.</w:t>
      </w:r>
    </w:p>
    <w:sectPr w:rsidR="00F625B0" w:rsidRPr="00E87686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A48" w:rsidRDefault="00EC6A48" w:rsidP="00BB305B">
      <w:pPr>
        <w:spacing w:after="0" w:line="240" w:lineRule="auto"/>
      </w:pPr>
      <w:r>
        <w:separator/>
      </w:r>
    </w:p>
  </w:endnote>
  <w:endnote w:type="continuationSeparator" w:id="0">
    <w:p w:rsidR="00EC6A48" w:rsidRDefault="00EC6A4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69372B" wp14:editId="4376353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625B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625B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8E4CC49" wp14:editId="6C7DDAAB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625B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625B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3ABD45" wp14:editId="6F7BD02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625B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625B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A48" w:rsidRDefault="00EC6A48" w:rsidP="00BB305B">
      <w:pPr>
        <w:spacing w:after="0" w:line="240" w:lineRule="auto"/>
      </w:pPr>
      <w:r>
        <w:separator/>
      </w:r>
    </w:p>
  </w:footnote>
  <w:footnote w:type="continuationSeparator" w:id="0">
    <w:p w:rsidR="00EC6A48" w:rsidRDefault="00EC6A4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B0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6C1F9A"/>
    <w:rsid w:val="007F47C6"/>
    <w:rsid w:val="00854F6C"/>
    <w:rsid w:val="0093322C"/>
    <w:rsid w:val="0096164A"/>
    <w:rsid w:val="00B07F42"/>
    <w:rsid w:val="00BB305B"/>
    <w:rsid w:val="00BF3769"/>
    <w:rsid w:val="00C80B62"/>
    <w:rsid w:val="00C9220F"/>
    <w:rsid w:val="00E75545"/>
    <w:rsid w:val="00EC6A48"/>
    <w:rsid w:val="00EE50E6"/>
    <w:rsid w:val="00F36D55"/>
    <w:rsid w:val="00F625B0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625B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625B0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625B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625B0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0ADD9-00B7-4864-BCC0-EDACB297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Пурга</dc:title>
  <dc:creator>Новік-Пяюн С.</dc:creator>
  <cp:lastModifiedBy>Олеся</cp:lastModifiedBy>
  <cp:revision>1</cp:revision>
  <dcterms:created xsi:type="dcterms:W3CDTF">2016-03-05T07:50:00Z</dcterms:created>
  <dcterms:modified xsi:type="dcterms:W3CDTF">2016-03-05T07:53:00Z</dcterms:modified>
  <cp:category>Произведения поэтов белорусских</cp:category>
</cp:coreProperties>
</file>