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57" w:rsidRPr="00E87686" w:rsidRDefault="00472A57" w:rsidP="00472A5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BF5EB7">
        <w:t>Ночка</w:t>
      </w:r>
      <w:r w:rsidRPr="00BF5EB7">
        <w:br/>
      </w:r>
      <w:r w:rsidRPr="00E87686">
        <w:rPr>
          <w:b w:val="0"/>
          <w:i/>
          <w:sz w:val="20"/>
          <w:szCs w:val="20"/>
        </w:rPr>
        <w:t>Сяргей Новік-Пяюн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Сонца палючае,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Сонца жывучае</w:t>
      </w:r>
    </w:p>
    <w:p w:rsidR="00472A57" w:rsidRPr="00E87686" w:rsidRDefault="00472A57" w:rsidP="00472A57">
      <w:pPr>
        <w:spacing w:after="0" w:line="240" w:lineRule="auto"/>
        <w:ind w:left="2835" w:firstLine="705"/>
        <w:rPr>
          <w:szCs w:val="28"/>
        </w:rPr>
      </w:pPr>
      <w:r w:rsidRPr="00E87686">
        <w:rPr>
          <w:szCs w:val="28"/>
        </w:rPr>
        <w:t>Скончыла дзённы абход.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Зорачкі ясныя,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Зоркі бліскучыя</w:t>
      </w:r>
    </w:p>
    <w:p w:rsidR="00472A57" w:rsidRPr="00E87686" w:rsidRDefault="00472A57" w:rsidP="00472A57">
      <w:pPr>
        <w:spacing w:after="0" w:line="240" w:lineRule="auto"/>
        <w:ind w:left="2835" w:firstLine="705"/>
        <w:rPr>
          <w:szCs w:val="28"/>
        </w:rPr>
      </w:pPr>
      <w:r w:rsidRPr="00E87686">
        <w:rPr>
          <w:szCs w:val="28"/>
        </w:rPr>
        <w:t>Ў небе вядуць карагод.</w:t>
      </w:r>
    </w:p>
    <w:p w:rsidR="00472A57" w:rsidRDefault="00472A57" w:rsidP="00472A57">
      <w:pPr>
        <w:spacing w:after="0" w:line="240" w:lineRule="auto"/>
        <w:ind w:left="2835"/>
        <w:rPr>
          <w:szCs w:val="28"/>
          <w:lang w:val="be-BY"/>
        </w:rPr>
      </w:pP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Месячык беленькі,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Месячык чысты</w:t>
      </w:r>
    </w:p>
    <w:p w:rsidR="00472A57" w:rsidRPr="00E87686" w:rsidRDefault="00472A57" w:rsidP="00472A57">
      <w:pPr>
        <w:spacing w:after="0" w:line="240" w:lineRule="auto"/>
        <w:ind w:left="2835" w:firstLine="705"/>
        <w:rPr>
          <w:szCs w:val="28"/>
        </w:rPr>
      </w:pPr>
      <w:r w:rsidRPr="00E87686">
        <w:rPr>
          <w:szCs w:val="28"/>
        </w:rPr>
        <w:t>З хмарак свой твар паказаў.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У рэчцы спакойнай,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У рэчцы празрыстай</w:t>
      </w:r>
    </w:p>
    <w:p w:rsidR="00472A57" w:rsidRPr="00E87686" w:rsidRDefault="00472A57" w:rsidP="00472A57">
      <w:pPr>
        <w:spacing w:after="0" w:line="240" w:lineRule="auto"/>
        <w:ind w:left="2835" w:firstLine="705"/>
        <w:rPr>
          <w:szCs w:val="28"/>
        </w:rPr>
      </w:pPr>
      <w:r w:rsidRPr="00E87686">
        <w:rPr>
          <w:szCs w:val="28"/>
        </w:rPr>
        <w:t>Хор вадзяны запяяў.</w:t>
      </w:r>
    </w:p>
    <w:p w:rsidR="00472A57" w:rsidRDefault="00472A57" w:rsidP="00472A57">
      <w:pPr>
        <w:spacing w:after="0" w:line="240" w:lineRule="auto"/>
        <w:ind w:left="2835"/>
        <w:rPr>
          <w:szCs w:val="28"/>
          <w:lang w:val="be-BY"/>
        </w:rPr>
      </w:pP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Дрэўцы купчастыя,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Дрэўцы зялёныя</w:t>
      </w:r>
    </w:p>
    <w:p w:rsidR="00472A57" w:rsidRPr="00E87686" w:rsidRDefault="00472A57" w:rsidP="00472A57">
      <w:pPr>
        <w:spacing w:after="0" w:line="240" w:lineRule="auto"/>
        <w:ind w:left="2835" w:firstLine="705"/>
        <w:rPr>
          <w:szCs w:val="28"/>
        </w:rPr>
      </w:pPr>
      <w:r w:rsidRPr="00E87686">
        <w:rPr>
          <w:szCs w:val="28"/>
        </w:rPr>
        <w:t>Ў люстра глядзяцца вады.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Жабкі рухлівыя,</w:t>
      </w:r>
    </w:p>
    <w:p w:rsidR="00472A57" w:rsidRPr="00E87686" w:rsidRDefault="00472A57" w:rsidP="00472A57">
      <w:pPr>
        <w:spacing w:after="0" w:line="240" w:lineRule="auto"/>
        <w:ind w:left="2835"/>
        <w:rPr>
          <w:szCs w:val="28"/>
        </w:rPr>
      </w:pPr>
      <w:r w:rsidRPr="00E87686">
        <w:rPr>
          <w:szCs w:val="28"/>
        </w:rPr>
        <w:t>Жабкі вясёлыя</w:t>
      </w:r>
    </w:p>
    <w:p w:rsidR="00472A57" w:rsidRPr="00E87686" w:rsidRDefault="00472A57" w:rsidP="00472A57">
      <w:pPr>
        <w:spacing w:after="0" w:line="240" w:lineRule="auto"/>
        <w:ind w:left="2835" w:firstLine="705"/>
        <w:rPr>
          <w:szCs w:val="28"/>
        </w:rPr>
      </w:pPr>
      <w:r w:rsidRPr="00E87686">
        <w:rPr>
          <w:szCs w:val="28"/>
        </w:rPr>
        <w:t>Скачуць туды і сюды.</w:t>
      </w:r>
      <w:bookmarkStart w:id="0" w:name="_GoBack"/>
      <w:bookmarkEnd w:id="0"/>
    </w:p>
    <w:sectPr w:rsidR="00472A57" w:rsidRPr="00E8768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9E" w:rsidRDefault="00600B9E" w:rsidP="00BB305B">
      <w:pPr>
        <w:spacing w:after="0" w:line="240" w:lineRule="auto"/>
      </w:pPr>
      <w:r>
        <w:separator/>
      </w:r>
    </w:p>
  </w:endnote>
  <w:endnote w:type="continuationSeparator" w:id="0">
    <w:p w:rsidR="00600B9E" w:rsidRDefault="00600B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BAB47A" wp14:editId="0DAA8B8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2A5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2A5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B89B41" wp14:editId="5F28F03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2A5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2A5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937100" wp14:editId="7362E7B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2A5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2A5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9E" w:rsidRDefault="00600B9E" w:rsidP="00BB305B">
      <w:pPr>
        <w:spacing w:after="0" w:line="240" w:lineRule="auto"/>
      </w:pPr>
      <w:r>
        <w:separator/>
      </w:r>
    </w:p>
  </w:footnote>
  <w:footnote w:type="continuationSeparator" w:id="0">
    <w:p w:rsidR="00600B9E" w:rsidRDefault="00600B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57"/>
    <w:rsid w:val="001B3739"/>
    <w:rsid w:val="001B7733"/>
    <w:rsid w:val="00226794"/>
    <w:rsid w:val="00310E12"/>
    <w:rsid w:val="0039181F"/>
    <w:rsid w:val="0040592E"/>
    <w:rsid w:val="00472A57"/>
    <w:rsid w:val="005028F6"/>
    <w:rsid w:val="00536688"/>
    <w:rsid w:val="005A657C"/>
    <w:rsid w:val="005B3CE5"/>
    <w:rsid w:val="00600B9E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72A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72A5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72A5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72A5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8E13-075C-4EDF-9ACF-973DC67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Ночка</dc:title>
  <dc:creator>Новік-Пяюн С.</dc:creator>
  <cp:lastModifiedBy>Олеся</cp:lastModifiedBy>
  <cp:revision>1</cp:revision>
  <dcterms:created xsi:type="dcterms:W3CDTF">2016-03-05T07:49:00Z</dcterms:created>
  <dcterms:modified xsi:type="dcterms:W3CDTF">2016-03-05T07:50:00Z</dcterms:modified>
  <cp:category>Произведения поэтов белорусских</cp:category>
</cp:coreProperties>
</file>