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B1" w:rsidRPr="00B335FD" w:rsidRDefault="008377B1" w:rsidP="000445BE">
      <w:pPr>
        <w:pStyle w:val="a7"/>
        <w:outlineLvl w:val="1"/>
        <w:rPr>
          <w:b w:val="0"/>
          <w:i/>
          <w:sz w:val="20"/>
          <w:szCs w:val="20"/>
        </w:rPr>
      </w:pPr>
      <w:r w:rsidRPr="00B335FD">
        <w:t>Затейники</w:t>
      </w:r>
      <w:r w:rsidRPr="00B335FD">
        <w:br/>
      </w:r>
      <w:r w:rsidRPr="00B335FD">
        <w:rPr>
          <w:b w:val="0"/>
          <w:i/>
          <w:sz w:val="20"/>
          <w:szCs w:val="20"/>
        </w:rPr>
        <w:t>Николай Носов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Мы с Валей затейники. Мы всегда затеваем какие-нибудь игры.</w:t>
      </w:r>
      <w:bookmarkStart w:id="0" w:name="_GoBack"/>
      <w:bookmarkEnd w:id="0"/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Один раз мы читали сказку «Три поросёнка». А потом стали играть. Сначала мы бегали по комнате, прыгали и кричали: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Нам не страшен серый волк!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Потом мама ушла в магазин, а Валя сказала: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Давай, Петя, сделаем себе домик, как у тех поросят, что в сказке.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Мы стащили с кровати одеяло и завесили им стол. Вот и получился дом. Мы залезли в него, а там темно-темно!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Валя говорит: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Вот и хорошо, что у нас свой дом! Мы всегда будем здесь жить и никого к себе не пустим, а если серый волк придёт, мы его прогоним.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 говорю: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Жалко, что у нас в домике нет окон, очень темно!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Ничего, — говорит Валя. — У поросят ведь домики бывают без окон.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 спрашиваю: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ты меня видишь?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Нет, а ты меня?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И я, — говорю, — нет. Я даже себя не вижу.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Вдруг меня кто-то как схватит за ногу! Я как закричу! Выскочил из-под стола, а Валя за мной!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Что ты? — спрашивает.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Меня, — говорю, — кто-то схватил за ногу. Может быть, серый волк?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Валя испугалась и бегом из комнаты. Я — за ней. Выбежали в коридор и дверь захлопнули.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Давай, — говорю, — дверь держать, чтобы он не открыл. Держали мы дверь, держали. Валя и говорит: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Может быть, там никого нет?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 говорю: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кто же тогда меня за ногу трогал?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Это я, — говорит Валя, — я хотела узнать, где ты.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Чего же ты раньше не сказала?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Я, — говорит, — испугалась. Ты меня испугал.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Открыли мы дверь. В комнате никого нет. А к столу подойти всё-таки боимся: вдруг из-под него серый волк вылезет!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>Я говорю: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— </w:t>
      </w:r>
      <w:proofErr w:type="gramStart"/>
      <w:r w:rsidRPr="00B335FD">
        <w:rPr>
          <w:szCs w:val="28"/>
        </w:rPr>
        <w:t>Пойди</w:t>
      </w:r>
      <w:proofErr w:type="gramEnd"/>
      <w:r w:rsidRPr="00B335FD">
        <w:rPr>
          <w:szCs w:val="28"/>
        </w:rPr>
        <w:t xml:space="preserve"> сними одеяло. А Валя говорит: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Нет, ты пойди! Я говорю: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Там же никого нет.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А может быть, есть! Я подкрался на цыпочках к столу, дёрнул за край одеяла и бегом к двери. Одеяло упало, а под столом никого нет. Мы обрадовались. Хотели починить домик, только Валя говорит:</w:t>
      </w:r>
    </w:p>
    <w:p w:rsidR="008377B1" w:rsidRPr="00B335FD" w:rsidRDefault="008377B1" w:rsidP="008377B1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Вдруг опять кто-нибудь за ногу схватит!</w:t>
      </w:r>
    </w:p>
    <w:p w:rsidR="00310E12" w:rsidRDefault="008377B1" w:rsidP="008377B1">
      <w:pPr>
        <w:spacing w:after="0" w:line="240" w:lineRule="auto"/>
        <w:ind w:firstLine="709"/>
        <w:jc w:val="both"/>
      </w:pPr>
      <w:r w:rsidRPr="00B335FD">
        <w:rPr>
          <w:szCs w:val="28"/>
        </w:rPr>
        <w:t>Так и не стали больше в «три поросёнка» играть.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E1" w:rsidRDefault="00974CE1" w:rsidP="00BB305B">
      <w:pPr>
        <w:spacing w:after="0" w:line="240" w:lineRule="auto"/>
      </w:pPr>
      <w:r>
        <w:separator/>
      </w:r>
    </w:p>
  </w:endnote>
  <w:endnote w:type="continuationSeparator" w:id="0">
    <w:p w:rsidR="00974CE1" w:rsidRDefault="00974C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5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5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77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77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45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45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E1" w:rsidRDefault="00974CE1" w:rsidP="00BB305B">
      <w:pPr>
        <w:spacing w:after="0" w:line="240" w:lineRule="auto"/>
      </w:pPr>
      <w:r>
        <w:separator/>
      </w:r>
    </w:p>
  </w:footnote>
  <w:footnote w:type="continuationSeparator" w:id="0">
    <w:p w:rsidR="00974CE1" w:rsidRDefault="00974C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B1"/>
    <w:rsid w:val="00022E77"/>
    <w:rsid w:val="000445BE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77B1"/>
    <w:rsid w:val="00845782"/>
    <w:rsid w:val="00854F6C"/>
    <w:rsid w:val="008D6EAD"/>
    <w:rsid w:val="008F0F59"/>
    <w:rsid w:val="00917CA9"/>
    <w:rsid w:val="0093322C"/>
    <w:rsid w:val="0096164A"/>
    <w:rsid w:val="009727CE"/>
    <w:rsid w:val="00974CE1"/>
    <w:rsid w:val="00A265E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77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77B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77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77B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C26F-2BBF-4F9B-A8D1-353137F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Затейники</dc:title>
  <dc:creator>Носов Н.</dc:creator>
  <cp:lastModifiedBy>FER</cp:lastModifiedBy>
  <cp:revision>2</cp:revision>
  <dcterms:created xsi:type="dcterms:W3CDTF">2016-07-30T16:45:00Z</dcterms:created>
  <dcterms:modified xsi:type="dcterms:W3CDTF">2016-07-30T16:59:00Z</dcterms:modified>
  <cp:category>Произведения писателей русских</cp:category>
  <dc:language>рус.</dc:language>
</cp:coreProperties>
</file>