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9" w:rsidRPr="005627B4" w:rsidRDefault="00871829" w:rsidP="00871829">
      <w:pPr>
        <w:pStyle w:val="11"/>
        <w:outlineLvl w:val="1"/>
        <w:rPr>
          <w:b w:val="0"/>
          <w:i/>
          <w:sz w:val="20"/>
          <w:szCs w:val="20"/>
        </w:rPr>
      </w:pPr>
      <w:r w:rsidRPr="005627B4">
        <w:t>Огурцы</w:t>
      </w:r>
      <w:r>
        <w:br/>
      </w:r>
      <w:r w:rsidRPr="005627B4">
        <w:rPr>
          <w:b w:val="0"/>
          <w:i/>
          <w:sz w:val="20"/>
          <w:szCs w:val="20"/>
        </w:rPr>
        <w:t>Николай Носов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Один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Котька </w:t>
      </w:r>
      <w:r w:rsidR="005D0BD5" w:rsidRPr="005627B4">
        <w:rPr>
          <w:szCs w:val="28"/>
        </w:rPr>
        <w:t>пришёл</w:t>
      </w:r>
      <w:r w:rsidRPr="005627B4">
        <w:rPr>
          <w:szCs w:val="28"/>
        </w:rPr>
        <w:t xml:space="preserve"> домой радостный: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Мама, я тебе огурцов </w:t>
      </w:r>
      <w:r w:rsidR="005D0BD5" w:rsidRPr="005627B4">
        <w:rPr>
          <w:szCs w:val="28"/>
        </w:rPr>
        <w:t>принёс</w:t>
      </w:r>
      <w:r w:rsidRPr="005627B4">
        <w:rPr>
          <w:szCs w:val="28"/>
        </w:rPr>
        <w:t>!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Мама посмотрела, а у него полные карманы огурцов, и за пазухой огурцы лежат, и в руках </w:t>
      </w:r>
      <w:r w:rsidR="005D0BD5" w:rsidRPr="005627B4">
        <w:rPr>
          <w:szCs w:val="28"/>
        </w:rPr>
        <w:t>ещё</w:t>
      </w:r>
      <w:r w:rsidRPr="005627B4">
        <w:rPr>
          <w:szCs w:val="28"/>
        </w:rPr>
        <w:t xml:space="preserve"> два больших огурца.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Где ты их взял?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говорит мама.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На огороде.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На каком огороде?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Там, у реки, на </w:t>
      </w:r>
      <w:proofErr w:type="gramStart"/>
      <w:r w:rsidRPr="005627B4">
        <w:rPr>
          <w:szCs w:val="28"/>
        </w:rPr>
        <w:t>колхозном</w:t>
      </w:r>
      <w:proofErr w:type="gramEnd"/>
      <w:r w:rsidRPr="005627B4">
        <w:rPr>
          <w:szCs w:val="28"/>
        </w:rPr>
        <w:t>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Кто ж тебе позволил?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Никто, я сам нарвал.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Значит, украл?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Нет, не украл, а так просто... Павлик брал, а мне нельзя, что ли? Ну, и я взял.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Котька начал вынимать огурцы из карманов.</w:t>
      </w:r>
    </w:p>
    <w:p w:rsidR="00871829" w:rsidRPr="005D0BD5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Постой, постой! Не выгружай!</w:t>
      </w:r>
      <w:r>
        <w:rPr>
          <w:szCs w:val="28"/>
        </w:rPr>
        <w:t xml:space="preserve"> —</w:t>
      </w:r>
      <w:r w:rsidR="005D0BD5">
        <w:rPr>
          <w:szCs w:val="28"/>
        </w:rPr>
        <w:t xml:space="preserve"> говорит мама.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По</w:t>
      </w:r>
      <w:bookmarkStart w:id="0" w:name="_GoBack"/>
      <w:r w:rsidRPr="005627B4">
        <w:rPr>
          <w:szCs w:val="28"/>
        </w:rPr>
        <w:t>чем</w:t>
      </w:r>
      <w:bookmarkEnd w:id="0"/>
      <w:r w:rsidRPr="005627B4">
        <w:rPr>
          <w:szCs w:val="28"/>
        </w:rPr>
        <w:t>у?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Сейчас же неси их обратно!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Куда ж я их понесу? Они на грядке росли, а я сорвал. Вс</w:t>
      </w:r>
      <w:r w:rsidR="005D0BD5">
        <w:rPr>
          <w:szCs w:val="28"/>
        </w:rPr>
        <w:t>ё</w:t>
      </w:r>
      <w:r w:rsidRPr="005627B4">
        <w:rPr>
          <w:szCs w:val="28"/>
        </w:rPr>
        <w:t xml:space="preserve"> равно они теперь уже расти не будут.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Ничего, </w:t>
      </w:r>
      <w:r w:rsidR="005D0BD5" w:rsidRPr="005627B4">
        <w:rPr>
          <w:szCs w:val="28"/>
        </w:rPr>
        <w:t>отнесёшь</w:t>
      </w:r>
      <w:r w:rsidRPr="005627B4">
        <w:rPr>
          <w:szCs w:val="28"/>
        </w:rPr>
        <w:t xml:space="preserve"> и положишь на той же грядке, где сорвал.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Ну, я их выброшу.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Нет, не выбросишь! Ты их не </w:t>
      </w:r>
      <w:proofErr w:type="gramStart"/>
      <w:r w:rsidRPr="005627B4">
        <w:rPr>
          <w:szCs w:val="28"/>
        </w:rPr>
        <w:t>садил</w:t>
      </w:r>
      <w:proofErr w:type="gramEnd"/>
      <w:r w:rsidRPr="005627B4">
        <w:rPr>
          <w:szCs w:val="28"/>
        </w:rPr>
        <w:t>, не растил, не имеешь права и выбрасывать.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Котька стал плакать: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Там сторож. Он нам свистел, а мы убежали.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Вот видишь, что делаете! А если б он поймал вас?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Он не догнал бы. Он уже старенький дедушка.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Ну как тебе не стыдно!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говорит мама.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Ведь дедушка за эти огурцы отвечает. Узнают, что огурцы пропали, скажут, что дедушка виноват. Хорошо будет?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lastRenderedPageBreak/>
        <w:t>Мама стала совать огурцы обратно Котьке в карман. Котька плакал и кричал: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Не пойду я! У дедушки ружье. Он выстрелит и </w:t>
      </w:r>
      <w:r w:rsidR="005D0BD5" w:rsidRPr="005627B4">
        <w:rPr>
          <w:szCs w:val="28"/>
        </w:rPr>
        <w:t>убьёт</w:t>
      </w:r>
      <w:r w:rsidRPr="005627B4">
        <w:rPr>
          <w:szCs w:val="28"/>
        </w:rPr>
        <w:t xml:space="preserve"> меня.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И пусть </w:t>
      </w:r>
      <w:r w:rsidR="005D0BD5" w:rsidRPr="005627B4">
        <w:rPr>
          <w:szCs w:val="28"/>
        </w:rPr>
        <w:t>убьёт</w:t>
      </w:r>
      <w:r w:rsidRPr="005627B4">
        <w:rPr>
          <w:szCs w:val="28"/>
        </w:rPr>
        <w:t>! Пусть лучше у меня совсем не будет сына, чем будет сын вор.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Ну, </w:t>
      </w:r>
      <w:r w:rsidR="005D0BD5" w:rsidRPr="005627B4">
        <w:rPr>
          <w:szCs w:val="28"/>
        </w:rPr>
        <w:t>пойдём</w:t>
      </w:r>
      <w:r w:rsidRPr="005627B4">
        <w:rPr>
          <w:szCs w:val="28"/>
        </w:rPr>
        <w:t xml:space="preserve"> со мной, мамочка! На дворе темно. Я боюсь.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А брать не боялся?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Мама дала Котьке в руки два огурца, которые не поместились в карманах, и вывела его за дверь.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Или неси огурцы, или совсем уходи из дому, ты мне не сын!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Котька повернулся и медленно-медленно </w:t>
      </w:r>
      <w:r w:rsidR="005D0BD5" w:rsidRPr="005627B4">
        <w:rPr>
          <w:szCs w:val="28"/>
        </w:rPr>
        <w:t>пошёл</w:t>
      </w:r>
      <w:r w:rsidRPr="005627B4">
        <w:rPr>
          <w:szCs w:val="28"/>
        </w:rPr>
        <w:t xml:space="preserve"> по улице.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Уже было совсем темно.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627B4">
        <w:rPr>
          <w:szCs w:val="28"/>
        </w:rPr>
        <w:t xml:space="preserve">Брошу их тут, в канаву, а скажу, что </w:t>
      </w:r>
      <w:r w:rsidR="005D0BD5" w:rsidRPr="005627B4">
        <w:rPr>
          <w:szCs w:val="28"/>
        </w:rPr>
        <w:t>отнёс</w:t>
      </w:r>
      <w:r w:rsidRPr="005627B4">
        <w:rPr>
          <w:szCs w:val="28"/>
        </w:rPr>
        <w:t>,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решил Котька и стал оглядываться вокруг.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Нет, отнесу: </w:t>
      </w:r>
      <w:r w:rsidR="005D0BD5" w:rsidRPr="005627B4">
        <w:rPr>
          <w:szCs w:val="28"/>
        </w:rPr>
        <w:t>ещё</w:t>
      </w:r>
      <w:r w:rsidRPr="005627B4">
        <w:rPr>
          <w:szCs w:val="28"/>
        </w:rPr>
        <w:t xml:space="preserve"> кто-нибудь увидит и дедушке из-за меня </w:t>
      </w:r>
      <w:r w:rsidR="005D0BD5" w:rsidRPr="005627B4">
        <w:rPr>
          <w:szCs w:val="28"/>
        </w:rPr>
        <w:t>попадёт</w:t>
      </w:r>
      <w:r>
        <w:rPr>
          <w:szCs w:val="28"/>
        </w:rPr>
        <w:t>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Он </w:t>
      </w:r>
      <w:r w:rsidR="005D0BD5" w:rsidRPr="005627B4">
        <w:rPr>
          <w:szCs w:val="28"/>
        </w:rPr>
        <w:t>шёл</w:t>
      </w:r>
      <w:r w:rsidRPr="005627B4">
        <w:rPr>
          <w:szCs w:val="28"/>
        </w:rPr>
        <w:t xml:space="preserve"> по улице и плакал. Ему было страшно.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627B4">
        <w:rPr>
          <w:szCs w:val="28"/>
        </w:rPr>
        <w:t>Павлику хорошо!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думал Котька.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Он мне свои огурцы отдал, а сам дома сидит. </w:t>
      </w:r>
      <w:proofErr w:type="gramStart"/>
      <w:r w:rsidRPr="005627B4">
        <w:rPr>
          <w:szCs w:val="28"/>
        </w:rPr>
        <w:t>Ему</w:t>
      </w:r>
      <w:proofErr w:type="gramEnd"/>
      <w:r w:rsidRPr="005627B4">
        <w:rPr>
          <w:szCs w:val="28"/>
        </w:rPr>
        <w:t xml:space="preserve"> небось не страшно</w:t>
      </w:r>
      <w:r>
        <w:rPr>
          <w:szCs w:val="28"/>
        </w:rPr>
        <w:t>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Вышел Котька из деревни и </w:t>
      </w:r>
      <w:r w:rsidR="005D0BD5" w:rsidRPr="005627B4">
        <w:rPr>
          <w:szCs w:val="28"/>
        </w:rPr>
        <w:t>пошёл</w:t>
      </w:r>
      <w:r w:rsidRPr="005627B4">
        <w:rPr>
          <w:szCs w:val="28"/>
        </w:rPr>
        <w:t xml:space="preserve"> полем. Вокруг не было ни души. От страха он не помнил, как добрался до огорода. Остановился возле шалаша, стоит и плачет вс</w:t>
      </w:r>
      <w:r w:rsidR="005D0BD5">
        <w:rPr>
          <w:szCs w:val="28"/>
        </w:rPr>
        <w:t>ё</w:t>
      </w:r>
      <w:r w:rsidRPr="005627B4">
        <w:rPr>
          <w:szCs w:val="28"/>
        </w:rPr>
        <w:t xml:space="preserve"> громче и громче.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 xml:space="preserve">Сторож услышал и </w:t>
      </w:r>
      <w:r w:rsidR="005D0BD5" w:rsidRPr="005627B4">
        <w:rPr>
          <w:szCs w:val="28"/>
        </w:rPr>
        <w:t>подошёл</w:t>
      </w:r>
      <w:r w:rsidRPr="005627B4">
        <w:rPr>
          <w:szCs w:val="28"/>
        </w:rPr>
        <w:t xml:space="preserve"> к нему.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Ты чего плачешь?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спрашивает.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Дедушка, я </w:t>
      </w:r>
      <w:r w:rsidR="005D0BD5" w:rsidRPr="005627B4">
        <w:rPr>
          <w:szCs w:val="28"/>
        </w:rPr>
        <w:t>принёс</w:t>
      </w:r>
      <w:r w:rsidRPr="005627B4">
        <w:rPr>
          <w:szCs w:val="28"/>
        </w:rPr>
        <w:t xml:space="preserve"> огурцы обратно.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Какие огурцы?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А которые мы с Павликом нарвали. Мама сказала, чтоб я </w:t>
      </w:r>
      <w:r w:rsidR="005D0BD5" w:rsidRPr="005627B4">
        <w:rPr>
          <w:szCs w:val="28"/>
        </w:rPr>
        <w:t>отнёс</w:t>
      </w:r>
      <w:r w:rsidRPr="005627B4">
        <w:rPr>
          <w:szCs w:val="28"/>
        </w:rPr>
        <w:t xml:space="preserve"> обратно.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Вот </w:t>
      </w:r>
      <w:proofErr w:type="gramStart"/>
      <w:r w:rsidRPr="005627B4">
        <w:rPr>
          <w:szCs w:val="28"/>
        </w:rPr>
        <w:t>оно</w:t>
      </w:r>
      <w:proofErr w:type="gramEnd"/>
      <w:r w:rsidRPr="005627B4">
        <w:rPr>
          <w:szCs w:val="28"/>
        </w:rPr>
        <w:t xml:space="preserve"> какое дело!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удивился сторож.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Это, значит, я вам свистел, а вы вс</w:t>
      </w:r>
      <w:r w:rsidR="005D0BD5">
        <w:rPr>
          <w:szCs w:val="28"/>
        </w:rPr>
        <w:t>ё</w:t>
      </w:r>
      <w:r w:rsidRPr="005627B4">
        <w:rPr>
          <w:szCs w:val="28"/>
        </w:rPr>
        <w:t>-таки огурцы-то стащили. Нехорошо!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Павлик брал, и я взял. Он мне и свои огурцы отдал.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А ты на Павлика не смотри, сам понимать должен. Ну, больше не делай так. Давай огурцы и иди домой.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Котька вытащил огурцы и положил их на грядку.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Ну, все, что ли?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спросил старик.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Нет... одного не хватает,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ответил Котька и снова заплакал.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Почему не хватает, где же он?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Дедушка, я один огурец съел. Что теперь будет?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Ну что ж будет? Ничего не будет. Съел, ну и съел. На здоровье.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627B4">
        <w:rPr>
          <w:szCs w:val="28"/>
        </w:rPr>
        <w:t>А вам, дедушка, ничего не будет за то, что огурец пропал?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Ишь </w:t>
      </w:r>
      <w:proofErr w:type="gramStart"/>
      <w:r w:rsidRPr="005627B4">
        <w:rPr>
          <w:szCs w:val="28"/>
        </w:rPr>
        <w:t>ты</w:t>
      </w:r>
      <w:proofErr w:type="gramEnd"/>
      <w:r w:rsidRPr="005627B4">
        <w:rPr>
          <w:szCs w:val="28"/>
        </w:rPr>
        <w:t xml:space="preserve"> какое дело!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усмехнулся дедушка.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Нет, за один огурец ничего не будет. Вот если б ты не </w:t>
      </w:r>
      <w:r w:rsidR="005D0BD5" w:rsidRPr="005627B4">
        <w:rPr>
          <w:szCs w:val="28"/>
        </w:rPr>
        <w:t>принёс</w:t>
      </w:r>
      <w:r w:rsidRPr="005627B4">
        <w:rPr>
          <w:szCs w:val="28"/>
        </w:rPr>
        <w:t xml:space="preserve"> остальных, тогда да, а так нет.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 w:rsidRPr="005627B4">
        <w:rPr>
          <w:szCs w:val="28"/>
        </w:rPr>
        <w:t>Котька побежал домой. Потом вдруг остановился и закричал издали: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Дедушка, дедушка!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 xml:space="preserve">Ну что </w:t>
      </w:r>
      <w:r w:rsidR="005D0BD5" w:rsidRPr="005627B4">
        <w:rPr>
          <w:szCs w:val="28"/>
        </w:rPr>
        <w:t>ещё</w:t>
      </w:r>
      <w:r w:rsidRPr="005627B4">
        <w:rPr>
          <w:szCs w:val="28"/>
        </w:rPr>
        <w:t>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А этот вот огурец, что я съел, как будет считаться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украл я его или нет?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Гм!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сказал дед.</w:t>
      </w:r>
      <w:r>
        <w:rPr>
          <w:szCs w:val="28"/>
        </w:rPr>
        <w:t xml:space="preserve"> —</w:t>
      </w:r>
      <w:r w:rsidRPr="005627B4">
        <w:rPr>
          <w:szCs w:val="28"/>
        </w:rPr>
        <w:t xml:space="preserve"> Вот </w:t>
      </w:r>
      <w:proofErr w:type="gramStart"/>
      <w:r w:rsidR="005D0BD5" w:rsidRPr="005627B4">
        <w:rPr>
          <w:szCs w:val="28"/>
        </w:rPr>
        <w:t>ещё</w:t>
      </w:r>
      <w:proofErr w:type="gramEnd"/>
      <w:r w:rsidRPr="005627B4">
        <w:rPr>
          <w:szCs w:val="28"/>
        </w:rPr>
        <w:t xml:space="preserve"> какая задача! Ну чего там, пусть не украл.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А как же?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Ну, считай, что я тебе подарил его.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Спасибо, дедушка! Я пойду.</w:t>
      </w:r>
    </w:p>
    <w:p w:rsidR="00871829" w:rsidRDefault="00871829" w:rsidP="008718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627B4">
        <w:rPr>
          <w:szCs w:val="28"/>
        </w:rPr>
        <w:t>Иди, иди, сынок.</w:t>
      </w:r>
    </w:p>
    <w:p w:rsidR="00310E12" w:rsidRDefault="00871829" w:rsidP="005D0BD5">
      <w:pPr>
        <w:spacing w:after="0" w:line="240" w:lineRule="auto"/>
        <w:ind w:firstLine="709"/>
        <w:jc w:val="both"/>
      </w:pPr>
      <w:r w:rsidRPr="005627B4">
        <w:rPr>
          <w:szCs w:val="28"/>
        </w:rPr>
        <w:t xml:space="preserve">Котька во весь дух помчался по полю, через овраг, по мостику через ручей и, уже не спеша, </w:t>
      </w:r>
      <w:r w:rsidR="005D0BD5" w:rsidRPr="005627B4">
        <w:rPr>
          <w:szCs w:val="28"/>
        </w:rPr>
        <w:t>пошёл</w:t>
      </w:r>
      <w:r w:rsidRPr="005627B4">
        <w:rPr>
          <w:szCs w:val="28"/>
        </w:rPr>
        <w:t xml:space="preserve"> по деревне домой. На душе у него было радостно.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E2" w:rsidRDefault="00212DE2" w:rsidP="00BB305B">
      <w:pPr>
        <w:spacing w:after="0" w:line="240" w:lineRule="auto"/>
      </w:pPr>
      <w:r>
        <w:separator/>
      </w:r>
    </w:p>
  </w:endnote>
  <w:endnote w:type="continuationSeparator" w:id="0">
    <w:p w:rsidR="00212DE2" w:rsidRDefault="00212D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0B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0B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0B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0B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0B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0B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E2" w:rsidRDefault="00212DE2" w:rsidP="00BB305B">
      <w:pPr>
        <w:spacing w:after="0" w:line="240" w:lineRule="auto"/>
      </w:pPr>
      <w:r>
        <w:separator/>
      </w:r>
    </w:p>
  </w:footnote>
  <w:footnote w:type="continuationSeparator" w:id="0">
    <w:p w:rsidR="00212DE2" w:rsidRDefault="00212D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9"/>
    <w:rsid w:val="00022E77"/>
    <w:rsid w:val="00044F41"/>
    <w:rsid w:val="0006154A"/>
    <w:rsid w:val="00113222"/>
    <w:rsid w:val="0015338B"/>
    <w:rsid w:val="0017776C"/>
    <w:rsid w:val="001B3739"/>
    <w:rsid w:val="001B7733"/>
    <w:rsid w:val="00212DE2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D0BD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71829"/>
    <w:rsid w:val="008D6EAD"/>
    <w:rsid w:val="008F0F59"/>
    <w:rsid w:val="00917CA9"/>
    <w:rsid w:val="0093322C"/>
    <w:rsid w:val="0096164A"/>
    <w:rsid w:val="009727CE"/>
    <w:rsid w:val="009A4655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182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182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182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182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F1A3-656C-410F-AFA1-399C980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Огурцы</dc:title>
  <dc:creator>Носов Н.</dc:creator>
  <cp:lastModifiedBy>FER</cp:lastModifiedBy>
  <cp:revision>3</cp:revision>
  <dcterms:created xsi:type="dcterms:W3CDTF">2016-07-30T16:41:00Z</dcterms:created>
  <dcterms:modified xsi:type="dcterms:W3CDTF">2016-07-30T17:24:00Z</dcterms:modified>
  <cp:category>Произведения писателей русских</cp:category>
  <dc:language>рус.</dc:language>
</cp:coreProperties>
</file>