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EC" w:rsidRPr="009D3A8F" w:rsidRDefault="008F77EC" w:rsidP="008F77EC">
      <w:pPr>
        <w:pStyle w:val="11"/>
        <w:outlineLvl w:val="1"/>
        <w:rPr>
          <w:b w:val="0"/>
          <w:i/>
          <w:sz w:val="20"/>
          <w:szCs w:val="20"/>
        </w:rPr>
      </w:pPr>
      <w:r w:rsidRPr="00055FC6">
        <w:t>На горке</w:t>
      </w:r>
      <w:r>
        <w:br/>
      </w:r>
      <w:r w:rsidRPr="009D3A8F">
        <w:rPr>
          <w:b w:val="0"/>
          <w:i/>
          <w:sz w:val="20"/>
          <w:szCs w:val="20"/>
        </w:rPr>
        <w:t>Николай Носов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 w:rsidRPr="00055FC6">
        <w:rPr>
          <w:szCs w:val="28"/>
        </w:rPr>
        <w:t>Целый день ребята трудились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строили снежную горку во дворе. Сгребали лопатами снег и сваливали его под стенку сарая в кучу. Только к обеду горка была готова. Ребята полили е</w:t>
      </w:r>
      <w:r w:rsidR="009D3A8F">
        <w:rPr>
          <w:szCs w:val="28"/>
        </w:rPr>
        <w:t>ё</w:t>
      </w:r>
      <w:r w:rsidRPr="00055FC6">
        <w:rPr>
          <w:szCs w:val="28"/>
        </w:rPr>
        <w:t xml:space="preserve"> водой и побежали домой обедать.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055FC6">
        <w:rPr>
          <w:szCs w:val="28"/>
        </w:rPr>
        <w:t>Вот пообедаем,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говорили они,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а горка пока </w:t>
      </w:r>
      <w:r w:rsidR="009D3A8F" w:rsidRPr="00055FC6">
        <w:rPr>
          <w:szCs w:val="28"/>
        </w:rPr>
        <w:t>замёрзнет</w:t>
      </w:r>
      <w:r w:rsidRPr="00055FC6">
        <w:rPr>
          <w:szCs w:val="28"/>
        </w:rPr>
        <w:t xml:space="preserve">. А после обеда мы </w:t>
      </w:r>
      <w:r w:rsidR="009D3A8F" w:rsidRPr="00055FC6">
        <w:rPr>
          <w:szCs w:val="28"/>
        </w:rPr>
        <w:t>придём</w:t>
      </w:r>
      <w:r w:rsidRPr="00055FC6">
        <w:rPr>
          <w:szCs w:val="28"/>
        </w:rPr>
        <w:t xml:space="preserve"> с санками и будем кататься.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 w:rsidRPr="00055FC6">
        <w:rPr>
          <w:szCs w:val="28"/>
        </w:rPr>
        <w:t xml:space="preserve">А Котька Чижов из шестой </w:t>
      </w:r>
      <w:proofErr w:type="gramStart"/>
      <w:r w:rsidRPr="00055FC6">
        <w:rPr>
          <w:szCs w:val="28"/>
        </w:rPr>
        <w:t>квартиры</w:t>
      </w:r>
      <w:proofErr w:type="gramEnd"/>
      <w:r w:rsidRPr="00055FC6">
        <w:rPr>
          <w:szCs w:val="28"/>
        </w:rPr>
        <w:t xml:space="preserve"> хитрый </w:t>
      </w:r>
      <w:proofErr w:type="gramStart"/>
      <w:r w:rsidRPr="00055FC6">
        <w:rPr>
          <w:szCs w:val="28"/>
        </w:rPr>
        <w:t>какой</w:t>
      </w:r>
      <w:proofErr w:type="gramEnd"/>
      <w:r w:rsidRPr="00055FC6">
        <w:rPr>
          <w:szCs w:val="28"/>
        </w:rPr>
        <w:t xml:space="preserve">! Он горку не строил. Сидит дома да смотрит в окно, как другие трудятся. Ему ребята кричат, чтоб </w:t>
      </w:r>
      <w:r w:rsidR="009D3A8F" w:rsidRPr="00055FC6">
        <w:rPr>
          <w:szCs w:val="28"/>
        </w:rPr>
        <w:t>шёл</w:t>
      </w:r>
      <w:r w:rsidRPr="00055FC6">
        <w:rPr>
          <w:szCs w:val="28"/>
        </w:rPr>
        <w:t xml:space="preserve"> горку строить, а он только руками за окном разводит да головой мотает,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как будто нельзя ему. А когда ребята ушли, он быстро оделся, нацепил коньки и выскочил во двор. Чирк коньками по снегу, </w:t>
      </w:r>
      <w:proofErr w:type="gramStart"/>
      <w:r w:rsidRPr="00055FC6">
        <w:rPr>
          <w:szCs w:val="28"/>
        </w:rPr>
        <w:t>чирк</w:t>
      </w:r>
      <w:proofErr w:type="gramEnd"/>
      <w:r w:rsidRPr="00055FC6">
        <w:rPr>
          <w:szCs w:val="28"/>
        </w:rPr>
        <w:t xml:space="preserve">! И </w:t>
      </w:r>
      <w:proofErr w:type="gramStart"/>
      <w:r w:rsidRPr="00055FC6">
        <w:rPr>
          <w:szCs w:val="28"/>
        </w:rPr>
        <w:t>кататься-то</w:t>
      </w:r>
      <w:proofErr w:type="gramEnd"/>
      <w:r w:rsidRPr="00055FC6">
        <w:rPr>
          <w:szCs w:val="28"/>
        </w:rPr>
        <w:t xml:space="preserve"> как следует не умеет! Подъехал к горке.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055FC6">
        <w:rPr>
          <w:szCs w:val="28"/>
        </w:rPr>
        <w:t>О, говорит,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хорошая горка получилась! Сейчас скачусь.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 w:rsidRPr="00055FC6">
        <w:rPr>
          <w:szCs w:val="28"/>
        </w:rPr>
        <w:t>Только полез на горку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</w:t>
      </w:r>
      <w:proofErr w:type="gramStart"/>
      <w:r w:rsidRPr="00055FC6">
        <w:rPr>
          <w:szCs w:val="28"/>
        </w:rPr>
        <w:t>бух</w:t>
      </w:r>
      <w:proofErr w:type="gramEnd"/>
      <w:r w:rsidRPr="00055FC6">
        <w:rPr>
          <w:szCs w:val="28"/>
        </w:rPr>
        <w:t xml:space="preserve"> носом!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055FC6">
        <w:rPr>
          <w:szCs w:val="28"/>
        </w:rPr>
        <w:t>Ого!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говорит.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Скользкая!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 w:rsidRPr="00055FC6">
        <w:rPr>
          <w:szCs w:val="28"/>
        </w:rPr>
        <w:t>Поднялся на ноги и снова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</w:t>
      </w:r>
      <w:proofErr w:type="gramStart"/>
      <w:r w:rsidRPr="00055FC6">
        <w:rPr>
          <w:szCs w:val="28"/>
        </w:rPr>
        <w:t>бух</w:t>
      </w:r>
      <w:proofErr w:type="gramEnd"/>
      <w:r w:rsidRPr="00055FC6">
        <w:rPr>
          <w:szCs w:val="28"/>
        </w:rPr>
        <w:t>! Раз десять падал. Никак на горку взобраться не может.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055FC6">
        <w:rPr>
          <w:szCs w:val="28"/>
        </w:rPr>
        <w:t>Что делать?</w:t>
      </w:r>
      <w:r>
        <w:rPr>
          <w:szCs w:val="28"/>
        </w:rPr>
        <w:t>» —</w:t>
      </w:r>
      <w:r w:rsidRPr="00055FC6">
        <w:rPr>
          <w:szCs w:val="28"/>
        </w:rPr>
        <w:t xml:space="preserve"> думает.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 w:rsidRPr="00055FC6">
        <w:rPr>
          <w:szCs w:val="28"/>
        </w:rPr>
        <w:t>Думал, думал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и придумал: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055FC6">
        <w:rPr>
          <w:szCs w:val="28"/>
        </w:rPr>
        <w:t xml:space="preserve">Вот сейчас песочком посыплю и заберусь на </w:t>
      </w:r>
      <w:r w:rsidR="009D3A8F" w:rsidRPr="00055FC6">
        <w:rPr>
          <w:szCs w:val="28"/>
        </w:rPr>
        <w:t>неё</w:t>
      </w:r>
      <w:r>
        <w:rPr>
          <w:szCs w:val="28"/>
        </w:rPr>
        <w:t>».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 w:rsidRPr="00055FC6">
        <w:rPr>
          <w:szCs w:val="28"/>
        </w:rPr>
        <w:t>Схватил он фанерку и покатил к дворницкой. Там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ящик с песком. Он и стал из ящика песок на горку таскать. Посыпает впереди себя, а сам лезет вс</w:t>
      </w:r>
      <w:r w:rsidR="009D3A8F">
        <w:rPr>
          <w:szCs w:val="28"/>
        </w:rPr>
        <w:t>ё</w:t>
      </w:r>
      <w:r w:rsidRPr="00055FC6">
        <w:rPr>
          <w:szCs w:val="28"/>
        </w:rPr>
        <w:t xml:space="preserve"> выше и выше. Взобрался на самый верх.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055FC6">
        <w:rPr>
          <w:szCs w:val="28"/>
        </w:rPr>
        <w:t>Вот теперь,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говорит,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скачусь!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 w:rsidRPr="00055FC6">
        <w:rPr>
          <w:szCs w:val="28"/>
        </w:rPr>
        <w:t>Оттолкнулся ногой и снова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</w:t>
      </w:r>
      <w:proofErr w:type="gramStart"/>
      <w:r w:rsidRPr="00055FC6">
        <w:rPr>
          <w:szCs w:val="28"/>
        </w:rPr>
        <w:t>бух</w:t>
      </w:r>
      <w:proofErr w:type="gramEnd"/>
      <w:r w:rsidRPr="00055FC6">
        <w:rPr>
          <w:szCs w:val="28"/>
        </w:rPr>
        <w:t xml:space="preserve"> носом! Коньки-то по песку не едут! Лежит Котька на животе и говорит: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055FC6">
        <w:rPr>
          <w:szCs w:val="28"/>
        </w:rPr>
        <w:t>Как же теперь по песку кататься?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 w:rsidRPr="00055FC6">
        <w:rPr>
          <w:szCs w:val="28"/>
        </w:rPr>
        <w:t>И полез вниз на четвереньках. Тут прибежали ребята. Видят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горка песком посыпана.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055FC6">
        <w:rPr>
          <w:szCs w:val="28"/>
        </w:rPr>
        <w:t>Это кто здесь напортил?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закричали они.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Кто горку песком посыпал? Ты не видал, Котька?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055FC6">
        <w:rPr>
          <w:szCs w:val="28"/>
        </w:rPr>
        <w:t>Нет,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говорит Котька,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я не видал. Это я сам посыпал, потому что она была </w:t>
      </w:r>
      <w:proofErr w:type="gramStart"/>
      <w:r w:rsidRPr="00055FC6">
        <w:rPr>
          <w:szCs w:val="28"/>
        </w:rPr>
        <w:t>скользкая</w:t>
      </w:r>
      <w:proofErr w:type="gramEnd"/>
      <w:r w:rsidRPr="00055FC6">
        <w:rPr>
          <w:szCs w:val="28"/>
        </w:rPr>
        <w:t xml:space="preserve"> и я не мог на </w:t>
      </w:r>
      <w:r w:rsidR="009D3A8F" w:rsidRPr="00055FC6">
        <w:rPr>
          <w:szCs w:val="28"/>
        </w:rPr>
        <w:t>неё</w:t>
      </w:r>
      <w:r w:rsidRPr="00055FC6">
        <w:rPr>
          <w:szCs w:val="28"/>
        </w:rPr>
        <w:t xml:space="preserve"> взобраться.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055FC6">
        <w:rPr>
          <w:szCs w:val="28"/>
        </w:rPr>
        <w:t xml:space="preserve">Ах ты, умник! </w:t>
      </w:r>
      <w:proofErr w:type="gramStart"/>
      <w:r w:rsidRPr="00055FC6">
        <w:rPr>
          <w:szCs w:val="28"/>
        </w:rPr>
        <w:t>Ишь</w:t>
      </w:r>
      <w:proofErr w:type="gramEnd"/>
      <w:r w:rsidRPr="00055FC6">
        <w:rPr>
          <w:szCs w:val="28"/>
        </w:rPr>
        <w:t xml:space="preserve"> что придумал! Мы трудились, трудились, а он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песком! Как же теперь кататься?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 w:rsidRPr="00055FC6">
        <w:rPr>
          <w:szCs w:val="28"/>
        </w:rPr>
        <w:lastRenderedPageBreak/>
        <w:t>Котька говорит: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055FC6">
        <w:rPr>
          <w:szCs w:val="28"/>
        </w:rPr>
        <w:t xml:space="preserve">Может быть, когда-нибудь снег </w:t>
      </w:r>
      <w:r w:rsidR="009D3A8F" w:rsidRPr="00055FC6">
        <w:rPr>
          <w:szCs w:val="28"/>
        </w:rPr>
        <w:t>пойдёт</w:t>
      </w:r>
      <w:r w:rsidRPr="00055FC6">
        <w:rPr>
          <w:szCs w:val="28"/>
        </w:rPr>
        <w:t>, он засыплет песок, вот и можно будет кататься.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055FC6">
        <w:rPr>
          <w:szCs w:val="28"/>
        </w:rPr>
        <w:t xml:space="preserve">Так снег, может, через неделю </w:t>
      </w:r>
      <w:r w:rsidR="009D3A8F" w:rsidRPr="00055FC6">
        <w:rPr>
          <w:szCs w:val="28"/>
        </w:rPr>
        <w:t>пойдёт</w:t>
      </w:r>
      <w:r w:rsidRPr="00055FC6">
        <w:rPr>
          <w:szCs w:val="28"/>
        </w:rPr>
        <w:t>, а нам сегодня надо кататься.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055FC6">
        <w:rPr>
          <w:szCs w:val="28"/>
        </w:rPr>
        <w:t>Ну, я не знаю,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говорит Котька.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055FC6">
        <w:rPr>
          <w:szCs w:val="28"/>
        </w:rPr>
        <w:t>Не знаешь! Как испортить горку, ты знаешь, а как починить, не знаешь! Бери сейчас же лопату!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 w:rsidRPr="00055FC6">
        <w:rPr>
          <w:szCs w:val="28"/>
        </w:rPr>
        <w:t>Котька отвязал коньки и взял лопату.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055FC6">
        <w:rPr>
          <w:szCs w:val="28"/>
        </w:rPr>
        <w:t>Засыпай песок снегом!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 w:rsidRPr="00055FC6">
        <w:rPr>
          <w:szCs w:val="28"/>
        </w:rPr>
        <w:t>Котька стал посыпать горку снегом, а ребята снова водой полили.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055FC6">
        <w:rPr>
          <w:szCs w:val="28"/>
        </w:rPr>
        <w:t>Вот теперь,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говорят,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</w:t>
      </w:r>
      <w:r w:rsidR="009D3A8F" w:rsidRPr="00055FC6">
        <w:rPr>
          <w:szCs w:val="28"/>
        </w:rPr>
        <w:t>замёрзнет</w:t>
      </w:r>
      <w:r w:rsidRPr="00055FC6">
        <w:rPr>
          <w:szCs w:val="28"/>
        </w:rPr>
        <w:t>, и можно будет кататься.</w:t>
      </w:r>
    </w:p>
    <w:p w:rsidR="008F77EC" w:rsidRDefault="008F77EC" w:rsidP="008F77EC">
      <w:pPr>
        <w:spacing w:after="0" w:line="240" w:lineRule="auto"/>
        <w:ind w:firstLine="709"/>
        <w:jc w:val="both"/>
        <w:rPr>
          <w:szCs w:val="28"/>
        </w:rPr>
      </w:pPr>
      <w:r w:rsidRPr="00055FC6">
        <w:rPr>
          <w:szCs w:val="28"/>
        </w:rPr>
        <w:t>А Котьке так работать понр</w:t>
      </w:r>
      <w:bookmarkStart w:id="0" w:name="_GoBack"/>
      <w:bookmarkEnd w:id="0"/>
      <w:r w:rsidRPr="00055FC6">
        <w:rPr>
          <w:szCs w:val="28"/>
        </w:rPr>
        <w:t xml:space="preserve">авилось, что он </w:t>
      </w:r>
      <w:r w:rsidR="009D3A8F" w:rsidRPr="00055FC6">
        <w:rPr>
          <w:szCs w:val="28"/>
        </w:rPr>
        <w:t>ещё</w:t>
      </w:r>
      <w:r w:rsidRPr="00055FC6">
        <w:rPr>
          <w:szCs w:val="28"/>
        </w:rPr>
        <w:t xml:space="preserve"> сбоку лопатой ступеньки проделал.</w:t>
      </w:r>
    </w:p>
    <w:p w:rsidR="00310E12" w:rsidRDefault="008F77EC" w:rsidP="009D3A8F">
      <w:pPr>
        <w:spacing w:after="0" w:line="240" w:lineRule="auto"/>
        <w:ind w:firstLine="709"/>
        <w:jc w:val="both"/>
      </w:pPr>
      <w:r>
        <w:rPr>
          <w:szCs w:val="28"/>
        </w:rPr>
        <w:t xml:space="preserve">— </w:t>
      </w:r>
      <w:r w:rsidRPr="00055FC6">
        <w:rPr>
          <w:szCs w:val="28"/>
        </w:rPr>
        <w:t>Это,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говорит,</w:t>
      </w:r>
      <w:r>
        <w:rPr>
          <w:szCs w:val="28"/>
        </w:rPr>
        <w:t xml:space="preserve"> —</w:t>
      </w:r>
      <w:r w:rsidRPr="00055FC6">
        <w:rPr>
          <w:szCs w:val="28"/>
        </w:rPr>
        <w:t xml:space="preserve"> чтоб всем было легко взбираться, а то </w:t>
      </w:r>
      <w:r w:rsidR="009D3A8F" w:rsidRPr="00055FC6">
        <w:rPr>
          <w:szCs w:val="28"/>
        </w:rPr>
        <w:t>ещё</w:t>
      </w:r>
      <w:r w:rsidRPr="00055FC6">
        <w:rPr>
          <w:szCs w:val="28"/>
        </w:rPr>
        <w:t xml:space="preserve"> кто-нибудь снова песком посыплет!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9F" w:rsidRDefault="0051369F" w:rsidP="00BB305B">
      <w:pPr>
        <w:spacing w:after="0" w:line="240" w:lineRule="auto"/>
      </w:pPr>
      <w:r>
        <w:separator/>
      </w:r>
    </w:p>
  </w:endnote>
  <w:endnote w:type="continuationSeparator" w:id="0">
    <w:p w:rsidR="0051369F" w:rsidRDefault="0051369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3A8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3A8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3A8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3A8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3A8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3A8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9F" w:rsidRDefault="0051369F" w:rsidP="00BB305B">
      <w:pPr>
        <w:spacing w:after="0" w:line="240" w:lineRule="auto"/>
      </w:pPr>
      <w:r>
        <w:separator/>
      </w:r>
    </w:p>
  </w:footnote>
  <w:footnote w:type="continuationSeparator" w:id="0">
    <w:p w:rsidR="0051369F" w:rsidRDefault="0051369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EC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1369F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270C"/>
    <w:rsid w:val="007F47C6"/>
    <w:rsid w:val="00816084"/>
    <w:rsid w:val="00845782"/>
    <w:rsid w:val="00854F6C"/>
    <w:rsid w:val="008D6EAD"/>
    <w:rsid w:val="008F0F59"/>
    <w:rsid w:val="008F77EC"/>
    <w:rsid w:val="00917CA9"/>
    <w:rsid w:val="0093322C"/>
    <w:rsid w:val="0096164A"/>
    <w:rsid w:val="009727CE"/>
    <w:rsid w:val="009D3A8F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F77E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F77E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F77E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F77E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849F-E1D6-4AD5-ACCE-FF910680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горке</dc:title>
  <dc:creator>Носов Н.</dc:creator>
  <cp:lastModifiedBy>FER</cp:lastModifiedBy>
  <cp:revision>2</cp:revision>
  <dcterms:created xsi:type="dcterms:W3CDTF">2016-07-30T16:40:00Z</dcterms:created>
  <dcterms:modified xsi:type="dcterms:W3CDTF">2016-07-30T16:51:00Z</dcterms:modified>
  <cp:category>Произведения писателей русских</cp:category>
  <dc:language>рус.</dc:language>
</cp:coreProperties>
</file>