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90" w:rsidRPr="00A93177" w:rsidRDefault="00B9532F" w:rsidP="00AD0490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На горцы</w:t>
      </w:r>
      <w:r w:rsidR="00AD0490" w:rsidRPr="00A93177">
        <w:rPr>
          <w:lang w:val="be-BY"/>
        </w:rPr>
        <w:br/>
      </w:r>
      <w:r w:rsidR="003E6041">
        <w:rPr>
          <w:b w:val="0"/>
          <w:i/>
          <w:sz w:val="20"/>
          <w:szCs w:val="20"/>
          <w:lang w:val="be-BY"/>
        </w:rPr>
        <w:t>Мікалай Носаў</w:t>
      </w:r>
      <w:r w:rsidR="00A93177">
        <w:rPr>
          <w:b w:val="0"/>
          <w:i/>
          <w:sz w:val="20"/>
          <w:szCs w:val="20"/>
          <w:lang w:val="be-BY"/>
        </w:rPr>
        <w:br/>
        <w:t xml:space="preserve">Пераклаў з рускага </w:t>
      </w:r>
      <w:r w:rsidR="003E6041">
        <w:rPr>
          <w:b w:val="0"/>
          <w:i/>
          <w:sz w:val="20"/>
          <w:szCs w:val="20"/>
          <w:lang w:val="be-BY"/>
        </w:rPr>
        <w:t>Алесь Пісьмянкоў</w:t>
      </w:r>
    </w:p>
    <w:p w:rsid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Увесь дзень дзеці працавалі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будавалі снежную горку. Зграбалі рыдлёўкамі снег і звальвалі яго каля паветкі ў кучу. Толькі да абеду горка была гатова. Дзеці палілі яе вадой і пабеглі дадому абедаць.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Вось паабедаем,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казалі яны,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а горка за гэты час замерзне. А пасля абеду мы прыйдзем з санкамі і будзем катацца.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А Коцька Чыжоў з шостай кватэры</w:t>
      </w:r>
      <w:r>
        <w:rPr>
          <w:rFonts w:cs="Times New Roman"/>
          <w:szCs w:val="28"/>
          <w:lang w:val="be-BY"/>
        </w:rPr>
        <w:t xml:space="preserve"> — хітры які! Ё</w:t>
      </w:r>
      <w:r w:rsidRPr="00B9532F">
        <w:rPr>
          <w:rFonts w:cs="Times New Roman"/>
          <w:szCs w:val="28"/>
          <w:lang w:val="be-BY"/>
        </w:rPr>
        <w:t>н горку не рабіў. Сядзіць дома ды глядзіць у акно, як другія працуюць. Дзеці клічуць яго, каб ішоў горку рабіць, а ён толькі рукамі за акном разводзіць ды галавой матае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быццам нельга яму.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А калі дзеці пайшлі, ён хуценька апрануўся, начапіў канькі і выскачыў у двор. Чырк канькамі па снезе, чырк! I катацца як след не ўмее!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Пад'ехаў да горкі.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О,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кажа,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добрая горка атрымалася! Зараз з'еду!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Толькі ўлез на горку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бух носам!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Ого!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кажа.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Коўзкая!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Падняўся на ногі і зноў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бух! Разоў дзесяць падаў. Ніяк на горку ўзлезці не можа!</w:t>
      </w:r>
    </w:p>
    <w:p w:rsid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«Што рабіць?»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думае.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Думаў, думаў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і прыдумаў.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«Вось зараз пясочкам пасыплю і ўзлезу на яе».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Схапіў ён фанерыну і пакаціў да дворніцкай. Там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скрыня з пяском. </w:t>
      </w:r>
      <w:r>
        <w:rPr>
          <w:rFonts w:cs="Times New Roman"/>
          <w:szCs w:val="28"/>
          <w:lang w:val="be-BY"/>
        </w:rPr>
        <w:t>Ё</w:t>
      </w:r>
      <w:r w:rsidRPr="00B9532F">
        <w:rPr>
          <w:rFonts w:cs="Times New Roman"/>
          <w:szCs w:val="28"/>
          <w:lang w:val="be-BY"/>
        </w:rPr>
        <w:t>н і пачаў са скрыні пясок на горку цягаць. Сыпле паперад сябе, а сам лезе ўсё вышэй і вышэй. Узлез на самы верх.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Вось зараз,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кажа,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з'еду!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Адпіхнуўся нагой і зноў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бух н</w:t>
      </w:r>
      <w:r>
        <w:rPr>
          <w:rFonts w:cs="Times New Roman"/>
          <w:szCs w:val="28"/>
          <w:lang w:val="be-BY"/>
        </w:rPr>
        <w:t xml:space="preserve">осам! Канькі па пяску не едуць! </w:t>
      </w:r>
      <w:r w:rsidRPr="00B9532F">
        <w:rPr>
          <w:rFonts w:cs="Times New Roman"/>
          <w:szCs w:val="28"/>
          <w:lang w:val="be-BY"/>
        </w:rPr>
        <w:t>Ляжыць Коцька на жываце і ка</w:t>
      </w:r>
      <w:r>
        <w:rPr>
          <w:rFonts w:cs="Times New Roman"/>
          <w:szCs w:val="28"/>
          <w:lang w:val="be-BY"/>
        </w:rPr>
        <w:t>жа: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Як цяпер па пяску катацца?</w:t>
      </w:r>
    </w:p>
    <w:p w:rsidR="003E6041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I палез уніз на карачках... Тут прыбеглі дзеці. Бачаць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горка пяском пасыпана.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Гэта хто тут нашкодзіў?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закрычалі яны.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Хто горку пяском пасыпаў? Ты не бачыў, Коцька?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Не,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ка</w:t>
      </w:r>
      <w:r w:rsidR="00277318">
        <w:rPr>
          <w:rFonts w:cs="Times New Roman"/>
          <w:szCs w:val="28"/>
          <w:lang w:val="be-BY"/>
        </w:rPr>
        <w:t>ж</w:t>
      </w:r>
      <w:bookmarkStart w:id="0" w:name="_GoBack"/>
      <w:bookmarkEnd w:id="0"/>
      <w:r w:rsidRPr="00B9532F">
        <w:rPr>
          <w:rFonts w:cs="Times New Roman"/>
          <w:szCs w:val="28"/>
          <w:lang w:val="be-BY"/>
        </w:rPr>
        <w:t>а Коцька,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я не бачыў. Гэта я сам пасыпаў, таму што яна была коўзкая і я не мог на яе ўзлезці.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lastRenderedPageBreak/>
        <w:t xml:space="preserve"> —</w:t>
      </w:r>
      <w:r w:rsidRPr="00B9532F">
        <w:rPr>
          <w:rFonts w:cs="Times New Roman"/>
          <w:szCs w:val="28"/>
          <w:lang w:val="be-BY"/>
        </w:rPr>
        <w:t xml:space="preserve"> Ах ты, разумнік! Бач што прыдумаў! Мы працавалі, працавалі, а ён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пяском! Як жа цяпер катацца?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Коцька кажа: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Можа, калі-небудзь пойдзе снег, ён засыпле пясок, вось і можна будзе катацца.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Той снег, можа, праз тыдзень пойдзе, а нам сёння трэба катацца.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Ну, я не ведаю,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кажа Коцька.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Не ведаеш! Як сапсаваць горку, ты ведаеш, а як зрабіць, не ведаеш! Бяры зараз жа рыдлёўку.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Коцька адвязаў канькі і ўзяў рыдлёўку.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Засыпай пясок снегам!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Коцька пачаў пасыпаць горку снегам, а дзеці зноў вадой палілі.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Вось цяпер,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кажуць,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замерзне, і можна будзе катацца.</w:t>
      </w:r>
    </w:p>
    <w:p w:rsidR="00B9532F" w:rsidRP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 w:rsidRPr="00B9532F">
        <w:rPr>
          <w:rFonts w:cs="Times New Roman"/>
          <w:szCs w:val="28"/>
          <w:lang w:val="be-BY"/>
        </w:rPr>
        <w:t>А Коцьку так працаваць спадабалася, што ён яшчэ збоку рыдлёўкай прыступкі зрабіў.</w:t>
      </w:r>
    </w:p>
    <w:p w:rsidR="00B9532F" w:rsidRDefault="00B9532F" w:rsidP="00B9532F">
      <w:pPr>
        <w:spacing w:after="0" w:line="240" w:lineRule="auto"/>
        <w:ind w:firstLine="709"/>
        <w:jc w:val="both"/>
        <w:rPr>
          <w:rFonts w:cs="Times New Roman"/>
          <w:szCs w:val="28"/>
          <w:lang w:val="be-BY"/>
        </w:rPr>
      </w:pP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Гэта,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кажа,</w:t>
      </w:r>
      <w:r>
        <w:rPr>
          <w:rFonts w:cs="Times New Roman"/>
          <w:szCs w:val="28"/>
          <w:lang w:val="be-BY"/>
        </w:rPr>
        <w:t xml:space="preserve"> —</w:t>
      </w:r>
      <w:r w:rsidRPr="00B9532F">
        <w:rPr>
          <w:rFonts w:cs="Times New Roman"/>
          <w:szCs w:val="28"/>
          <w:lang w:val="be-BY"/>
        </w:rPr>
        <w:t xml:space="preserve"> каб усім было лёгка ўзлазіць, а то яшчэ хто-небудзь зноў пяском пасыпле.</w:t>
      </w:r>
    </w:p>
    <w:sectPr w:rsidR="00B9532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46" w:rsidRDefault="00C56A46" w:rsidP="00BB305B">
      <w:pPr>
        <w:spacing w:after="0" w:line="240" w:lineRule="auto"/>
      </w:pPr>
      <w:r>
        <w:separator/>
      </w:r>
    </w:p>
  </w:endnote>
  <w:endnote w:type="continuationSeparator" w:id="0">
    <w:p w:rsidR="00C56A46" w:rsidRDefault="00C56A4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BA9D33" wp14:editId="6E2D650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7731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7731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8A6E0D" wp14:editId="7FACC9C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704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704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4D392" wp14:editId="73F5557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7731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7731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46" w:rsidRDefault="00C56A46" w:rsidP="00BB305B">
      <w:pPr>
        <w:spacing w:after="0" w:line="240" w:lineRule="auto"/>
      </w:pPr>
      <w:r>
        <w:separator/>
      </w:r>
    </w:p>
  </w:footnote>
  <w:footnote w:type="continuationSeparator" w:id="0">
    <w:p w:rsidR="00C56A46" w:rsidRDefault="00C56A4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0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77318"/>
    <w:rsid w:val="00310E12"/>
    <w:rsid w:val="003227C9"/>
    <w:rsid w:val="0039181F"/>
    <w:rsid w:val="003B197D"/>
    <w:rsid w:val="003E6041"/>
    <w:rsid w:val="003F020C"/>
    <w:rsid w:val="0040592E"/>
    <w:rsid w:val="00467041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2652D"/>
    <w:rsid w:val="007A4F19"/>
    <w:rsid w:val="007C1B30"/>
    <w:rsid w:val="007F06E6"/>
    <w:rsid w:val="007F47C6"/>
    <w:rsid w:val="00816084"/>
    <w:rsid w:val="008256C6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A93177"/>
    <w:rsid w:val="00AD0490"/>
    <w:rsid w:val="00B07F42"/>
    <w:rsid w:val="00B73324"/>
    <w:rsid w:val="00B9532F"/>
    <w:rsid w:val="00BB305B"/>
    <w:rsid w:val="00BC4972"/>
    <w:rsid w:val="00BF3769"/>
    <w:rsid w:val="00C1441D"/>
    <w:rsid w:val="00C56A46"/>
    <w:rsid w:val="00C77A72"/>
    <w:rsid w:val="00C80B62"/>
    <w:rsid w:val="00C85151"/>
    <w:rsid w:val="00C9220F"/>
    <w:rsid w:val="00CC5F09"/>
    <w:rsid w:val="00D53562"/>
    <w:rsid w:val="00D7450E"/>
    <w:rsid w:val="00D94FC5"/>
    <w:rsid w:val="00E60312"/>
    <w:rsid w:val="00E75545"/>
    <w:rsid w:val="00EE50E6"/>
    <w:rsid w:val="00EE79DD"/>
    <w:rsid w:val="00EF6064"/>
    <w:rsid w:val="00F0792B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AD0490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AD0490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CA7D-C333-42A1-8290-1C404841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горцы</dc:title>
  <dc:creator>Носов Н.</dc:creator>
  <cp:keywords>Пісьмянкоў А.</cp:keywords>
  <cp:lastModifiedBy>Олеся</cp:lastModifiedBy>
  <cp:revision>11</cp:revision>
  <dcterms:created xsi:type="dcterms:W3CDTF">2016-07-25T02:45:00Z</dcterms:created>
  <dcterms:modified xsi:type="dcterms:W3CDTF">2017-03-01T03:07:00Z</dcterms:modified>
  <cp:category>Произведения писателей русских</cp:category>
  <dc:language>бел.</dc:language>
</cp:coreProperties>
</file>