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44" w:rsidRPr="00510929" w:rsidRDefault="00FB2B44" w:rsidP="00FB2B44">
      <w:pPr>
        <w:pStyle w:val="11"/>
        <w:outlineLvl w:val="1"/>
        <w:rPr>
          <w:b w:val="0"/>
          <w:i/>
          <w:sz w:val="20"/>
          <w:szCs w:val="20"/>
        </w:rPr>
      </w:pPr>
      <w:r w:rsidRPr="00510929">
        <w:t>Мишкина каша</w:t>
      </w:r>
      <w:r>
        <w:br/>
      </w:r>
      <w:r w:rsidRPr="00510929">
        <w:rPr>
          <w:b w:val="0"/>
          <w:i/>
          <w:sz w:val="20"/>
          <w:szCs w:val="20"/>
        </w:rPr>
        <w:t>Николай Носов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>Один раз, когда я жил с мамой на даче, ко мне в гости приехал Мишка. Я так обрадовался, что и сказать нельзя! Я очень по Мишке соскучился. Мама тоже была рада его приезду.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Это очень хорошо, что ты приехал,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сказала она.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Вам вдвоём здесь веселей будет. Мне, кстати, завтра надо в город поехать. Я, может быть, задержусь. Проживёте тут без меня два дня?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Конечно, проживём,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говорю я.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Мы не маленькие!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Только вам тут придётся самим обед готовить. Сумеете?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Сумеем,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говорит Мишка.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Чего там не суметь!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Ну, сварите суп и кашу. Кашу ведь просто варить.</w:t>
      </w:r>
    </w:p>
    <w:p w:rsidR="003E2CEF" w:rsidRDefault="00FB2B44" w:rsidP="00FB2B44">
      <w:pPr>
        <w:spacing w:after="0" w:line="240" w:lineRule="auto"/>
        <w:ind w:firstLine="709"/>
        <w:jc w:val="both"/>
        <w:rPr>
          <w:szCs w:val="28"/>
          <w:lang w:val="en-US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Сварим и кашу. Чего там её варить!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говорит Мишка.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>Я говорю: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Ты смотри, Мишка, а вдруг не сумеем! Ты ведь не варил раньше.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Не беспокойся! Я видел, как мама варит. Сыт будешь, не помрёшь с голоду. Я такую кашу сварю, что пальцы оближешь!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 xml:space="preserve">Наутро мама оставила нам хлеба на два дня, варенья, чтобы мы чай пили, показала, где какие продукты лежат, объяснила, как варить суп и кашу, сколько крупы положить, сколько чего. Мы всё слушали, только я ничего не запомнил. </w:t>
      </w:r>
      <w:r w:rsidR="003E2CEF">
        <w:rPr>
          <w:szCs w:val="28"/>
        </w:rPr>
        <w:t>«</w:t>
      </w:r>
      <w:r w:rsidRPr="00510929">
        <w:rPr>
          <w:szCs w:val="28"/>
        </w:rPr>
        <w:t>За</w:t>
      </w:r>
      <w:bookmarkStart w:id="0" w:name="_GoBack"/>
      <w:r w:rsidRPr="00510929">
        <w:rPr>
          <w:szCs w:val="28"/>
        </w:rPr>
        <w:t>чем</w:t>
      </w:r>
      <w:bookmarkEnd w:id="0"/>
      <w:r w:rsidRPr="00510929">
        <w:rPr>
          <w:szCs w:val="28"/>
        </w:rPr>
        <w:t>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думаю,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раз Мишка знает</w:t>
      </w:r>
      <w:r>
        <w:rPr>
          <w:szCs w:val="28"/>
        </w:rPr>
        <w:t>».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>Потом мама уехала, а мы с Мишкой решили пойти на реку рыбу ловить. Наладили удочки, накопали червей.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Постой,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говорю я.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А обед кто будет варить, если мы на реку уйдём?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Чего там варить!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говорит Мишка.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Одна возня! Съедим весь хлеб, а на ужин сварим кашу. Кашу можно без хлеба есть.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 xml:space="preserve">Нарезали мы хлеба, намазали его вареньем и пошли на реку. Сначала выкупались, потом разлеглись на песке. Греемся на солнышке и хлеб с вареньем жуём. Потом стали рыбу ловить. Только рыба плохо клевала: поймали всего с десяток </w:t>
      </w:r>
      <w:proofErr w:type="spellStart"/>
      <w:r w:rsidRPr="00510929">
        <w:rPr>
          <w:szCs w:val="28"/>
        </w:rPr>
        <w:t>пескариков</w:t>
      </w:r>
      <w:proofErr w:type="spellEnd"/>
      <w:r w:rsidRPr="00510929">
        <w:rPr>
          <w:szCs w:val="28"/>
        </w:rPr>
        <w:t>. Целый день мы на реке проболтались. К вечеру вернулись домой. Голодные!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Ну, Мишка,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говорю,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ты специалист. Что варить будем? Только такое, чтоб </w:t>
      </w:r>
      <w:proofErr w:type="gramStart"/>
      <w:r w:rsidRPr="00510929">
        <w:rPr>
          <w:szCs w:val="28"/>
        </w:rPr>
        <w:t>побыстрей</w:t>
      </w:r>
      <w:proofErr w:type="gramEnd"/>
      <w:r w:rsidRPr="00510929">
        <w:rPr>
          <w:szCs w:val="28"/>
        </w:rPr>
        <w:t>. Есть очень хочется.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Давай кашу,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говорит Мишка.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Кашу проще всего.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Ну что ж, кашу так кашу.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lastRenderedPageBreak/>
        <w:t>Растопили плиту. Мишка насыпал в кастрюлю крупы. Я говорю: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 xml:space="preserve">Сыпь </w:t>
      </w:r>
      <w:proofErr w:type="gramStart"/>
      <w:r w:rsidRPr="00510929">
        <w:rPr>
          <w:szCs w:val="28"/>
        </w:rPr>
        <w:t>побольше</w:t>
      </w:r>
      <w:proofErr w:type="gramEnd"/>
      <w:r w:rsidRPr="00510929">
        <w:rPr>
          <w:szCs w:val="28"/>
        </w:rPr>
        <w:t>. Есть очень хочется!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>Он насыпал полную кастрюлю и воды налил доверху.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Не много ли воды?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спрашиваю.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Размазня получится.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Ничего, мама всегда так делает. Ты только за печкой смотри, а я уж сварю, будь спокоен.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>Ну, я за печкой смотрю, дрова подкладываю, а Мишка кашу варит, то есть не варит, а сидит да на кастрюлю смотрит, она сама варится.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>Скоро стемнело, мы зажгли лампу. Сидим и ждём, когда каша сварится. Вдруг смотрю: крышка на кастрюле приподнялась, и из-под неё каша лезет.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Мишка,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говорю,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что это? Почему каша лезет?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Куда?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Шут её знает куда! Из кастрюли лезет!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>Мишка схватил ложку и стал кашу обратно в кастрюлю впихивать. Мял её, мял, а она будто пухнет в кастрюле, так и вываливается наружу.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Не знаю,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говорит Мишка,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с чего это она вылезать вздумала. Может быть, </w:t>
      </w:r>
      <w:proofErr w:type="gramStart"/>
      <w:r w:rsidRPr="00510929">
        <w:rPr>
          <w:szCs w:val="28"/>
        </w:rPr>
        <w:t>готова</w:t>
      </w:r>
      <w:proofErr w:type="gramEnd"/>
      <w:r w:rsidRPr="00510929">
        <w:rPr>
          <w:szCs w:val="28"/>
        </w:rPr>
        <w:t xml:space="preserve"> уже?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>Я взял ложку, попробовал: крупа совсем твёрдая.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Мишка,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говорю,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куда же вода девалась? Совсем сухая крупа!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Не знаю,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говорит.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Я много воды налил. Может быть, дырка в кастрюле?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>Стали мы кастрюлю осматривать: никакой дырки нет.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Наверно, испарилась,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говорит Мишка.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Надо ещё подлить.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>Он переложил лишнюю крупу из кастрюли в тарелку и подлил в кастрюлю воды. Стали варить дальше. Варили, варили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смотрим, опять каша наружу лезет.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Ах, чтоб тебя!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говорит Мишка.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Куда же ты лезешь?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 xml:space="preserve">Схватил ложку, опять стал лишнюю крупу откладывать. Отложил и снова </w:t>
      </w:r>
      <w:proofErr w:type="gramStart"/>
      <w:r w:rsidRPr="00510929">
        <w:rPr>
          <w:szCs w:val="28"/>
        </w:rPr>
        <w:t>бух</w:t>
      </w:r>
      <w:proofErr w:type="gramEnd"/>
      <w:r w:rsidRPr="00510929">
        <w:rPr>
          <w:szCs w:val="28"/>
        </w:rPr>
        <w:t xml:space="preserve"> туда кружку воды.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Вот видишь,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говорит,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ты думал, что воды много, а её ещё подливать приходится.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>Варим дальше. Что за комедия! Опять вылезает каша. Я говорю: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Ты, наверно, много крупы положил. Она разбухает, и ей тесно в кастрюле становится.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510929">
        <w:rPr>
          <w:szCs w:val="28"/>
        </w:rPr>
        <w:t>Да,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говорит Мишка,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кажется, я немного много крупы переложил. Это всё ты виноват: </w:t>
      </w:r>
      <w:r w:rsidR="00C60748">
        <w:rPr>
          <w:szCs w:val="28"/>
        </w:rPr>
        <w:t>«</w:t>
      </w:r>
      <w:r w:rsidRPr="00510929">
        <w:rPr>
          <w:szCs w:val="28"/>
        </w:rPr>
        <w:t xml:space="preserve">Клади, говорит, </w:t>
      </w:r>
      <w:proofErr w:type="gramStart"/>
      <w:r w:rsidRPr="00510929">
        <w:rPr>
          <w:szCs w:val="28"/>
        </w:rPr>
        <w:t>побольше</w:t>
      </w:r>
      <w:proofErr w:type="gramEnd"/>
      <w:r w:rsidRPr="00510929">
        <w:rPr>
          <w:szCs w:val="28"/>
        </w:rPr>
        <w:t>. Есть хочется!</w:t>
      </w:r>
      <w:r>
        <w:rPr>
          <w:szCs w:val="28"/>
        </w:rPr>
        <w:t>»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А откуда я знаю, сколько надо класть? Ты ведь говорил, что умеешь варить.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Ну и сварю, не мешай только.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Пожалуйста, не буду тебе мешать. Отошёл я в сторонку, а Мишка варит, то есть не варит, а только и делает, что лишнюю крупу в тарелки перекладывает. Весь стол уставил тарелками, как в ресторане, и всё время воды подливает.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>Я не вытерпел и говорю: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Ты что-то не так делаешь. Так ведь до утра можно варить!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А что ты думаешь, в хорошем ресторане всегда обед с вечера варят, чтоб наутро поспел.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Так то,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говорю,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в ресторане! Им спешить некуда, у них еды много всякой.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А нам-то куда спешить?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Нам надо поесть да спать ложиться. Смотри, скоро двенадцать часов.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Успеешь,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говорит,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выспаться.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 xml:space="preserve">И снова </w:t>
      </w:r>
      <w:proofErr w:type="gramStart"/>
      <w:r w:rsidRPr="00510929">
        <w:rPr>
          <w:szCs w:val="28"/>
        </w:rPr>
        <w:t>бух</w:t>
      </w:r>
      <w:proofErr w:type="gramEnd"/>
      <w:r w:rsidRPr="00510929">
        <w:rPr>
          <w:szCs w:val="28"/>
        </w:rPr>
        <w:t xml:space="preserve"> в кастрюлю воды. Тут я понял, в чём дело.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Ты,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говорю,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всё время холодную воду льёшь, как же она может свариться.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А как, по-твоему, без воды, что ли, варить?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Выложить,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говорю,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половину крупы и налить воды сразу </w:t>
      </w:r>
      <w:proofErr w:type="gramStart"/>
      <w:r w:rsidRPr="00510929">
        <w:rPr>
          <w:szCs w:val="28"/>
        </w:rPr>
        <w:t>побольше</w:t>
      </w:r>
      <w:proofErr w:type="gramEnd"/>
      <w:r w:rsidRPr="00510929">
        <w:rPr>
          <w:szCs w:val="28"/>
        </w:rPr>
        <w:t>, и пусть себе варится.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>Взял я у него кастрюлю, вытряхнул из неё половину крупы.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Наливай,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говорю,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теперь воды доверху. Мишка взял кружку, полез в ведро.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510929">
        <w:rPr>
          <w:szCs w:val="28"/>
        </w:rPr>
        <w:t>Нету</w:t>
      </w:r>
      <w:proofErr w:type="gramEnd"/>
      <w:r w:rsidRPr="00510929">
        <w:rPr>
          <w:szCs w:val="28"/>
        </w:rPr>
        <w:t>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говорит,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воды. Вся вышла.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Что же мы делать будем? Как за водой идти, темнота какая!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говорю.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И колодца не увидишь.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Чепуха! Сейчас принесу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>Он взял спички, привязал к ведру верёвку и пошёл к колодцу. Через минуту возвращается.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А вода где?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спрашиваю.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Вода... там, в колодце.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Сам знаю, что в колодце. Где ведро с водой?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И ведро,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говорит,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в колодце.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Как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в колодце?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Так, в колодце.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510929">
        <w:rPr>
          <w:szCs w:val="28"/>
        </w:rPr>
        <w:t>Упустил?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Упустил.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510929">
        <w:rPr>
          <w:szCs w:val="28"/>
        </w:rPr>
        <w:t>Ах</w:t>
      </w:r>
      <w:proofErr w:type="gramEnd"/>
      <w:r w:rsidRPr="00510929">
        <w:rPr>
          <w:szCs w:val="28"/>
        </w:rPr>
        <w:t xml:space="preserve"> ты,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говорю,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размазня! Ты что ж, нас уморить голодом хочешь? Чем теперь воды достать?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Чайником можно. Я взял чайник и говорю: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Давай верёвку.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А её нет, верёвки.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Где же она?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Там.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Где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там?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Ну... в колодце.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Так ты, значит, с верёвкой ведро упустил?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Ну да.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>Стали мы другую верёвку искать. Нет нигде.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Ничего,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говорит Мишка,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сейчас </w:t>
      </w:r>
      <w:proofErr w:type="gramStart"/>
      <w:r w:rsidRPr="00510929">
        <w:rPr>
          <w:szCs w:val="28"/>
        </w:rPr>
        <w:t>пойду</w:t>
      </w:r>
      <w:proofErr w:type="gramEnd"/>
      <w:r w:rsidRPr="00510929">
        <w:rPr>
          <w:szCs w:val="28"/>
        </w:rPr>
        <w:t xml:space="preserve"> попрошу у соседей.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С ума,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говорю,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сошёл! Ты посмотри на часы: соседи спят давно.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>Тут, как нарочно, обоим нам пить захотелось; кажется, сто рублей за кружку воды отдал бы! Мишка говорит: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Это всегда так бывает: когда нет воды, так ещё больше пить хочется. Поэтому в пустыне всегда пить хочется, потому что там нет воды.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>Я говорю;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Ты не рассуждай, а ищи верёвку.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Где же её искать? Я везде смотрел. Давай леску от удочки привяжем к чайнику.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А леска выдержит?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Может быть, выдержит.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А если не выдержит?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Ну, если не выдержит, то... оборвётся...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Это и без тебя известно.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>Размотали мы удочку, привязали к чайнику леску и пошли к колодцу. Я опустил чайник в колодец и набрал воды. Леска натянулась, как струна, вот-вот лопнет.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Не выдержит!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говорю.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Я чувствую.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Может быть, если поднимать осторожно, то выдержит,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говорит Мишка.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 xml:space="preserve">Стал я поднимать потихоньку. Только приподнял над водой, </w:t>
      </w:r>
      <w:proofErr w:type="gramStart"/>
      <w:r w:rsidRPr="00510929">
        <w:rPr>
          <w:szCs w:val="28"/>
        </w:rPr>
        <w:t>плюх</w:t>
      </w:r>
      <w:proofErr w:type="gramEnd"/>
      <w:r>
        <w:rPr>
          <w:szCs w:val="28"/>
        </w:rPr>
        <w:t xml:space="preserve"> —</w:t>
      </w:r>
      <w:r w:rsidRPr="00510929">
        <w:rPr>
          <w:szCs w:val="28"/>
        </w:rPr>
        <w:t xml:space="preserve"> и нет чайника.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Не выдержала?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спрашивает Мишка.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Конечно, не выдержала. Чем теперь доставать воду?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510929">
        <w:rPr>
          <w:szCs w:val="28"/>
        </w:rPr>
        <w:t>Самоваром,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говорит Мишка.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 xml:space="preserve">Нет, уж лучше самовар просто бросить в колодец, по крайней </w:t>
      </w:r>
      <w:proofErr w:type="gramStart"/>
      <w:r w:rsidRPr="00510929">
        <w:rPr>
          <w:szCs w:val="28"/>
        </w:rPr>
        <w:t>мере</w:t>
      </w:r>
      <w:proofErr w:type="gramEnd"/>
      <w:r w:rsidRPr="00510929">
        <w:rPr>
          <w:szCs w:val="28"/>
        </w:rPr>
        <w:t xml:space="preserve"> возиться не надо. Верёвки-то нет.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Ну, кастрюлей.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Что у нас,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говорю,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по-твоему, кастрюльный магазин?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Тогда стаканом.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Это сколько придётся возиться, пока стаканом воды наносишь!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 xml:space="preserve">Что же делать? Надо ведь кашу доваривать. И пить до </w:t>
      </w:r>
      <w:proofErr w:type="gramStart"/>
      <w:r w:rsidRPr="00510929">
        <w:rPr>
          <w:szCs w:val="28"/>
        </w:rPr>
        <w:t>зарезу</w:t>
      </w:r>
      <w:proofErr w:type="gramEnd"/>
      <w:r w:rsidRPr="00510929">
        <w:rPr>
          <w:szCs w:val="28"/>
        </w:rPr>
        <w:t xml:space="preserve"> хочется.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Давай,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говорю,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кружкой. Кружка всё-таки больше стакана.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>Пришли домой, привязали леску к кружке так, чтоб она не переворачивалась. Вернулись к колодцу. Вытащили по кружке воды, напились. Мишка говорит: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 xml:space="preserve">Это всегда так бывает. Когда пить хочется, </w:t>
      </w:r>
      <w:proofErr w:type="gramStart"/>
      <w:r w:rsidRPr="00510929">
        <w:rPr>
          <w:szCs w:val="28"/>
        </w:rPr>
        <w:t>так</w:t>
      </w:r>
      <w:proofErr w:type="gramEnd"/>
      <w:r w:rsidRPr="00510929">
        <w:rPr>
          <w:szCs w:val="28"/>
        </w:rPr>
        <w:t xml:space="preserve"> кажется, что целое море выпьешь, а когда станешь пить, так одну кружку выпьешь и больше уже не хочется, потому что люди от природы жадные...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>Я говорю: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Нечего тут на людей наговаривать! Тащи лучше кастрюлю с кашей сюда, мы прямо в неё воды натаскаем, чтоб не бегать двадцать раз с кружкой.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 xml:space="preserve">Мишка принёс кастрюлю и поставил на край колодца. Я её не заметил, зацепил </w:t>
      </w:r>
      <w:r w:rsidR="00C60748" w:rsidRPr="00510929">
        <w:rPr>
          <w:szCs w:val="28"/>
        </w:rPr>
        <w:t>локтём</w:t>
      </w:r>
      <w:r w:rsidRPr="00510929">
        <w:rPr>
          <w:szCs w:val="28"/>
        </w:rPr>
        <w:t xml:space="preserve"> и чуть не столкнул в колодец.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 xml:space="preserve">Ах ты, </w:t>
      </w:r>
      <w:proofErr w:type="gramStart"/>
      <w:r w:rsidRPr="00510929">
        <w:rPr>
          <w:szCs w:val="28"/>
        </w:rPr>
        <w:t>растяпа</w:t>
      </w:r>
      <w:proofErr w:type="gramEnd"/>
      <w:r w:rsidRPr="00510929">
        <w:rPr>
          <w:szCs w:val="28"/>
        </w:rPr>
        <w:t>!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говорю.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Зачем мне кастрюлю под локоть сунул? Возьми её в руки и держи крепче. И отойди от колодца подальше, а не то и каша полетит в колодец.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>Мишка взял кастрюлю и отошёл от колодца. Я натаскал воды.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 xml:space="preserve">Пришли мы домой. Каша у нас остыла, печь погасла. Растопили мы снова печь и опять принялись кашу варить. Наконец она у нас закипела, сделалась густая и стала пыхтеть: </w:t>
      </w:r>
      <w:r w:rsidR="00C60748">
        <w:rPr>
          <w:szCs w:val="28"/>
        </w:rPr>
        <w:t>«</w:t>
      </w:r>
      <w:r w:rsidRPr="00510929">
        <w:rPr>
          <w:szCs w:val="28"/>
        </w:rPr>
        <w:t xml:space="preserve">Пых, </w:t>
      </w:r>
      <w:proofErr w:type="gramStart"/>
      <w:r w:rsidRPr="00510929">
        <w:rPr>
          <w:szCs w:val="28"/>
        </w:rPr>
        <w:t>пых</w:t>
      </w:r>
      <w:proofErr w:type="gramEnd"/>
      <w:r w:rsidRPr="00510929">
        <w:rPr>
          <w:szCs w:val="28"/>
        </w:rPr>
        <w:t>!</w:t>
      </w:r>
      <w:r>
        <w:rPr>
          <w:szCs w:val="28"/>
        </w:rPr>
        <w:t>»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О!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говорит Мишка.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Хорошая каша получилась, знатная!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>Я взял ложку, попробовал: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Тьфу! Что это за каша! Горькая, несолёная и воняет гарью.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>Мишка тоже хотел попробовать, но тут же выплюнул.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510929">
        <w:rPr>
          <w:szCs w:val="28"/>
        </w:rPr>
        <w:t>Нет,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говорит,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умирать буду, а такую кашу не стану есть!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Такой каши наешься, и умереть можно!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говорю я.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Что ж делать?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Не знаю.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Чудаки мы!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говорит Мишка.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У нас же пескари есть!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Я говорю: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Некогда теперь уже с пескарями возиться! Скоро светать начнёт.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Так мы их варить не будем, а зажарим. Это ведь быстро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раз, и готово.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510929">
        <w:rPr>
          <w:szCs w:val="28"/>
        </w:rPr>
        <w:t>Ну</w:t>
      </w:r>
      <w:proofErr w:type="gramEnd"/>
      <w:r w:rsidRPr="00510929">
        <w:rPr>
          <w:szCs w:val="28"/>
        </w:rPr>
        <w:t xml:space="preserve"> давай,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говорю,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если быстро. А если будет, как каша, то лучше не надо.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В один момент, вот увидишь.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>Мишка почистил пескарей и положил на сковородку. Сковородка нагрелась, пескари и прилипли к ней. Мишка стал отдирать пескарей от сковородки ножом, все бока ободрал им.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Умник!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говорю.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Кто же рыбу без масла жарит! Мишка взял бутылку с подсолнечным маслом. Налил масла на сковородку и сунул в печь прямо на горячие угли, чтоб поскорее зажарились. Масло зашипело, затрещало и вдруг вспыхнуло на сковородке пламенем. Мишка вытащил сковородку из печки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масло на ней пылает. Я хотел водой залить, а воды у нас во всём доме ни капли нет. Так оно и горело, пока всё масло не выгорело. В комнате дым и смрад, а от пескарей одни угольки остались.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Ну,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говорит Мишка,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что теперь жарить будем?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Нет,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говорю я,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больше я тебе ничего жарить не дам. Мало того, что ты продукты испортишь, так ты ещё пожар устроишь. Из-за тебя весь дом сгорит. Довольно!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 xml:space="preserve">Что же делать? </w:t>
      </w:r>
      <w:proofErr w:type="gramStart"/>
      <w:r w:rsidRPr="00510929">
        <w:rPr>
          <w:szCs w:val="28"/>
        </w:rPr>
        <w:t>Есть-то ведь хочется</w:t>
      </w:r>
      <w:proofErr w:type="gramEnd"/>
      <w:r w:rsidRPr="00510929">
        <w:rPr>
          <w:szCs w:val="28"/>
        </w:rPr>
        <w:t>! Попробовали мы сырую крупу жевать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противно. Попробовали сырой лук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горько. Масло попробовали без хлеба есть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тошно. Нашли банку из-под варенья. Ну, мы её вылизали и легли спать. Уже совсем поздно было.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>Наутро проснулись голодные. Мишка сразу полез за крупой, чтоб варить кашу. Я как увидел, так меня даже в дрожь бросило.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10929">
        <w:rPr>
          <w:szCs w:val="28"/>
        </w:rPr>
        <w:t>Не смей!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говорю.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Сейчас я пойду к хозяйке, тёте Наташе, попрошу, чтобы она нам кашу сварила.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 xml:space="preserve">Мы пошли к тёте Наташе, рассказали ей всё, обещали, что мы с Мишкой все сорняки у неё на огороде выполем, только </w:t>
      </w:r>
      <w:r w:rsidRPr="00510929">
        <w:rPr>
          <w:szCs w:val="28"/>
        </w:rPr>
        <w:lastRenderedPageBreak/>
        <w:t>пусть она поможет нам кашу сварить. Тётя Наташа сжалилась над нами: напоила нас молоком, дала пирогов с капустой, а потом усадила завтракать. Мы всё ели и ели, так</w:t>
      </w:r>
      <w:r w:rsidR="00BA1F60">
        <w:rPr>
          <w:szCs w:val="28"/>
        </w:rPr>
        <w:t xml:space="preserve"> </w:t>
      </w:r>
      <w:r w:rsidRPr="00510929">
        <w:rPr>
          <w:szCs w:val="28"/>
        </w:rPr>
        <w:t>что тёти Наташин Вовка на нас удивлялся, какие мы голодные были.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 xml:space="preserve">Наконец мы наелись, попросили у тёти Наташи </w:t>
      </w:r>
      <w:proofErr w:type="gramStart"/>
      <w:r w:rsidRPr="00510929">
        <w:rPr>
          <w:szCs w:val="28"/>
        </w:rPr>
        <w:t>верёвку</w:t>
      </w:r>
      <w:proofErr w:type="gramEnd"/>
      <w:r w:rsidRPr="00510929">
        <w:rPr>
          <w:szCs w:val="28"/>
        </w:rPr>
        <w:t xml:space="preserve"> и пошли доставать из колодца ведро и чайник. Много мы провозились и, если бы Мишка не придумал якорёк из проволоки смастерить, так бы ничего и не достали. А якорьком, как крючком, подцепили и ведро и чайник. Ничего не пропало</w:t>
      </w:r>
      <w:r w:rsidR="00BA1F60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10929">
        <w:rPr>
          <w:szCs w:val="28"/>
        </w:rPr>
        <w:t>всё вытащили. А потом мы с Мишкой и Вовкой сорняки на огороде пололи.</w:t>
      </w:r>
    </w:p>
    <w:p w:rsidR="00FB2B44" w:rsidRDefault="00FB2B44" w:rsidP="00FB2B44">
      <w:pPr>
        <w:spacing w:after="0" w:line="240" w:lineRule="auto"/>
        <w:ind w:firstLine="709"/>
        <w:jc w:val="both"/>
        <w:rPr>
          <w:szCs w:val="28"/>
        </w:rPr>
      </w:pPr>
      <w:r w:rsidRPr="00510929">
        <w:rPr>
          <w:szCs w:val="28"/>
        </w:rPr>
        <w:t>Мишка говорил:</w:t>
      </w:r>
    </w:p>
    <w:p w:rsidR="00310E12" w:rsidRDefault="00FB2B44" w:rsidP="00BA1F60">
      <w:pPr>
        <w:spacing w:after="0" w:line="240" w:lineRule="auto"/>
        <w:ind w:firstLine="709"/>
        <w:jc w:val="both"/>
      </w:pPr>
      <w:r>
        <w:rPr>
          <w:szCs w:val="28"/>
        </w:rPr>
        <w:t xml:space="preserve">— </w:t>
      </w:r>
      <w:r w:rsidRPr="00510929">
        <w:rPr>
          <w:szCs w:val="28"/>
        </w:rPr>
        <w:t>Сорняки</w:t>
      </w:r>
      <w:r>
        <w:rPr>
          <w:szCs w:val="28"/>
        </w:rPr>
        <w:t xml:space="preserve"> —</w:t>
      </w:r>
      <w:r w:rsidRPr="00510929">
        <w:rPr>
          <w:szCs w:val="28"/>
        </w:rPr>
        <w:t xml:space="preserve"> это чепуха! Совсем нетрудное дело. Гораздо легче, чем кашу варить!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85" w:rsidRDefault="00754985" w:rsidP="00BB305B">
      <w:pPr>
        <w:spacing w:after="0" w:line="240" w:lineRule="auto"/>
      </w:pPr>
      <w:r>
        <w:separator/>
      </w:r>
    </w:p>
  </w:endnote>
  <w:endnote w:type="continuationSeparator" w:id="0">
    <w:p w:rsidR="00754985" w:rsidRDefault="0075498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1F60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1F60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1F60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1F60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1F6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1F6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85" w:rsidRDefault="00754985" w:rsidP="00BB305B">
      <w:pPr>
        <w:spacing w:after="0" w:line="240" w:lineRule="auto"/>
      </w:pPr>
      <w:r>
        <w:separator/>
      </w:r>
    </w:p>
  </w:footnote>
  <w:footnote w:type="continuationSeparator" w:id="0">
    <w:p w:rsidR="00754985" w:rsidRDefault="0075498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44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3E2CE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54985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826D9"/>
    <w:rsid w:val="00A867C2"/>
    <w:rsid w:val="00AB4E39"/>
    <w:rsid w:val="00B07F42"/>
    <w:rsid w:val="00B73324"/>
    <w:rsid w:val="00BA1F60"/>
    <w:rsid w:val="00BB305B"/>
    <w:rsid w:val="00BC4972"/>
    <w:rsid w:val="00BF3769"/>
    <w:rsid w:val="00C1441D"/>
    <w:rsid w:val="00C60748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B2B44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B2B4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B2B4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B2B4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B2B4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D644C-E630-4BDD-A0C4-837579D7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13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Мишкина каша</dc:title>
  <dc:creator>Носов Н.</dc:creator>
  <cp:lastModifiedBy>FER</cp:lastModifiedBy>
  <cp:revision>6</cp:revision>
  <dcterms:created xsi:type="dcterms:W3CDTF">2016-07-30T16:40:00Z</dcterms:created>
  <dcterms:modified xsi:type="dcterms:W3CDTF">2016-07-30T18:17:00Z</dcterms:modified>
  <cp:category>Произведения писателей русских</cp:category>
  <dc:language>рус.</dc:language>
</cp:coreProperties>
</file>