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90" w:rsidRPr="00A93177" w:rsidRDefault="003E6041" w:rsidP="00AD0490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Латка</w:t>
      </w:r>
      <w:r w:rsidR="00AD0490" w:rsidRPr="00A93177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Мікалай Носаў</w:t>
      </w:r>
      <w:r w:rsidR="00A93177">
        <w:rPr>
          <w:b w:val="0"/>
          <w:i/>
          <w:sz w:val="20"/>
          <w:szCs w:val="20"/>
          <w:lang w:val="be-BY"/>
        </w:rPr>
        <w:br/>
        <w:t xml:space="preserve">Пераклаў з рускага </w:t>
      </w:r>
      <w:r>
        <w:rPr>
          <w:b w:val="0"/>
          <w:i/>
          <w:sz w:val="20"/>
          <w:szCs w:val="20"/>
          <w:lang w:val="be-BY"/>
        </w:rPr>
        <w:t>Алесь Пісьмянкоў</w:t>
      </w:r>
    </w:p>
    <w:p w:rsid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E6041">
        <w:rPr>
          <w:rFonts w:cs="Times New Roman"/>
          <w:szCs w:val="28"/>
          <w:lang w:val="be-BY"/>
        </w:rPr>
        <w:t>У Бобкі былі выдатныя штаны: зялёныя, дакладней, ахоўнага колеру. Б</w:t>
      </w:r>
      <w:r>
        <w:rPr>
          <w:rFonts w:cs="Times New Roman"/>
          <w:szCs w:val="28"/>
          <w:lang w:val="be-BY"/>
        </w:rPr>
        <w:t>о</w:t>
      </w:r>
      <w:r w:rsidRPr="003E6041">
        <w:rPr>
          <w:rFonts w:cs="Times New Roman"/>
          <w:szCs w:val="28"/>
          <w:lang w:val="be-BY"/>
        </w:rPr>
        <w:t>бка іх вельмі любіў і заўсёды выхваляўся.</w:t>
      </w:r>
    </w:p>
    <w:p w:rsidR="003E6041" w:rsidRP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Глядзіце, дзеці, якія ў мяне штаны. Салдацкія! Усе дзеці, вядома, зайздросцілі. Ні ў кога бол</w:t>
      </w:r>
      <w:r>
        <w:rPr>
          <w:rFonts w:cs="Times New Roman"/>
          <w:szCs w:val="28"/>
          <w:lang w:val="be-BY"/>
        </w:rPr>
        <w:t xml:space="preserve">ьш </w:t>
      </w:r>
      <w:r w:rsidRPr="003E6041">
        <w:rPr>
          <w:rFonts w:cs="Times New Roman"/>
          <w:szCs w:val="28"/>
          <w:lang w:val="be-BY"/>
        </w:rPr>
        <w:t>такіх зялёных штаноў не было.</w:t>
      </w:r>
    </w:p>
    <w:p w:rsidR="003E6041" w:rsidRP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E6041">
        <w:rPr>
          <w:rFonts w:cs="Times New Roman"/>
          <w:szCs w:val="28"/>
          <w:lang w:val="be-BY"/>
        </w:rPr>
        <w:t>Аднойчы Бобка палез цераз плот, напароўся на цвік і парваў гэтыя выдатныя штаны. Ад злосці ён ледзь не заплакаў, пабег хутчэй дадому і стаў прасіць маму, каб зашыла.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E6041">
        <w:rPr>
          <w:rFonts w:cs="Times New Roman"/>
          <w:szCs w:val="28"/>
          <w:lang w:val="be-BY"/>
        </w:rPr>
        <w:t>Мама раззлавалася: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Ты будзеш цераз плот лазіць, штаны дзерці, а я зашываць павінна?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Я больш не буду! Зашый, мама!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Сам зашый.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Дык я ж не ўмею!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Здолеў падзерці, здолей і зашыць.</w:t>
      </w:r>
    </w:p>
    <w:p w:rsidR="003E6041" w:rsidRP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Ну, я гэтак буду хадзіць,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прабурчаў Бобка і пайшоў на вуліцу.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E6041">
        <w:rPr>
          <w:rFonts w:cs="Times New Roman"/>
          <w:szCs w:val="28"/>
          <w:lang w:val="be-BY"/>
        </w:rPr>
        <w:t>Дзеці ўбачылі ў яго на штанах дзірку і сталі смяяцца.</w:t>
      </w:r>
    </w:p>
    <w:p w:rsidR="003E6041" w:rsidRP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Які ж ты салдат,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кажуць,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калі ў цябе штаны падраныя?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E6041">
        <w:rPr>
          <w:rFonts w:cs="Times New Roman"/>
          <w:szCs w:val="28"/>
          <w:lang w:val="be-BY"/>
        </w:rPr>
        <w:t>А Бобка апраўдваецца: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Я прасіў маму зашыць, а яна не хоча.</w:t>
      </w:r>
    </w:p>
    <w:p w:rsidR="003227C9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Ці ж салдатам мамы штаны зашываюць?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кажуць дзеці.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Салдат сам павінен умець усё рабіць: і латку накласці, і гузік прышыць.</w:t>
      </w:r>
    </w:p>
    <w:p w:rsidR="003E6041" w:rsidRP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E6041">
        <w:rPr>
          <w:rFonts w:cs="Times New Roman"/>
          <w:szCs w:val="28"/>
          <w:lang w:val="be-BY"/>
        </w:rPr>
        <w:t>Бобку стала сорамна.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E6041">
        <w:rPr>
          <w:rFonts w:cs="Times New Roman"/>
          <w:szCs w:val="28"/>
          <w:lang w:val="be-BY"/>
        </w:rPr>
        <w:t>Пайшоў ён дадому, папрасіў у мамы іголку, ніткі і шматок зялёнай тканіны. 3 тканіны ён выразаў латку велічынёй з агурок і пачаў прышываць яе да штаноў. Занятак гэты быў нялёгкі. Да таго ж Бобка вельмі спяшаўся і калоў сабе пальцы іголкай.</w:t>
      </w:r>
    </w:p>
    <w:p w:rsidR="003E6041" w:rsidRP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Чаго ты колешся? Ах ты, брыдкая!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гаварыў Бобка іголцы і стараўся схапіць яе за самы кончык, каб не ўкалоцца.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E6041">
        <w:rPr>
          <w:rFonts w:cs="Times New Roman"/>
          <w:szCs w:val="28"/>
          <w:lang w:val="be-BY"/>
        </w:rPr>
        <w:t>Нарэшце латка была прышыта. Яна тырчала на штанах, быццам сушаны грыб, а тканіна вакол зморшчылася так, што адна штаніна нават стала карацейшая.</w:t>
      </w:r>
    </w:p>
    <w:p w:rsidR="003E6041" w:rsidRP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Ну, куды ж гэта варта?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бурчаў Бобка, разглядаючы штаны.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Яшчэ горш, чым было. Давядзецца ўсё нанова перарабіць.</w:t>
      </w:r>
    </w:p>
    <w:p w:rsidR="003E6041" w:rsidRP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lastRenderedPageBreak/>
        <w:t>Ё</w:t>
      </w:r>
      <w:r w:rsidRPr="003E6041">
        <w:rPr>
          <w:rFonts w:cs="Times New Roman"/>
          <w:szCs w:val="28"/>
          <w:lang w:val="be-BY"/>
        </w:rPr>
        <w:t>н узяў ножык і адпароў латку. Потым разгладзіў яе, прыклаў зноў да штаноў, старанна абвёў хімічным алоўкам вакол латкі і стаў прышываць яе зноў. Цяпер ён шыў не спяшаючыся, аку</w:t>
      </w:r>
      <w:bookmarkStart w:id="0" w:name="_GoBack"/>
      <w:bookmarkEnd w:id="0"/>
      <w:r w:rsidRPr="003E6041">
        <w:rPr>
          <w:rFonts w:cs="Times New Roman"/>
          <w:szCs w:val="28"/>
          <w:lang w:val="be-BY"/>
        </w:rPr>
        <w:t>ратна і ўвесь час сачыў, каб латка не вылазіла за рысу.</w:t>
      </w:r>
    </w:p>
    <w:p w:rsidR="003E6041" w:rsidRP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Ё</w:t>
      </w:r>
      <w:r w:rsidRPr="003E6041">
        <w:rPr>
          <w:rFonts w:cs="Times New Roman"/>
          <w:szCs w:val="28"/>
          <w:lang w:val="be-BY"/>
        </w:rPr>
        <w:t>н доўга поркаўся, соп і крактаў, але, калі ўсё зрабіў, на латку было прыемна паглядзець. Яна была прышыта роўна, гладка і так надзейна, што не адарваць і зубамі.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E6041">
        <w:rPr>
          <w:rFonts w:cs="Times New Roman"/>
          <w:szCs w:val="28"/>
          <w:lang w:val="be-BY"/>
        </w:rPr>
        <w:t>Нарэшце Бобка надзеў штаны і выйшаў на вуліцу. Дзеці абступілі яго.</w:t>
      </w:r>
    </w:p>
    <w:p w:rsidR="003E6041" w:rsidRP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Вось малайчына!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гаварылі яны.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А латка, глядзіце, алоўкам абведзена. Адразу відаць, што сам прышываў.</w:t>
      </w:r>
    </w:p>
    <w:p w:rsidR="003B70B7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E6041">
        <w:rPr>
          <w:rFonts w:cs="Times New Roman"/>
          <w:szCs w:val="28"/>
          <w:lang w:val="be-BY"/>
        </w:rPr>
        <w:t>А Бобка круціўся і так, і гэтак, каб усім было відаць, і казаў:</w:t>
      </w:r>
    </w:p>
    <w:p w:rsidR="003E6041" w:rsidRDefault="003E6041" w:rsidP="003E60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Pr="003E6041">
        <w:rPr>
          <w:rFonts w:cs="Times New Roman"/>
          <w:szCs w:val="28"/>
          <w:lang w:val="be-BY"/>
        </w:rPr>
        <w:t xml:space="preserve"> </w:t>
      </w:r>
      <w:proofErr w:type="spellStart"/>
      <w:r w:rsidRPr="003E6041">
        <w:rPr>
          <w:rFonts w:cs="Times New Roman"/>
          <w:szCs w:val="28"/>
          <w:lang w:val="be-BY"/>
        </w:rPr>
        <w:t>Эх</w:t>
      </w:r>
      <w:proofErr w:type="spellEnd"/>
      <w:r w:rsidRPr="003E6041">
        <w:rPr>
          <w:rFonts w:cs="Times New Roman"/>
          <w:szCs w:val="28"/>
          <w:lang w:val="be-BY"/>
        </w:rPr>
        <w:t>, мне б яшчэ гузікі навучыцца прышываць, ды шкада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ніводная не адарвалася. Ну, нічога. Калі-небудзь адарвецца</w:t>
      </w:r>
      <w:r>
        <w:rPr>
          <w:rFonts w:cs="Times New Roman"/>
          <w:szCs w:val="28"/>
          <w:lang w:val="be-BY"/>
        </w:rPr>
        <w:t xml:space="preserve"> —</w:t>
      </w:r>
      <w:r w:rsidRPr="003E6041">
        <w:rPr>
          <w:rFonts w:cs="Times New Roman"/>
          <w:szCs w:val="28"/>
          <w:lang w:val="be-BY"/>
        </w:rPr>
        <w:t xml:space="preserve"> абавязкова сам прышыю.</w:t>
      </w:r>
    </w:p>
    <w:sectPr w:rsidR="003E60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8B" w:rsidRDefault="0002188B" w:rsidP="00BB305B">
      <w:pPr>
        <w:spacing w:after="0" w:line="240" w:lineRule="auto"/>
      </w:pPr>
      <w:r>
        <w:separator/>
      </w:r>
    </w:p>
  </w:endnote>
  <w:endnote w:type="continuationSeparator" w:id="0">
    <w:p w:rsidR="0002188B" w:rsidRDefault="000218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DEC527" wp14:editId="323E41A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70B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70B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69B7BB" wp14:editId="07BA316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704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704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0676FE" wp14:editId="4C0FACB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70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70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8B" w:rsidRDefault="0002188B" w:rsidP="00BB305B">
      <w:pPr>
        <w:spacing w:after="0" w:line="240" w:lineRule="auto"/>
      </w:pPr>
      <w:r>
        <w:separator/>
      </w:r>
    </w:p>
  </w:footnote>
  <w:footnote w:type="continuationSeparator" w:id="0">
    <w:p w:rsidR="0002188B" w:rsidRDefault="0002188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0"/>
    <w:rsid w:val="0002188B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227C9"/>
    <w:rsid w:val="0039181F"/>
    <w:rsid w:val="003B197D"/>
    <w:rsid w:val="003B70B7"/>
    <w:rsid w:val="003E6041"/>
    <w:rsid w:val="0040592E"/>
    <w:rsid w:val="00467041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2652D"/>
    <w:rsid w:val="007A4F19"/>
    <w:rsid w:val="007C1B30"/>
    <w:rsid w:val="007F06E6"/>
    <w:rsid w:val="007F47C6"/>
    <w:rsid w:val="00816084"/>
    <w:rsid w:val="008256C6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93177"/>
    <w:rsid w:val="00AD0490"/>
    <w:rsid w:val="00B07F42"/>
    <w:rsid w:val="00B73324"/>
    <w:rsid w:val="00BB305B"/>
    <w:rsid w:val="00BC4972"/>
    <w:rsid w:val="00BF3769"/>
    <w:rsid w:val="00C1441D"/>
    <w:rsid w:val="00C77A72"/>
    <w:rsid w:val="00C80B62"/>
    <w:rsid w:val="00C85151"/>
    <w:rsid w:val="00C9220F"/>
    <w:rsid w:val="00CC5F09"/>
    <w:rsid w:val="00D53562"/>
    <w:rsid w:val="00D7450E"/>
    <w:rsid w:val="00D94FC5"/>
    <w:rsid w:val="00E60312"/>
    <w:rsid w:val="00E75545"/>
    <w:rsid w:val="00EE50E6"/>
    <w:rsid w:val="00EE79DD"/>
    <w:rsid w:val="00EF6064"/>
    <w:rsid w:val="00F0792B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4929-ADD2-4D30-9870-6929ACFF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Латка</dc:title>
  <dc:creator>Носов Н.</dc:creator>
  <cp:keywords>Пісьмянкоў А.</cp:keywords>
  <cp:lastModifiedBy>Олеся</cp:lastModifiedBy>
  <cp:revision>10</cp:revision>
  <dcterms:created xsi:type="dcterms:W3CDTF">2016-07-25T02:45:00Z</dcterms:created>
  <dcterms:modified xsi:type="dcterms:W3CDTF">2017-03-01T03:13:00Z</dcterms:modified>
  <cp:category>Произведения писателей русских</cp:category>
  <dc:language>бел.</dc:language>
</cp:coreProperties>
</file>