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63" w:rsidRPr="00D00653" w:rsidRDefault="002E1D63" w:rsidP="002E1D63">
      <w:pPr>
        <w:pStyle w:val="11"/>
        <w:outlineLvl w:val="1"/>
        <w:rPr>
          <w:b w:val="0"/>
          <w:i/>
          <w:sz w:val="20"/>
          <w:szCs w:val="20"/>
        </w:rPr>
      </w:pPr>
      <w:r w:rsidRPr="00D00653">
        <w:t>Карасик</w:t>
      </w:r>
      <w:r>
        <w:br/>
      </w:r>
      <w:r w:rsidRPr="00D00653">
        <w:rPr>
          <w:b w:val="0"/>
          <w:i/>
          <w:sz w:val="20"/>
          <w:szCs w:val="20"/>
        </w:rPr>
        <w:t>Николай Носов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>Мама недавно подарила Виталику аквариум с рыбкой. Очень хорошая была рыбка, красивая! Серебристый карасик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вот как она называлась. Виталик был рад, что у него есть карасик. Первое время он очень интересовался рыбкой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кормил е</w:t>
      </w:r>
      <w:r w:rsidR="00842C83">
        <w:rPr>
          <w:szCs w:val="28"/>
        </w:rPr>
        <w:t>ё</w:t>
      </w:r>
      <w:r w:rsidRPr="00D00653">
        <w:rPr>
          <w:szCs w:val="28"/>
        </w:rPr>
        <w:t>, менял воду в аквариуме, а потом привык к ней и иногда даже забывал е</w:t>
      </w:r>
      <w:r w:rsidR="00842C83">
        <w:rPr>
          <w:szCs w:val="28"/>
        </w:rPr>
        <w:t>ё</w:t>
      </w:r>
      <w:r w:rsidRPr="00D00653">
        <w:rPr>
          <w:szCs w:val="28"/>
        </w:rPr>
        <w:t xml:space="preserve"> вовремя покормить.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 xml:space="preserve">А </w:t>
      </w:r>
      <w:r w:rsidR="00842C83" w:rsidRPr="00D00653">
        <w:rPr>
          <w:szCs w:val="28"/>
        </w:rPr>
        <w:t>ещё</w:t>
      </w:r>
      <w:r w:rsidRPr="00D00653">
        <w:rPr>
          <w:szCs w:val="28"/>
        </w:rPr>
        <w:t xml:space="preserve"> у Виталика был </w:t>
      </w:r>
      <w:r w:rsidR="00842C83" w:rsidRPr="00D00653">
        <w:rPr>
          <w:szCs w:val="28"/>
        </w:rPr>
        <w:t>котёнок</w:t>
      </w:r>
      <w:r w:rsidRPr="00D00653">
        <w:rPr>
          <w:szCs w:val="28"/>
        </w:rPr>
        <w:t xml:space="preserve"> Мурзик. Он был серый, пушистый, а глаза у него были большие, </w:t>
      </w:r>
      <w:r w:rsidR="00842C83" w:rsidRPr="00D00653">
        <w:rPr>
          <w:szCs w:val="28"/>
        </w:rPr>
        <w:t>зелёные</w:t>
      </w:r>
      <w:r w:rsidRPr="00D00653">
        <w:rPr>
          <w:szCs w:val="28"/>
        </w:rPr>
        <w:t>. Мурзик очень любил смотреть на рыбку. По целым часам он сидел возле аквариума и не сводил глаз с карасика.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Ты смотри за Мурзиком,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говорила Виталику мама.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Как бы он не съел твоего карася.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Не съест,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отвечал Виталик.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Я буду смотреть.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 xml:space="preserve">Однажды, когда мамы не было дома, к Виталику </w:t>
      </w:r>
      <w:r w:rsidR="00842C83" w:rsidRPr="00D00653">
        <w:rPr>
          <w:szCs w:val="28"/>
        </w:rPr>
        <w:t>пришёл</w:t>
      </w:r>
      <w:r w:rsidRPr="00D00653">
        <w:rPr>
          <w:szCs w:val="28"/>
        </w:rPr>
        <w:t xml:space="preserve"> его друг </w:t>
      </w:r>
      <w:r w:rsidR="00842C83" w:rsidRPr="00D00653">
        <w:rPr>
          <w:szCs w:val="28"/>
        </w:rPr>
        <w:t>Серёжа</w:t>
      </w:r>
      <w:r w:rsidRPr="00D00653">
        <w:rPr>
          <w:szCs w:val="28"/>
        </w:rPr>
        <w:t>. Он увидел в аквариуме рыбку и сказал: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Давай меняться. Ты дай мне карасика, а я, если хочешь, дам тебе свой свисток.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Зачем мне свисток?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сказал Виталик.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По-моему, рыбка лучше свистка.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Чем же она лучше? Свисток свистеть может. А рыбка что? Разве может рыбка свистеть?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Зачем же рыбке свистеть?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ответил Виталик.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Рыбка свистеть не может, зато она плавает. А свисток разве может плавать?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Сказал!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засмеялся </w:t>
      </w:r>
      <w:r w:rsidR="00842C83" w:rsidRPr="00D00653">
        <w:rPr>
          <w:szCs w:val="28"/>
        </w:rPr>
        <w:t>Серёжа</w:t>
      </w:r>
      <w:r w:rsidRPr="00D00653">
        <w:rPr>
          <w:szCs w:val="28"/>
        </w:rPr>
        <w:t>.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Где это видано, чтобы свистки плавали! Зато рыбку может кот съесть, вот и не будет у тебя ни свистка, ни рыбки. А свисток кот не съест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он железный.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Мне мама не позволяет меняться. Она говорит, что сама купит, если мне что-нибудь надо,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сказал Виталик.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Где же она купит такой свисток?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ответил </w:t>
      </w:r>
      <w:r w:rsidR="00842C83" w:rsidRPr="00D00653">
        <w:rPr>
          <w:szCs w:val="28"/>
        </w:rPr>
        <w:t>Серёжа</w:t>
      </w:r>
      <w:r w:rsidRPr="00D00653">
        <w:rPr>
          <w:szCs w:val="28"/>
        </w:rPr>
        <w:t>.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Такие свистки не продаются. Это настоящий милиционерский свисток. Я как выйду во двор да как засвищу, сразу все подумают, что милиционер </w:t>
      </w:r>
      <w:r w:rsidR="00842C83" w:rsidRPr="00D00653">
        <w:rPr>
          <w:szCs w:val="28"/>
        </w:rPr>
        <w:t>пришёл</w:t>
      </w:r>
      <w:r w:rsidRPr="00D00653">
        <w:rPr>
          <w:szCs w:val="28"/>
        </w:rPr>
        <w:t>.</w:t>
      </w:r>
    </w:p>
    <w:p w:rsidR="002E1D63" w:rsidRDefault="00842C8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>Серёжа</w:t>
      </w:r>
      <w:r w:rsidR="002E1D63" w:rsidRPr="00D00653">
        <w:rPr>
          <w:szCs w:val="28"/>
        </w:rPr>
        <w:t xml:space="preserve"> вынул из кармана свисток и засвистел.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А ну, дай я,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попросил Виталик.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 xml:space="preserve">Он взял свисток и подул в него. Свисток звонко, переливчато засвистел. Виталику очень понравилось, как он </w:t>
      </w:r>
      <w:r w:rsidRPr="00D00653">
        <w:rPr>
          <w:szCs w:val="28"/>
        </w:rPr>
        <w:lastRenderedPageBreak/>
        <w:t>свистит. Ему захотелось иметь свисток, но он не мог сразу решиться и сказал: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А где у тебя будет жить рыбка? У тебя ведь аквариума нет.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А я посажу е</w:t>
      </w:r>
      <w:r w:rsidR="00842C83">
        <w:rPr>
          <w:szCs w:val="28"/>
        </w:rPr>
        <w:t>ё</w:t>
      </w:r>
      <w:r w:rsidRPr="00D00653">
        <w:rPr>
          <w:szCs w:val="28"/>
        </w:rPr>
        <w:t xml:space="preserve"> в банку из-под варенья. У нас большая банка есть.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Ну ладно,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согласился Виталик.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 xml:space="preserve">Ребята принялись ловить рыбку в аквариуме, но карась плавал быстро и не давался в руки. Они набрызгали вокруг водой, а </w:t>
      </w:r>
      <w:r w:rsidR="00842C83" w:rsidRPr="00D00653">
        <w:rPr>
          <w:szCs w:val="28"/>
        </w:rPr>
        <w:t>Серёжа</w:t>
      </w:r>
      <w:r w:rsidRPr="00D00653">
        <w:rPr>
          <w:szCs w:val="28"/>
        </w:rPr>
        <w:t xml:space="preserve"> измочил рукава до самых локтей. Наконец ему удалось схватить карасика.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Есть!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закричал он.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Давай сюда какую-нибудь кружку с водой! Я посажу туда рыбку.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 xml:space="preserve">Виталик поскорей налил в кружку воды. </w:t>
      </w:r>
      <w:r w:rsidR="00842C83" w:rsidRPr="00D00653">
        <w:rPr>
          <w:szCs w:val="28"/>
        </w:rPr>
        <w:t>Серёжа</w:t>
      </w:r>
      <w:r w:rsidRPr="00D00653">
        <w:rPr>
          <w:szCs w:val="28"/>
        </w:rPr>
        <w:t xml:space="preserve"> посадил карася в кружку. Ребята пошли к </w:t>
      </w:r>
      <w:r w:rsidR="00842C83" w:rsidRPr="00D00653">
        <w:rPr>
          <w:szCs w:val="28"/>
        </w:rPr>
        <w:t>Серёже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сажать рыбку в банку. Банка оказалась не очень большая, и карасику в ней было не так просторно, как в аквариуме. Ребята долго смотрели, как карасик плавает в банке. </w:t>
      </w:r>
      <w:r w:rsidR="00842C83" w:rsidRPr="00D00653">
        <w:rPr>
          <w:szCs w:val="28"/>
        </w:rPr>
        <w:t>Серёжа</w:t>
      </w:r>
      <w:r w:rsidRPr="00D00653">
        <w:rPr>
          <w:szCs w:val="28"/>
        </w:rPr>
        <w:t xml:space="preserve"> радовался, а Виталику было жалко, что теперь у него не будет рыбки, а главное, он боялся признаться маме, что променял карасика на свисток.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proofErr w:type="gramStart"/>
      <w:r w:rsidRPr="00D00653">
        <w:rPr>
          <w:szCs w:val="28"/>
        </w:rPr>
        <w:t>Ну</w:t>
      </w:r>
      <w:proofErr w:type="gramEnd"/>
      <w:r w:rsidRPr="00D00653">
        <w:rPr>
          <w:szCs w:val="28"/>
        </w:rPr>
        <w:t xml:space="preserve"> ничего, может быть, мама и не заметит сразу, что рыбка пропала</w:t>
      </w:r>
      <w:r>
        <w:rPr>
          <w:szCs w:val="28"/>
        </w:rPr>
        <w:t>», —</w:t>
      </w:r>
      <w:r w:rsidRPr="00D00653">
        <w:rPr>
          <w:szCs w:val="28"/>
        </w:rPr>
        <w:t xml:space="preserve"> подумал Виталик и </w:t>
      </w:r>
      <w:r w:rsidR="00842C83" w:rsidRPr="00D00653">
        <w:rPr>
          <w:szCs w:val="28"/>
        </w:rPr>
        <w:t>пошёл</w:t>
      </w:r>
      <w:r w:rsidRPr="00D00653">
        <w:rPr>
          <w:szCs w:val="28"/>
        </w:rPr>
        <w:t xml:space="preserve"> домой.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>Когда он вернулся, мама уже была дома.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Где же твоя рыбка?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спросила она.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>Виталик растерялся и не знал, что сказать.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Может быть, е</w:t>
      </w:r>
      <w:r w:rsidR="00842C83">
        <w:rPr>
          <w:szCs w:val="28"/>
        </w:rPr>
        <w:t>ё</w:t>
      </w:r>
      <w:r w:rsidRPr="00D00653">
        <w:rPr>
          <w:szCs w:val="28"/>
        </w:rPr>
        <w:t xml:space="preserve"> Мурзик съел?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спросила мама.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Не знаю,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пробормотал Виталик.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Вот видишь,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сказала мама.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Он выбрал-таки время, когда дома никого не было, и выловил из аквариума рыбку! Где он, разбойник? Ну-ка, найди мне его сейчас!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Мурзик! Мурзик!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стал звать Виталик, но кота нигде не было.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Наверно, в форточку убежал,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сказала мама.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Пойди</w:t>
      </w:r>
      <w:r w:rsidR="00842C83">
        <w:rPr>
          <w:szCs w:val="28"/>
        </w:rPr>
        <w:noBreakHyphen/>
      </w:r>
      <w:r w:rsidRPr="00D00653">
        <w:rPr>
          <w:szCs w:val="28"/>
        </w:rPr>
        <w:t>ка во двор, позови его.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>Виталик надел пальто и вышел во двор.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D00653">
        <w:rPr>
          <w:szCs w:val="28"/>
        </w:rPr>
        <w:t>Вот как нехорошо получилось!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думал он.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Теперь Мурзику из-за меня достанется</w:t>
      </w:r>
      <w:r>
        <w:rPr>
          <w:szCs w:val="28"/>
        </w:rPr>
        <w:t>».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>Он хотел вернуться домой и сказать, что Мурзика во дворе нет, но тут Мурзик выскочил из отдушины, которая была под домом, и быстро побежал к двери.</w:t>
      </w:r>
    </w:p>
    <w:p w:rsidR="00842C8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Мурзинька, не ходи домой,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сказал Виталик.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Тебе </w:t>
      </w:r>
      <w:r w:rsidR="00842C83" w:rsidRPr="00D00653">
        <w:rPr>
          <w:szCs w:val="28"/>
        </w:rPr>
        <w:t>попадёт</w:t>
      </w:r>
      <w:r w:rsidRPr="00D00653">
        <w:rPr>
          <w:szCs w:val="28"/>
        </w:rPr>
        <w:t xml:space="preserve"> от мамы.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lastRenderedPageBreak/>
        <w:t>Мурзик замурлыкал, принялся тереться спинкой об ноги Виталика, потом поглядел на закрытую дверь и потихоньку мяукнул.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Не понимаешь, глупый,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сказал Виталик.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Тебе ведь человеческим языком говорят, что нельзя домой.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 xml:space="preserve">Но Мурзик, конечно, ничего не понимал. Он ласкался к Виталику, </w:t>
      </w:r>
      <w:r w:rsidR="00842C83" w:rsidRPr="00D00653">
        <w:rPr>
          <w:szCs w:val="28"/>
        </w:rPr>
        <w:t>тёрся</w:t>
      </w:r>
      <w:r w:rsidRPr="00D00653">
        <w:rPr>
          <w:szCs w:val="28"/>
        </w:rPr>
        <w:t xml:space="preserve"> об него боками и потихоньку бодал его головой, будто торопил поскорей открыть дверь. Виталик стал отталкивать его от двери, но Мурзик не хотел уходить. Тогда Виталик спрятался от него за дверь.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D00653">
        <w:rPr>
          <w:szCs w:val="28"/>
        </w:rPr>
        <w:t>Мяу!</w:t>
      </w:r>
      <w:r>
        <w:rPr>
          <w:szCs w:val="28"/>
        </w:rPr>
        <w:t>» —</w:t>
      </w:r>
      <w:r w:rsidRPr="00D00653">
        <w:rPr>
          <w:szCs w:val="28"/>
        </w:rPr>
        <w:t xml:space="preserve"> закричал Мурзик под дверью.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>Виталик поскорей вышел обратно: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Тише! Кричит тут! Вот мама услышит, тогда узнаешь!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>Он схватил Мурзика и принялся запихивать его обратно в отдушину под домом, из которой Мурзик только что вылез. Мурзик упирался всеми четырьмя лапами и не хотел лезть в отдушину.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Лезь, глупый!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уговаривал его Виталик.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Посиди там пока.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>Наконец он его целиком запихал в отдушину. Только хвост Мурзика остался торчать снаружи. Некоторое время Мурзик сердито вертел хвостом, потом и хво</w:t>
      </w:r>
      <w:proofErr w:type="gramStart"/>
      <w:r w:rsidRPr="00D00653">
        <w:rPr>
          <w:szCs w:val="28"/>
        </w:rPr>
        <w:t>ст скр</w:t>
      </w:r>
      <w:proofErr w:type="gramEnd"/>
      <w:r w:rsidRPr="00D00653">
        <w:rPr>
          <w:szCs w:val="28"/>
        </w:rPr>
        <w:t xml:space="preserve">ылся в отдушине. Виталик обрадовался. Он думал, что </w:t>
      </w:r>
      <w:r w:rsidR="00842C83" w:rsidRPr="00D00653">
        <w:rPr>
          <w:szCs w:val="28"/>
        </w:rPr>
        <w:t>котёнок</w:t>
      </w:r>
      <w:r w:rsidRPr="00D00653">
        <w:rPr>
          <w:szCs w:val="28"/>
        </w:rPr>
        <w:t xml:space="preserve"> останется теперь сидеть в подвале, но тут Мурзик снова выглянул из дыры.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Ну, куда же ты лезешь, глупая голова!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зашипел Виталик и загородил выход руками.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Говорят же тебе: нельзя домой идти.</w:t>
      </w:r>
    </w:p>
    <w:p w:rsidR="002E1D63" w:rsidRDefault="00842C8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2E1D63" w:rsidRPr="00D00653">
        <w:rPr>
          <w:szCs w:val="28"/>
        </w:rPr>
        <w:t>Мяу!</w:t>
      </w:r>
      <w:r w:rsidR="002E1D63">
        <w:rPr>
          <w:szCs w:val="28"/>
        </w:rPr>
        <w:t xml:space="preserve"> —</w:t>
      </w:r>
      <w:r w:rsidR="002E1D63" w:rsidRPr="00D00653">
        <w:rPr>
          <w:szCs w:val="28"/>
        </w:rPr>
        <w:t xml:space="preserve"> закричал Мурзик.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Вот тебе и</w:t>
      </w:r>
      <w:r>
        <w:rPr>
          <w:szCs w:val="28"/>
        </w:rPr>
        <w:t xml:space="preserve"> «</w:t>
      </w:r>
      <w:proofErr w:type="gramStart"/>
      <w:r w:rsidRPr="00D00653">
        <w:rPr>
          <w:szCs w:val="28"/>
        </w:rPr>
        <w:t>мяу</w:t>
      </w:r>
      <w:proofErr w:type="gramEnd"/>
      <w:r w:rsidR="00842C83">
        <w:rPr>
          <w:szCs w:val="28"/>
        </w:rPr>
        <w:t>»</w:t>
      </w:r>
      <w:r w:rsidRPr="00D00653">
        <w:rPr>
          <w:szCs w:val="28"/>
        </w:rPr>
        <w:t>!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передразнил его Виталик.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Ну что мне теперь делать с тобой?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>Он стал оглядываться вокруг и искать, чем бы закрыть дыру. Рядом лежал кирпич. Виталик поднял его и закрыл дыру кирпичом.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Вот теперь не вылезешь,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сказал он.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Посиди там, в подвале, а завтра мама забудет про рыбку, и я тебя выпущу.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>Виталик вернулся домой и сказал, что Мурзика во дворе нет.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Ничего,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сказала мама,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</w:t>
      </w:r>
      <w:r w:rsidR="00842C83" w:rsidRPr="00D00653">
        <w:rPr>
          <w:szCs w:val="28"/>
        </w:rPr>
        <w:t>вернётся</w:t>
      </w:r>
      <w:r w:rsidRPr="00D00653">
        <w:rPr>
          <w:szCs w:val="28"/>
        </w:rPr>
        <w:t>. Я вс</w:t>
      </w:r>
      <w:r w:rsidR="00842C83">
        <w:rPr>
          <w:szCs w:val="28"/>
        </w:rPr>
        <w:t>ё</w:t>
      </w:r>
      <w:r w:rsidRPr="00D00653">
        <w:rPr>
          <w:szCs w:val="28"/>
        </w:rPr>
        <w:t xml:space="preserve"> равно не прощу ему этого.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>За обедом Виталик сидел грустный и даже не хотел ничего есть.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D00653">
        <w:rPr>
          <w:szCs w:val="28"/>
        </w:rPr>
        <w:t>Я вот обедаю,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думал он,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а Мурзик, бедный, в подвале сидит</w:t>
      </w:r>
      <w:r>
        <w:rPr>
          <w:szCs w:val="28"/>
        </w:rPr>
        <w:t>».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 xml:space="preserve">Когда мама вышла из-за стола, он незаметно сунул в карман котлету и </w:t>
      </w:r>
      <w:r w:rsidR="00842C83" w:rsidRPr="00D00653">
        <w:rPr>
          <w:szCs w:val="28"/>
        </w:rPr>
        <w:t>пошёл</w:t>
      </w:r>
      <w:r w:rsidRPr="00D00653">
        <w:rPr>
          <w:szCs w:val="28"/>
        </w:rPr>
        <w:t xml:space="preserve"> во двор. Там он отодвинул кирпич, которым была закрыта отдушина, и потихоньку позвал: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Мурзик! Мурзик!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>Но Мурзик не отзывался. Виталик нагнулся и заглянул в дыру. В подвале было темно и ничего не было видно.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Мурзик! Мурзинька!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звал Виталик.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Я тебе котлету </w:t>
      </w:r>
      <w:r w:rsidR="00842C83" w:rsidRPr="00D00653">
        <w:rPr>
          <w:szCs w:val="28"/>
        </w:rPr>
        <w:t>принёс</w:t>
      </w:r>
      <w:r w:rsidRPr="00D00653">
        <w:rPr>
          <w:szCs w:val="28"/>
        </w:rPr>
        <w:t>! Мурзик не вылезал.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Не хочешь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ну и сиди, глупая голова!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сказал Виталик и вернулся домой.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>Дома без Мурзика ему было скучно. На душе было как-то нехорошо, потому что он обманул маму. Мама заметила, что он грустный, и сказала: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Не горюй! Я тебе другую рыбку куплю.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Не надо,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сказал Виталик.</w:t>
      </w:r>
    </w:p>
    <w:p w:rsidR="00842C8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>Он уже хотел признаться маме во вс</w:t>
      </w:r>
      <w:r w:rsidR="000657FB">
        <w:rPr>
          <w:szCs w:val="28"/>
        </w:rPr>
        <w:t>ё</w:t>
      </w:r>
      <w:bookmarkStart w:id="0" w:name="_GoBack"/>
      <w:bookmarkEnd w:id="0"/>
      <w:r w:rsidRPr="00D00653">
        <w:rPr>
          <w:szCs w:val="28"/>
        </w:rPr>
        <w:t xml:space="preserve">м, но у него не хватило смелости, и он ничего не сказал. </w:t>
      </w:r>
      <w:proofErr w:type="gramStart"/>
      <w:r w:rsidRPr="00D00653">
        <w:rPr>
          <w:szCs w:val="28"/>
        </w:rPr>
        <w:t>Туг за окном послышался</w:t>
      </w:r>
      <w:proofErr w:type="gramEnd"/>
      <w:r w:rsidRPr="00D00653">
        <w:rPr>
          <w:szCs w:val="28"/>
        </w:rPr>
        <w:t xml:space="preserve"> шорох и раздался крик:</w:t>
      </w:r>
    </w:p>
    <w:p w:rsidR="002E1D63" w:rsidRDefault="00842C8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2E1D63" w:rsidRPr="00D00653">
        <w:rPr>
          <w:szCs w:val="28"/>
        </w:rPr>
        <w:t>Мяу!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>Виталик посмотрел в окно и увидел снаружи на подоконнике Мурзика. Видно, он вылез из подвала через другую дырку.</w:t>
      </w:r>
    </w:p>
    <w:p w:rsidR="00842C8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 xml:space="preserve">А! </w:t>
      </w:r>
      <w:proofErr w:type="gramStart"/>
      <w:r w:rsidR="00842C83" w:rsidRPr="00D00653">
        <w:rPr>
          <w:szCs w:val="28"/>
        </w:rPr>
        <w:t>Пришёл</w:t>
      </w:r>
      <w:proofErr w:type="gramEnd"/>
      <w:r w:rsidRPr="00D00653">
        <w:rPr>
          <w:szCs w:val="28"/>
        </w:rPr>
        <w:t xml:space="preserve"> наконец, разбойник!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сказала мама.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Иди-ка сюда, иди!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>Мурзик прыгнул в открытую форточку и очутился в комнате. Мама хотела схватить его, но он, видно, догадался, что его хотят наказать, и шмыгнул под стол.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D00653">
        <w:rPr>
          <w:szCs w:val="28"/>
        </w:rPr>
        <w:t>Ишь</w:t>
      </w:r>
      <w:proofErr w:type="gramEnd"/>
      <w:r w:rsidRPr="00D00653">
        <w:rPr>
          <w:szCs w:val="28"/>
        </w:rPr>
        <w:t xml:space="preserve"> ты, хитрец какой!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сказала мама.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Чувствует, что </w:t>
      </w:r>
      <w:proofErr w:type="gramStart"/>
      <w:r w:rsidRPr="00D00653">
        <w:rPr>
          <w:szCs w:val="28"/>
        </w:rPr>
        <w:t>виноват</w:t>
      </w:r>
      <w:proofErr w:type="gramEnd"/>
      <w:r w:rsidRPr="00D00653">
        <w:rPr>
          <w:szCs w:val="28"/>
        </w:rPr>
        <w:t>. Ну-ка, поймай его.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>Виталик полез под стол. Мурзик увидел его и юркнул под диван. Виталик был рад, что Мурзик удрал от него. Он полез под диван и нарочно старался шуметь, чтобы Мурзик услышал и успел убежать. Мурзик выскочил из-под дивана. Виталик погнался за ним и принялся бегать по всей комнате.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Что ты такой шум поднял? Разве его так поймаешь!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сказала мама.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 xml:space="preserve">Тут Мурзик прыгнул на подоконник, где стоял аквариум, и хотел выскочить обратно в форточку, но сорвался и с размаху как плюхнется в аквариум! Вода так и брызнула в разные </w:t>
      </w:r>
      <w:r w:rsidRPr="00D00653">
        <w:rPr>
          <w:szCs w:val="28"/>
        </w:rPr>
        <w:lastRenderedPageBreak/>
        <w:t>стороны. Мурзик выскочил из аквариума и давай отряхиваться. Тут мама и схватила его за шиворот: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 xml:space="preserve">Вот я тебя </w:t>
      </w:r>
      <w:proofErr w:type="gramStart"/>
      <w:r w:rsidRPr="00D00653">
        <w:rPr>
          <w:szCs w:val="28"/>
        </w:rPr>
        <w:t>проучу</w:t>
      </w:r>
      <w:proofErr w:type="gramEnd"/>
      <w:r w:rsidRPr="00D00653">
        <w:rPr>
          <w:szCs w:val="28"/>
        </w:rPr>
        <w:t xml:space="preserve"> как следует!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Мамочка, миленькая, не бей Мурзика!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заплакал Виталик.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Нечего его жалеть,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сказала мама.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Он ведь не пожалел рыбку.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Мамочка, он не виноват!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Как же</w:t>
      </w:r>
      <w:r>
        <w:rPr>
          <w:szCs w:val="28"/>
        </w:rPr>
        <w:t xml:space="preserve"> «</w:t>
      </w:r>
      <w:r w:rsidRPr="00D00653">
        <w:rPr>
          <w:szCs w:val="28"/>
        </w:rPr>
        <w:t>не виноват</w:t>
      </w:r>
      <w:r w:rsidR="00842C83">
        <w:rPr>
          <w:szCs w:val="28"/>
        </w:rPr>
        <w:t>»</w:t>
      </w:r>
      <w:r w:rsidRPr="00D00653">
        <w:rPr>
          <w:szCs w:val="28"/>
        </w:rPr>
        <w:t>? А кто карася съел?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Это не он.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А кто же?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Это я...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Ты съел?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удивилась мама.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Нет, я не съел. Я его на свисток променял.</w:t>
      </w:r>
    </w:p>
    <w:p w:rsidR="00842C8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На какой свисток?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D00653">
        <w:rPr>
          <w:szCs w:val="28"/>
        </w:rPr>
        <w:t xml:space="preserve"> Вот на этот.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 w:rsidRPr="00D00653">
        <w:rPr>
          <w:szCs w:val="28"/>
        </w:rPr>
        <w:t>Виталик вынул из кармана свисток и показал маме.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Как же тебе не стыдно?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сказала мама.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 xml:space="preserve">Я нечаянно. </w:t>
      </w:r>
      <w:r w:rsidR="00842C83" w:rsidRPr="00D00653">
        <w:rPr>
          <w:szCs w:val="28"/>
        </w:rPr>
        <w:t>Серёжа</w:t>
      </w:r>
      <w:r w:rsidRPr="00D00653">
        <w:rPr>
          <w:szCs w:val="28"/>
        </w:rPr>
        <w:t xml:space="preserve"> сказал:</w:t>
      </w:r>
      <w:r>
        <w:rPr>
          <w:szCs w:val="28"/>
        </w:rPr>
        <w:t xml:space="preserve"> «</w:t>
      </w:r>
      <w:r w:rsidRPr="00D00653">
        <w:rPr>
          <w:szCs w:val="28"/>
        </w:rPr>
        <w:t>Давай меняться</w:t>
      </w:r>
      <w:r>
        <w:rPr>
          <w:szCs w:val="28"/>
        </w:rPr>
        <w:t>»,</w:t>
      </w:r>
      <w:r w:rsidRPr="00D00653">
        <w:rPr>
          <w:szCs w:val="28"/>
        </w:rPr>
        <w:t xml:space="preserve"> я и поменялся.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Я не о том говорю! Я говорю, почему ты не сказал правду? Я ведь на Мурзика подумала. Разве честно на других сваливать?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Я боялся, что ты станешь бранить меня.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Это только трусы боятся говорить правду! Хорошо было бы, если б я наказала Мурзика?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00653">
        <w:rPr>
          <w:szCs w:val="28"/>
        </w:rPr>
        <w:t>Я больше не буду.</w:t>
      </w:r>
    </w:p>
    <w:p w:rsidR="002E1D63" w:rsidRDefault="002E1D63" w:rsidP="002E1D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D00653">
        <w:rPr>
          <w:szCs w:val="28"/>
        </w:rPr>
        <w:t>Ну</w:t>
      </w:r>
      <w:proofErr w:type="gramEnd"/>
      <w:r w:rsidRPr="00D00653">
        <w:rPr>
          <w:szCs w:val="28"/>
        </w:rPr>
        <w:t xml:space="preserve"> смотри! Только потому прощаю, что ты вс</w:t>
      </w:r>
      <w:r w:rsidR="00842C83">
        <w:rPr>
          <w:szCs w:val="28"/>
        </w:rPr>
        <w:t>ё</w:t>
      </w:r>
      <w:r w:rsidRPr="00D00653">
        <w:rPr>
          <w:szCs w:val="28"/>
        </w:rPr>
        <w:t>-таки сам признался,</w:t>
      </w:r>
      <w:r>
        <w:rPr>
          <w:szCs w:val="28"/>
        </w:rPr>
        <w:t xml:space="preserve"> —</w:t>
      </w:r>
      <w:r w:rsidRPr="00D00653">
        <w:rPr>
          <w:szCs w:val="28"/>
        </w:rPr>
        <w:t xml:space="preserve"> сказала мама.</w:t>
      </w:r>
    </w:p>
    <w:p w:rsidR="00310E12" w:rsidRDefault="002E1D63" w:rsidP="00B36B3F">
      <w:pPr>
        <w:spacing w:after="0" w:line="240" w:lineRule="auto"/>
        <w:ind w:firstLine="709"/>
        <w:jc w:val="both"/>
      </w:pPr>
      <w:r w:rsidRPr="00D00653">
        <w:rPr>
          <w:szCs w:val="28"/>
        </w:rPr>
        <w:t xml:space="preserve">Виталик взял Мурзика и </w:t>
      </w:r>
      <w:r w:rsidR="00842C83" w:rsidRPr="00D00653">
        <w:rPr>
          <w:szCs w:val="28"/>
        </w:rPr>
        <w:t>понёс</w:t>
      </w:r>
      <w:r w:rsidRPr="00D00653">
        <w:rPr>
          <w:szCs w:val="28"/>
        </w:rPr>
        <w:t xml:space="preserve"> к батарее сушиться. Он посадил его на скамеечке и сел рядом с ним. Мокрая шерсть на Мурзике торчала в разные стороны, как иголки у </w:t>
      </w:r>
      <w:r w:rsidR="00842C83" w:rsidRPr="00D00653">
        <w:rPr>
          <w:szCs w:val="28"/>
        </w:rPr>
        <w:t>ёжика</w:t>
      </w:r>
      <w:r w:rsidRPr="00D00653">
        <w:rPr>
          <w:szCs w:val="28"/>
        </w:rPr>
        <w:t>, и от этого Мурзик казался таким худым-худым, будто целую неделю совсем ничего не ел. Виталик вынул из кармана котлету и положил перед Мурзиком. Мурзик съел котлету, потом забрался на колени к Виталику, свернулся калачиком и замурлыкал свою песенку.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C7" w:rsidRDefault="004236C7" w:rsidP="00BB305B">
      <w:pPr>
        <w:spacing w:after="0" w:line="240" w:lineRule="auto"/>
      </w:pPr>
      <w:r>
        <w:separator/>
      </w:r>
    </w:p>
  </w:endnote>
  <w:endnote w:type="continuationSeparator" w:id="0">
    <w:p w:rsidR="004236C7" w:rsidRDefault="004236C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657FB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657FB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657F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657F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657F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657F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C7" w:rsidRDefault="004236C7" w:rsidP="00BB305B">
      <w:pPr>
        <w:spacing w:after="0" w:line="240" w:lineRule="auto"/>
      </w:pPr>
      <w:r>
        <w:separator/>
      </w:r>
    </w:p>
  </w:footnote>
  <w:footnote w:type="continuationSeparator" w:id="0">
    <w:p w:rsidR="004236C7" w:rsidRDefault="004236C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63"/>
    <w:rsid w:val="00022E77"/>
    <w:rsid w:val="00044F41"/>
    <w:rsid w:val="0006154A"/>
    <w:rsid w:val="000657FB"/>
    <w:rsid w:val="00113222"/>
    <w:rsid w:val="0015338B"/>
    <w:rsid w:val="0017776C"/>
    <w:rsid w:val="001B3739"/>
    <w:rsid w:val="001B7733"/>
    <w:rsid w:val="00226794"/>
    <w:rsid w:val="002E1D63"/>
    <w:rsid w:val="00310E12"/>
    <w:rsid w:val="0039181F"/>
    <w:rsid w:val="003B197D"/>
    <w:rsid w:val="0040592E"/>
    <w:rsid w:val="004236C7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2C83"/>
    <w:rsid w:val="00845782"/>
    <w:rsid w:val="00854F6C"/>
    <w:rsid w:val="008D6EAD"/>
    <w:rsid w:val="008F0F59"/>
    <w:rsid w:val="00917CA9"/>
    <w:rsid w:val="0093322C"/>
    <w:rsid w:val="0096164A"/>
    <w:rsid w:val="009727CE"/>
    <w:rsid w:val="00A64499"/>
    <w:rsid w:val="00A867C2"/>
    <w:rsid w:val="00B07F42"/>
    <w:rsid w:val="00B36B3F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D413A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E1D6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E1D6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E1D6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E1D6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EFD9-9EFF-413B-AF50-6390B083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31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Карасик</dc:title>
  <dc:creator>Носов Н.</dc:creator>
  <cp:lastModifiedBy>FER</cp:lastModifiedBy>
  <cp:revision>7</cp:revision>
  <dcterms:created xsi:type="dcterms:W3CDTF">2016-07-30T16:39:00Z</dcterms:created>
  <dcterms:modified xsi:type="dcterms:W3CDTF">2016-07-30T18:03:00Z</dcterms:modified>
  <cp:category>Произведения писателей русских</cp:category>
  <dc:language>рус.</dc:language>
</cp:coreProperties>
</file>