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24" w:rsidRPr="00796EC5" w:rsidRDefault="00545124" w:rsidP="00545124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796EC5">
        <w:rPr>
          <w:lang w:val="be-BY"/>
        </w:rPr>
        <w:t>Жывы капялюш</w:t>
      </w:r>
      <w:r w:rsidRPr="00796EC5">
        <w:rPr>
          <w:lang w:val="be-BY"/>
        </w:rPr>
        <w:br/>
      </w:r>
      <w:r w:rsidRPr="00796EC5">
        <w:rPr>
          <w:b w:val="0"/>
          <w:i/>
          <w:sz w:val="18"/>
          <w:szCs w:val="18"/>
          <w:lang w:val="be-BY"/>
        </w:rPr>
        <w:t>Мікалай Носаў</w:t>
      </w:r>
    </w:p>
    <w:p w:rsidR="00545124" w:rsidRPr="00796EC5" w:rsidRDefault="00545124" w:rsidP="00545124">
      <w:pPr>
        <w:jc w:val="both"/>
        <w:rPr>
          <w:szCs w:val="28"/>
          <w:lang w:val="be-BY"/>
        </w:rPr>
      </w:pP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Капялюш ляжаў на шафе, коцік Базыль сядзеў на падлозе ля шафы, а Уладзя і Вадзік сядзелі за сталом і расфарбоўвалі малюнкі. Раптам ззаду нешта пляснулася — упала на падлогу. Яны азірнуліся і ўбачылі на падлозе ля шафы капялюш.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Уладзя падышоў да шафы, нахіліўся, хацеў падняць капялюш — і раптам як закрычыць: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Ай-яй! — і бягом убок.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Чаго ты? — пытае Вадзік.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Ён жы-жы-жывы!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Хто жывы?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Ка-ка-капялюш.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Што ты, хіба ж капелюшы бываюць жывыя?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Паглядзі сам!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Вадзік падышоў бліжэй і стаў глядзець на капялюш. Раптам капялюш папоўз проста на яго.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Вадзік як закрычыць: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Ай! — і скок на канапу.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Уладзя за ім.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Капялюш вылез на сярэдзіну пакоя і спыніўся. Хлопцы глядзяць на яго і трасуцца ад жаху. Тут капялюш павярнуўся і папоўз да канапы.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Ай! Вой! — закрычалі дзеці. Саскочылі з канапы і бягом з пакоя. Прыбеглі на кухню і дзверы за сабой зачынілі.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Я п-п-п-пайду! — кажа Уладзя.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Куды?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Пайду да сябе дадому.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Чаму?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Капелюша баюся. Я ўпершыню бачу, каб капялюш па пакоі хадзіў.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А можа, яго хто-небудзь за вяровачку цягае?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Дык схадзі паглядзі.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Хадзем разам. Я вазьму клюшку. Калі ён да нас палезе, я яго клюшкай трэсну.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Чакай, я таксама клюшку вазьму.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Але ж у нас другой клюшкі няма.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Тады я вазьму лыжны кіёк.</w:t>
      </w:r>
    </w:p>
    <w:p w:rsidR="00545124" w:rsidRPr="00796EC5" w:rsidRDefault="00545124" w:rsidP="00545124">
      <w:pPr>
        <w:spacing w:after="0" w:line="240" w:lineRule="auto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Яны ўзялі клюшку і лыжны кіёк, прачынілі дзверы і зазірнулі ў пакой.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lastRenderedPageBreak/>
        <w:t>— Дзе ж ён? — пытае Вадзік.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Вунь там, ля стала.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Зараз як трэсну яго клюшкай! — кажа Вадзік. — Хай толькі палезе бліжэй, валацуга такі.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Але капялюш ляжаў каля стала і не рухаўся.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Ага, спалохаўся! — узрадаваліся хлопцы. — Баіцца лезці да нас.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Зараз я спужаю яго, — сказаў Вадзік.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Ён пачаў грукаць па падлозе клюшкай і крычаць: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Гэй, ты, капялюш!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Але капялюш не рухаўся.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Давай набяром бульбы і будзем у яго бульбай страляць, — прапанаваў Уладзя.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Яны вярнуліся на кухню, набралі з кошыка бульбы і пачалі ёю шпурляць у капялюш. Шпурлялі, шпурлялі, урэшце Вадзік пацэліў. Капялюш як падскочыць угару!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Мяў! — закрычала нешта.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Бач, з-пад капелюша высунуўся шэры хвост, потым лапа, а потым і сам коцік выскачыў.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Базылёк! — усцешыліся дзеці.</w:t>
      </w:r>
    </w:p>
    <w:p w:rsidR="00796EC5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 xml:space="preserve">— Пэўна, ён сядзеў на падлозе, а капялюш на яго з </w:t>
      </w:r>
      <w:r w:rsidR="00796EC5">
        <w:rPr>
          <w:szCs w:val="28"/>
          <w:lang w:val="be-BY"/>
        </w:rPr>
        <w:t>шафы ўпаў, — здагадаўся Уладзя.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Вадзік ухапіў Базылька і давай яго абдымаць.</w:t>
      </w:r>
    </w:p>
    <w:p w:rsidR="00545124" w:rsidRPr="00796EC5" w:rsidRDefault="00545124" w:rsidP="00545124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96EC5">
        <w:rPr>
          <w:szCs w:val="28"/>
          <w:lang w:val="be-BY"/>
        </w:rPr>
        <w:t>— Базылёк, міленькі, як жа ты п</w:t>
      </w:r>
      <w:bookmarkStart w:id="0" w:name="_GoBack"/>
      <w:bookmarkEnd w:id="0"/>
      <w:r w:rsidRPr="00796EC5">
        <w:rPr>
          <w:szCs w:val="28"/>
          <w:lang w:val="be-BY"/>
        </w:rPr>
        <w:t>ад капялюш трапіў?</w:t>
      </w:r>
    </w:p>
    <w:p w:rsidR="00310E12" w:rsidRPr="00796EC5" w:rsidRDefault="00545124" w:rsidP="0097616C">
      <w:pPr>
        <w:spacing w:after="0" w:line="240" w:lineRule="auto"/>
        <w:ind w:firstLine="708"/>
        <w:jc w:val="both"/>
        <w:rPr>
          <w:lang w:val="be-BY"/>
        </w:rPr>
      </w:pPr>
      <w:r w:rsidRPr="00796EC5">
        <w:rPr>
          <w:szCs w:val="28"/>
          <w:lang w:val="be-BY"/>
        </w:rPr>
        <w:t>Але Базылёк нічога не адказваў. Ён толькі фыркаў ды жмурыўся ад святла.</w:t>
      </w:r>
    </w:p>
    <w:sectPr w:rsidR="00310E12" w:rsidRPr="00796EC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24" w:rsidRDefault="00333A24" w:rsidP="00BB305B">
      <w:pPr>
        <w:spacing w:after="0" w:line="240" w:lineRule="auto"/>
      </w:pPr>
      <w:r>
        <w:separator/>
      </w:r>
    </w:p>
  </w:endnote>
  <w:endnote w:type="continuationSeparator" w:id="0">
    <w:p w:rsidR="00333A24" w:rsidRDefault="00333A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6E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6E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616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616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6E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6E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24" w:rsidRDefault="00333A24" w:rsidP="00BB305B">
      <w:pPr>
        <w:spacing w:after="0" w:line="240" w:lineRule="auto"/>
      </w:pPr>
      <w:r>
        <w:separator/>
      </w:r>
    </w:p>
  </w:footnote>
  <w:footnote w:type="continuationSeparator" w:id="0">
    <w:p w:rsidR="00333A24" w:rsidRDefault="00333A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4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33A24"/>
    <w:rsid w:val="0039181F"/>
    <w:rsid w:val="003B197D"/>
    <w:rsid w:val="0040592E"/>
    <w:rsid w:val="005028F6"/>
    <w:rsid w:val="00536688"/>
    <w:rsid w:val="00545124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96EC5"/>
    <w:rsid w:val="007A4F19"/>
    <w:rsid w:val="007C1B30"/>
    <w:rsid w:val="007F06E6"/>
    <w:rsid w:val="007F47C6"/>
    <w:rsid w:val="00816084"/>
    <w:rsid w:val="00845782"/>
    <w:rsid w:val="00854F6C"/>
    <w:rsid w:val="008D6EAD"/>
    <w:rsid w:val="008E0851"/>
    <w:rsid w:val="008F0F59"/>
    <w:rsid w:val="00917CA9"/>
    <w:rsid w:val="0093322C"/>
    <w:rsid w:val="0096164A"/>
    <w:rsid w:val="009727CE"/>
    <w:rsid w:val="0097616C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512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512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4512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4512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E037-6D2F-4B54-9476-484440A0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Жывы капялюш</dc:title>
  <dc:creator>Носов Н.</dc:creator>
  <cp:lastModifiedBy>FER</cp:lastModifiedBy>
  <cp:revision>5</cp:revision>
  <dcterms:created xsi:type="dcterms:W3CDTF">2016-07-30T16:38:00Z</dcterms:created>
  <dcterms:modified xsi:type="dcterms:W3CDTF">2016-07-31T11:32:00Z</dcterms:modified>
  <cp:category>Произведения писателей русских</cp:category>
  <dc:language>рус.</dc:language>
</cp:coreProperties>
</file>