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0" w:rsidRPr="003058D9" w:rsidRDefault="00153BF0" w:rsidP="00153BF0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3058D9">
        <w:t>И я помогаю</w:t>
      </w:r>
      <w:r>
        <w:br/>
      </w:r>
      <w:r w:rsidRPr="003058D9">
        <w:rPr>
          <w:b w:val="0"/>
          <w:i/>
          <w:sz w:val="20"/>
          <w:szCs w:val="20"/>
        </w:rPr>
        <w:t>Николай Носов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</w:p>
    <w:p w:rsidR="00AA0FFD" w:rsidRDefault="00153BF0" w:rsidP="00153BF0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3058D9">
        <w:rPr>
          <w:szCs w:val="28"/>
        </w:rPr>
        <w:t>Жила маленькая девочка по имени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Ей было всего пять лет. У </w:t>
      </w:r>
      <w:r w:rsidR="00AA0FFD" w:rsidRPr="003058D9">
        <w:rPr>
          <w:szCs w:val="28"/>
        </w:rPr>
        <w:t>неё</w:t>
      </w:r>
      <w:r w:rsidRPr="003058D9">
        <w:rPr>
          <w:szCs w:val="28"/>
        </w:rPr>
        <w:t xml:space="preserve"> были папа, мама и старенькая бабушка, которую Ниночка называла бабулей.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Ниночкина мама уходила каждый день на работу, а с Ниночкой оставалась бабуля. Она учила </w:t>
      </w:r>
      <w:proofErr w:type="gramStart"/>
      <w:r w:rsidRPr="003058D9">
        <w:rPr>
          <w:szCs w:val="28"/>
        </w:rPr>
        <w:t>Ниночку</w:t>
      </w:r>
      <w:proofErr w:type="gramEnd"/>
      <w:r w:rsidRPr="003058D9">
        <w:rPr>
          <w:szCs w:val="28"/>
        </w:rPr>
        <w:t xml:space="preserve"> и одеваться, и умываться, и пуговицы </w:t>
      </w:r>
      <w:r w:rsidR="00AA0FFD" w:rsidRPr="003058D9">
        <w:rPr>
          <w:szCs w:val="28"/>
        </w:rPr>
        <w:t>застёгивать</w:t>
      </w:r>
      <w:r w:rsidRPr="003058D9">
        <w:rPr>
          <w:szCs w:val="28"/>
        </w:rPr>
        <w:t xml:space="preserve"> на лифчике, и башмаки зашнуровывать, и заплетать косы, и даже буквы писать.</w:t>
      </w:r>
    </w:p>
    <w:p w:rsidR="00AA0FFD" w:rsidRPr="00AA0FFD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С бабулей Ниночка проводила весь день, а с мамой только утро и вечер.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А вот папу Ниночка видела очень редко, так как он работал в </w:t>
      </w:r>
      <w:r w:rsidR="00AA0FFD" w:rsidRPr="003058D9">
        <w:rPr>
          <w:szCs w:val="28"/>
        </w:rPr>
        <w:t>далёкой</w:t>
      </w:r>
      <w:r w:rsidRPr="003058D9">
        <w:rPr>
          <w:szCs w:val="28"/>
        </w:rPr>
        <w:t xml:space="preserve"> Арктике. Он был полярный </w:t>
      </w:r>
      <w:r w:rsidR="00AA0FFD" w:rsidRPr="003058D9">
        <w:rPr>
          <w:szCs w:val="28"/>
        </w:rPr>
        <w:t>лётчик</w:t>
      </w:r>
      <w:r w:rsidRPr="003058D9">
        <w:rPr>
          <w:szCs w:val="28"/>
        </w:rPr>
        <w:t xml:space="preserve"> и домой приезжал, только когда был отпуск.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Раз в неделю, а иногда и чаще от Ниночкиного папы приходило письмо. Когда мама возвращалась с работы, она читала письмо вслух, а Ниночка и бабуля слушали. А потом все вместе писали папе ответ. На другой день мама уходила на работу, а бабуля с Ниночкой относили письмо на почту.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Один раз бабуля с Ниночкой пошли на почту, чтоб отправить папе письмо. Погода была хорошая, солнечная. На Ниночке было красивое голубое платьице и белый передник с вышитым на н</w:t>
      </w:r>
      <w:r w:rsidR="00EC6D10">
        <w:rPr>
          <w:szCs w:val="28"/>
        </w:rPr>
        <w:t>ё</w:t>
      </w:r>
      <w:r w:rsidRPr="003058D9">
        <w:rPr>
          <w:szCs w:val="28"/>
        </w:rPr>
        <w:t xml:space="preserve">м красным зайчиком. Возвращаясь с почты, бабуля пошла с Ниночкой проходными дворами, через пустырь. Раньше там стояли небольшие деревянные домики, а теперь всех жильцов переселили в новый большой каменный дом, а на этом месте решили насадить деревья и сделать парк. Сейчас пока </w:t>
      </w:r>
      <w:r w:rsidR="00AA0FFD" w:rsidRPr="003058D9">
        <w:rPr>
          <w:szCs w:val="28"/>
        </w:rPr>
        <w:t>ещё</w:t>
      </w:r>
      <w:r w:rsidRPr="003058D9">
        <w:rPr>
          <w:szCs w:val="28"/>
        </w:rPr>
        <w:t xml:space="preserve"> парка не было, а в углу пустыря лежала куча железного хлама, который забыли увезти: куски старых железных труб, обломки радиатора парового отопления, спутанная железная проволока.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Бабуля даже остановилась возле этой кучи железа и сказала: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не знают пионеры, где железный лом есть. Надо бы им сказать.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зачем пионерам лом?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спросила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Ну, они ведь всегда бегают по дворам, собирают железный лом и сдают государству.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зачем государству?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А государство </w:t>
      </w:r>
      <w:r w:rsidR="00AA0FFD" w:rsidRPr="003058D9">
        <w:rPr>
          <w:szCs w:val="28"/>
        </w:rPr>
        <w:t>пошлёт</w:t>
      </w:r>
      <w:r w:rsidRPr="003058D9">
        <w:rPr>
          <w:szCs w:val="28"/>
        </w:rPr>
        <w:t xml:space="preserve"> на завод. На заводе железо расплавят и сделают из него новые вещи.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058D9">
        <w:rPr>
          <w:szCs w:val="28"/>
        </w:rPr>
        <w:t>А кто заставляет пионеров собирать лом?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спросила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Никто не заставляет. Они сами. Дети ведь тоже должны помогать взрослым.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мой папа помогал взрослым, когда маленьким был?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Помогал.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я, бабуленька, почему я взрослым не помогаю?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Ну и ты будешь помогать, когда </w:t>
      </w:r>
      <w:r w:rsidR="00AA0FFD" w:rsidRPr="003058D9">
        <w:rPr>
          <w:szCs w:val="28"/>
        </w:rPr>
        <w:t>подрастёшь</w:t>
      </w:r>
      <w:r w:rsidRPr="003058D9">
        <w:rPr>
          <w:szCs w:val="28"/>
        </w:rPr>
        <w:t xml:space="preserve"> чуточку</w:t>
      </w:r>
      <w:r w:rsidR="00AA0FFD">
        <w:rPr>
          <w:szCs w:val="28"/>
        </w:rPr>
        <w:t>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засмеялась старушка.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Прошло несколько дней, и бабуля забыла про весь этот разговор. Но Ниночка ничего не забыла. Однажды она играла во дворе. Бабуля отпустила 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погулять одну. Ребята </w:t>
      </w:r>
      <w:r w:rsidR="00AA0FFD" w:rsidRPr="003058D9">
        <w:rPr>
          <w:szCs w:val="28"/>
        </w:rPr>
        <w:t>ещё</w:t>
      </w:r>
      <w:r w:rsidRPr="003058D9">
        <w:rPr>
          <w:szCs w:val="28"/>
        </w:rPr>
        <w:t xml:space="preserve"> не вернулись из школы, во дворе никого не было, и Ниночке одной было скучно.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Вдруг она увидела, что в ворота вбежали два незнакомых мальчика. Один из них был в длинных </w:t>
      </w:r>
      <w:proofErr w:type="gramStart"/>
      <w:r w:rsidRPr="003058D9">
        <w:rPr>
          <w:szCs w:val="28"/>
        </w:rPr>
        <w:t>брюках</w:t>
      </w:r>
      <w:proofErr w:type="gramEnd"/>
      <w:r w:rsidRPr="003058D9">
        <w:rPr>
          <w:szCs w:val="28"/>
        </w:rPr>
        <w:t xml:space="preserve"> и синей матросской куртке, другой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в коричневом костюме с коротенькими штанами. Ботинки у него на ногах были не ч</w:t>
      </w:r>
      <w:r w:rsidR="00AA0FFD">
        <w:rPr>
          <w:szCs w:val="28"/>
        </w:rPr>
        <w:t>ё</w:t>
      </w:r>
      <w:r w:rsidRPr="003058D9">
        <w:rPr>
          <w:szCs w:val="28"/>
        </w:rPr>
        <w:t>рные, а какие-то рыжие, потому что он всегда забывал их почистить.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Оба мальчика не обратили на Ниночку никакого внимания. Они стали бегать по всему двору, заглядывать во все углы и как будто что-то искали. Наконец они остановились посреди двора, и тот, который был в длинных брюках, сказал: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видишь! Ничего нет.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А тот, который был в рыжих ботинках, шмыгнул носом, сдвинул на затылок фуражку и сказал: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Поищем в других дворах, Валерик. Где-нибудь да </w:t>
      </w:r>
      <w:r w:rsidR="00AA0FFD" w:rsidRPr="003058D9">
        <w:rPr>
          <w:szCs w:val="28"/>
        </w:rPr>
        <w:t>найдём</w:t>
      </w:r>
      <w:r w:rsidRPr="003058D9">
        <w:rPr>
          <w:szCs w:val="28"/>
        </w:rPr>
        <w:t>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A0FFD" w:rsidRPr="003058D9">
        <w:rPr>
          <w:szCs w:val="28"/>
        </w:rPr>
        <w:t>Найдёшь</w:t>
      </w:r>
      <w:r w:rsidRPr="003058D9">
        <w:rPr>
          <w:szCs w:val="28"/>
        </w:rPr>
        <w:t xml:space="preserve"> тут!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 досадой проворчал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Они пошли обратно к воротам.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Мальчики!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закричала вдогонку им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Ребята остановились возле ворот.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Тебе чего?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Что вы ищете?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тебе что?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Вы, наверно, железо ищете?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Ну, хотя бы железо. А тебе что?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Я знаю, где много железа есть.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Откуда ты знаешь?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знаю.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Ничего ты не знаешь!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058D9">
        <w:rPr>
          <w:szCs w:val="28"/>
        </w:rPr>
        <w:t>Нет, знаю.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Ну ладно, показывай, где оно, </w:t>
      </w:r>
      <w:r w:rsidR="00AA0FFD" w:rsidRPr="003058D9">
        <w:rPr>
          <w:szCs w:val="28"/>
        </w:rPr>
        <w:t>твоё</w:t>
      </w:r>
      <w:r w:rsidRPr="003058D9">
        <w:rPr>
          <w:szCs w:val="28"/>
        </w:rPr>
        <w:t xml:space="preserve"> железо.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Это не здесь. Это надо вот пойти по улице, потом свернуть вон туда, потом </w:t>
      </w:r>
      <w:r w:rsidR="00AA0FFD" w:rsidRPr="003058D9">
        <w:rPr>
          <w:szCs w:val="28"/>
        </w:rPr>
        <w:t>ещё</w:t>
      </w:r>
      <w:r w:rsidRPr="003058D9">
        <w:rPr>
          <w:szCs w:val="28"/>
        </w:rPr>
        <w:t xml:space="preserve"> повернуть там, потом через проходной двор, потом... потом...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A0FFD" w:rsidRPr="003058D9">
        <w:rPr>
          <w:szCs w:val="28"/>
        </w:rPr>
        <w:t>Врёшь</w:t>
      </w:r>
      <w:r w:rsidRPr="003058D9">
        <w:rPr>
          <w:szCs w:val="28"/>
        </w:rPr>
        <w:t>, видно,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И вовсе не вру! Вот идите за мной,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ответила Ниночка и решительно зашагала по улице.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Ребята переглянулись.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A0FFD" w:rsidRPr="003058D9">
        <w:rPr>
          <w:szCs w:val="28"/>
        </w:rPr>
        <w:t>Пойдём</w:t>
      </w:r>
      <w:r w:rsidRPr="003058D9">
        <w:rPr>
          <w:szCs w:val="28"/>
        </w:rPr>
        <w:t>, Андрюха?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 Валерик приятеля.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Ну что ж, </w:t>
      </w:r>
      <w:r w:rsidR="00AA0FFD" w:rsidRPr="003058D9">
        <w:rPr>
          <w:szCs w:val="28"/>
        </w:rPr>
        <w:t>пойдём</w:t>
      </w:r>
      <w:r w:rsidRPr="003058D9">
        <w:rPr>
          <w:szCs w:val="28"/>
        </w:rPr>
        <w:t>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усмехнулся Андрюха.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Ребята догнали Ниночку и зашагали сзади. Они делали вид, будто идут не с ней, а отдельно, сами по себе. На лицах у них было насмешливое выражение.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Ишь шагает, как будто </w:t>
      </w:r>
      <w:proofErr w:type="gramStart"/>
      <w:r w:rsidRPr="003058D9">
        <w:rPr>
          <w:szCs w:val="28"/>
        </w:rPr>
        <w:t>взрослая</w:t>
      </w:r>
      <w:proofErr w:type="gramEnd"/>
      <w:r w:rsidRPr="003058D9">
        <w:rPr>
          <w:szCs w:val="28"/>
        </w:rPr>
        <w:t>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говорил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AA0FFD" w:rsidRPr="003058D9">
        <w:rPr>
          <w:szCs w:val="28"/>
        </w:rPr>
        <w:t>Ещё</w:t>
      </w:r>
      <w:r w:rsidRPr="003058D9">
        <w:rPr>
          <w:szCs w:val="28"/>
        </w:rPr>
        <w:t xml:space="preserve"> заблудится,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 Андрюха.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Возись тогда с ней. </w:t>
      </w:r>
      <w:r w:rsidR="00AA0FFD" w:rsidRPr="003058D9">
        <w:rPr>
          <w:szCs w:val="28"/>
        </w:rPr>
        <w:t>Придётся</w:t>
      </w:r>
      <w:r w:rsidRPr="003058D9">
        <w:rPr>
          <w:szCs w:val="28"/>
        </w:rPr>
        <w:t xml:space="preserve"> отводить обратно домой.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Ниночка дошла до угла улицы и повернула налево. Ребята покорно повернули за ней. На следующем углу она остановилась, постояла в нерешительности, потом смело зашагала через дорогу. Ребята, как по команде, двинулись за ней.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Послушай,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окликнул Валерик Ниночку,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а там много железа? Может быть, там одна старая, сломанная кочерга?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Там много,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ответила Ниночка.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Вам двоим и не унести.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Сказочки!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 Валерик.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Мы </w:t>
      </w:r>
      <w:r w:rsidR="00AA0FFD" w:rsidRPr="003058D9">
        <w:rPr>
          <w:szCs w:val="28"/>
        </w:rPr>
        <w:t>вдвоём</w:t>
      </w:r>
      <w:r w:rsidRPr="003058D9">
        <w:rPr>
          <w:szCs w:val="28"/>
        </w:rPr>
        <w:t xml:space="preserve"> сколько </w:t>
      </w:r>
      <w:proofErr w:type="gramStart"/>
      <w:r w:rsidRPr="003058D9">
        <w:rPr>
          <w:szCs w:val="28"/>
        </w:rPr>
        <w:t>хочешь</w:t>
      </w:r>
      <w:proofErr w:type="gramEnd"/>
      <w:r w:rsidRPr="003058D9">
        <w:rPr>
          <w:szCs w:val="28"/>
        </w:rPr>
        <w:t xml:space="preserve"> дотащим. Мы сильные.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Тут Ниночка подошла к одному дому и остановилась возле ворот. Она внимательно осмотрела ворота и пошла во двор. Ребята пошли следом за ней. Они дошли до конца двора, потом повернули обратно к воротам и опять вышли на улицу.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Ты что же это?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 недоумением спросил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Это не тот двор,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</w:t>
      </w:r>
      <w:r w:rsidR="00AA0FFD" w:rsidRPr="003058D9">
        <w:rPr>
          <w:szCs w:val="28"/>
        </w:rPr>
        <w:t>смущённо</w:t>
      </w:r>
      <w:r w:rsidRPr="003058D9">
        <w:rPr>
          <w:szCs w:val="28"/>
        </w:rPr>
        <w:t xml:space="preserve"> сказала Ниночка.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Я ошиблась. Нам проходной надо, а это не проходной. Наверное, рядом.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Они пошли в соседний двор, но он тоже оказался непроходным. В следующем дворе их постигла такая же неудача.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Что же, мы так и будем по всем дворам </w:t>
      </w:r>
      <w:proofErr w:type="gramStart"/>
      <w:r w:rsidRPr="003058D9">
        <w:rPr>
          <w:szCs w:val="28"/>
        </w:rPr>
        <w:t>таскаться</w:t>
      </w:r>
      <w:proofErr w:type="gramEnd"/>
      <w:r w:rsidRPr="003058D9">
        <w:rPr>
          <w:szCs w:val="28"/>
        </w:rPr>
        <w:t>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ворчливо сказал Андрюха.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lastRenderedPageBreak/>
        <w:t xml:space="preserve">Наконец </w:t>
      </w:r>
      <w:r w:rsidR="00AA0FFD" w:rsidRPr="003058D9">
        <w:rPr>
          <w:szCs w:val="28"/>
        </w:rPr>
        <w:t>четвёртый</w:t>
      </w:r>
      <w:r w:rsidRPr="003058D9">
        <w:rPr>
          <w:szCs w:val="28"/>
        </w:rPr>
        <w:t xml:space="preserve"> двор оказался проходным. Ребята прошли через него в узенький переулок, потом свернули на широкую улицу и пошли по ней. Пройдя целый квартал, Ниночка остановилась и сказала, что они, кажется, пошли не в ту сторону.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058D9">
        <w:rPr>
          <w:szCs w:val="28"/>
        </w:rPr>
        <w:t>Ну</w:t>
      </w:r>
      <w:proofErr w:type="gramEnd"/>
      <w:r w:rsidRPr="003058D9">
        <w:rPr>
          <w:szCs w:val="28"/>
        </w:rPr>
        <w:t xml:space="preserve"> </w:t>
      </w:r>
      <w:r w:rsidR="00AA0FFD" w:rsidRPr="003058D9">
        <w:rPr>
          <w:szCs w:val="28"/>
        </w:rPr>
        <w:t>пойдём</w:t>
      </w:r>
      <w:r w:rsidRPr="003058D9">
        <w:rPr>
          <w:szCs w:val="28"/>
        </w:rPr>
        <w:t xml:space="preserve"> в другую сторону, раз не в ту. Чего тут стоять,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проворчал Андрей.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Они повернули и пошли в другую сторону; миновали переулок, снова прошли квартал.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058D9">
        <w:rPr>
          <w:szCs w:val="28"/>
        </w:rPr>
        <w:t>Ну</w:t>
      </w:r>
      <w:proofErr w:type="gramEnd"/>
      <w:r w:rsidRPr="003058D9">
        <w:rPr>
          <w:szCs w:val="28"/>
        </w:rPr>
        <w:t xml:space="preserve"> теперь куда: направо или налево?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Направо,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ответила Ниночка.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Или налево...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Что-что?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строго сказал Андрюха.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Ну и бестолковая же ты!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Ниночка заплакала.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Я заблудилась!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она.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Эх, ты!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 укоризной сказал Валерик.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Ну, </w:t>
      </w:r>
      <w:r w:rsidR="00AA0FFD" w:rsidRPr="003058D9">
        <w:rPr>
          <w:szCs w:val="28"/>
        </w:rPr>
        <w:t>пойдём</w:t>
      </w:r>
      <w:r w:rsidRPr="003058D9">
        <w:rPr>
          <w:szCs w:val="28"/>
        </w:rPr>
        <w:t xml:space="preserve">, мы тебя </w:t>
      </w:r>
      <w:r w:rsidR="00AA0FFD" w:rsidRPr="003058D9">
        <w:rPr>
          <w:szCs w:val="28"/>
        </w:rPr>
        <w:t>отведём</w:t>
      </w:r>
      <w:r w:rsidRPr="003058D9">
        <w:rPr>
          <w:szCs w:val="28"/>
        </w:rPr>
        <w:t xml:space="preserve"> домой, а то скажешь, что мы тебя завели да бросили посреди улицы.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Валерик взял Ниночку за руку. Все трое отправились в обратный путь. Андрюха </w:t>
      </w:r>
      <w:r w:rsidR="00AA0FFD" w:rsidRPr="003058D9">
        <w:rPr>
          <w:szCs w:val="28"/>
        </w:rPr>
        <w:t>шёл</w:t>
      </w:r>
      <w:r w:rsidRPr="003058D9">
        <w:rPr>
          <w:szCs w:val="28"/>
        </w:rPr>
        <w:t xml:space="preserve"> позади и ворчал про себя: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Из-за этой пигалицы столько времени даром потратили. Без </w:t>
      </w:r>
      <w:r w:rsidR="00AA0FFD" w:rsidRPr="003058D9">
        <w:rPr>
          <w:szCs w:val="28"/>
        </w:rPr>
        <w:t>неё</w:t>
      </w:r>
      <w:r w:rsidRPr="003058D9">
        <w:rPr>
          <w:szCs w:val="28"/>
        </w:rPr>
        <w:t xml:space="preserve"> давно где-нибудь железо нашли бы!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Они снова вернулись к проходному двору. Валерик уже хотел свернуть в ворота, но тут Ниночка остановилась и сказала: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Стойте, стойте! Я, кажется, вспомнила. Нам вот туда надо.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Куда это</w:t>
      </w:r>
      <w:r>
        <w:rPr>
          <w:szCs w:val="28"/>
        </w:rPr>
        <w:t xml:space="preserve"> «</w:t>
      </w:r>
      <w:r w:rsidRPr="003058D9">
        <w:rPr>
          <w:szCs w:val="28"/>
        </w:rPr>
        <w:t>вот туда</w:t>
      </w:r>
      <w:r w:rsidR="00AA0FFD">
        <w:rPr>
          <w:szCs w:val="28"/>
        </w:rPr>
        <w:t>»</w:t>
      </w:r>
      <w:r w:rsidRPr="003058D9">
        <w:rPr>
          <w:szCs w:val="28"/>
        </w:rPr>
        <w:t>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недовольным тоном спросил Андрей.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туда. Через этот проходной двор, что напротив. Я теперь вспомнила. Мы с бабушкой через два проходных двора шли. Сначала через тот, а потом через этот.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ты не обманываешь?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Нет, кажется, не обманываю.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Смотри, если железа не будет, мы тебе покажем, где раки зимуют.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где они зимуют?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Тогда узнаешь. </w:t>
      </w:r>
      <w:r w:rsidR="00AA0FFD" w:rsidRPr="003058D9">
        <w:rPr>
          <w:szCs w:val="28"/>
        </w:rPr>
        <w:t>Пойдём</w:t>
      </w:r>
      <w:r w:rsidRPr="003058D9">
        <w:rPr>
          <w:szCs w:val="28"/>
        </w:rPr>
        <w:t>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Ребята перешли на другую сторону переулка, прошли через проходной двор и очутились на пустыре.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оно, железо! Вот оно!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закричала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lastRenderedPageBreak/>
        <w:t>Андрей и Валерик со всех ног бросились к куче железного лома. Ниночка бежала за ними вприпрыжку и радостно твердила: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видите! Я говорила вам. Правду я говорила?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Молодчина!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похвалил 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Валерик.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Ты говорила правду. Как тебя звать?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Ниночка. А вас?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Меня Валерик, а вот его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Андрюха.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Не надо говорить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Андрюха, надо говорить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Андрюша,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поправила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Ничего, он не обижается,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махнул рукой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Ребята принялись разбирать ржавые трубы и обломки от радиатора. Железо было наполовину засыпано </w:t>
      </w:r>
      <w:r w:rsidR="00AA0FFD" w:rsidRPr="003058D9">
        <w:rPr>
          <w:szCs w:val="28"/>
        </w:rPr>
        <w:t>землёй</w:t>
      </w:r>
      <w:r w:rsidRPr="003058D9">
        <w:rPr>
          <w:szCs w:val="28"/>
        </w:rPr>
        <w:t>, и вытаскивать его было не так-то просто.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А тут и </w:t>
      </w:r>
      <w:proofErr w:type="gramStart"/>
      <w:r w:rsidRPr="003058D9">
        <w:rPr>
          <w:szCs w:val="28"/>
        </w:rPr>
        <w:t>правда</w:t>
      </w:r>
      <w:proofErr w:type="gramEnd"/>
      <w:r w:rsidRPr="003058D9">
        <w:rPr>
          <w:szCs w:val="28"/>
        </w:rPr>
        <w:t xml:space="preserve"> много железа,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 Валерик.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Как мы его дотащим?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Ничего. Свяжем две трубы проволокой, и получатся носилки,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придумал Андрей.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Ребята принялись мастерить носилки. Андрей работал старательно. Он вс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время шмыгал носом и проводил по нему кулаком.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И носом так делать не надо, Андрюша,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наставительно сказала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058D9">
        <w:rPr>
          <w:szCs w:val="28"/>
        </w:rPr>
        <w:t>Ишь</w:t>
      </w:r>
      <w:proofErr w:type="gramEnd"/>
      <w:r w:rsidRPr="003058D9">
        <w:rPr>
          <w:szCs w:val="28"/>
        </w:rPr>
        <w:t xml:space="preserve"> ты! А это </w:t>
      </w:r>
      <w:r w:rsidR="00AA0FFD" w:rsidRPr="003058D9">
        <w:rPr>
          <w:szCs w:val="28"/>
        </w:rPr>
        <w:t>ещё</w:t>
      </w:r>
      <w:r w:rsidRPr="003058D9">
        <w:rPr>
          <w:szCs w:val="28"/>
        </w:rPr>
        <w:t xml:space="preserve"> почему?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Бабушка не велит.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Много она понимает, твоя бабушка!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Бабушка вс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понимает, потому что она самая старшая. На вот тебе лучше платочек.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Ниночка достала из кармана аккуратно сложенный беленький, как снежинка, платочек. Андрюха взял его, некоторое время глядел на него молча, потом протянул обратно: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Возьми, а то я тебе его своим носом измажу.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 вынул из кармана носовой платок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правда, не такой белоснежный, как у Ниночки,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и высморкался.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Вот видишь, как хорошо!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Ниночка.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Чего </w:t>
      </w:r>
      <w:r w:rsidR="00AA0FFD" w:rsidRPr="003058D9">
        <w:rPr>
          <w:szCs w:val="28"/>
        </w:rPr>
        <w:t>ещё</w:t>
      </w:r>
      <w:r w:rsidRPr="003058D9">
        <w:rPr>
          <w:szCs w:val="28"/>
        </w:rPr>
        <w:t xml:space="preserve"> лучше-то!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 Андрюха и скорчил такую физиономию, что Ниночка не могла удержаться от смеха.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Когда носилки были готовы, ребята погрузили на них железо, и только одна толстая кривая труба не поместилась.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Ничего, 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потом при случае захватить можно будет,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Зачем потом?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ответила Ниночка.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Я помогу вам.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058D9">
        <w:rPr>
          <w:szCs w:val="28"/>
        </w:rPr>
        <w:t xml:space="preserve">И </w:t>
      </w:r>
      <w:proofErr w:type="gramStart"/>
      <w:r w:rsidRPr="003058D9">
        <w:rPr>
          <w:szCs w:val="28"/>
        </w:rPr>
        <w:t>то</w:t>
      </w:r>
      <w:proofErr w:type="gramEnd"/>
      <w:r w:rsidRPr="003058D9">
        <w:rPr>
          <w:szCs w:val="28"/>
        </w:rPr>
        <w:t xml:space="preserve"> правда!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подхватил Андрюха.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</w:t>
      </w:r>
      <w:r w:rsidR="00AA0FFD" w:rsidRPr="003058D9">
        <w:rPr>
          <w:szCs w:val="28"/>
        </w:rPr>
        <w:t>Пойдём</w:t>
      </w:r>
      <w:r w:rsidRPr="003058D9">
        <w:rPr>
          <w:szCs w:val="28"/>
        </w:rPr>
        <w:t xml:space="preserve"> с нами в школу, тут недалеко. А потом мы тебя домой </w:t>
      </w:r>
      <w:r w:rsidR="00AA0FFD" w:rsidRPr="003058D9">
        <w:rPr>
          <w:szCs w:val="28"/>
        </w:rPr>
        <w:t>отведём</w:t>
      </w:r>
      <w:r w:rsidRPr="003058D9">
        <w:rPr>
          <w:szCs w:val="28"/>
        </w:rPr>
        <w:t>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Ребята взяли носилки и потащили железо к школе, а Ниночка положила на плечо кривую трубу и зашагала за ними.</w:t>
      </w:r>
    </w:p>
    <w:p w:rsidR="00AA0FFD" w:rsidRDefault="00AA0FFD" w:rsidP="00153BF0">
      <w:pPr>
        <w:spacing w:after="0" w:line="240" w:lineRule="auto"/>
        <w:ind w:firstLine="709"/>
        <w:jc w:val="both"/>
        <w:rPr>
          <w:szCs w:val="28"/>
        </w:rPr>
      </w:pP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С тех пор как бабуля отпустила Ниночку погулять, </w:t>
      </w:r>
      <w:r w:rsidR="00AA0FFD" w:rsidRPr="003058D9">
        <w:rPr>
          <w:szCs w:val="28"/>
        </w:rPr>
        <w:t>прошёл</w:t>
      </w:r>
      <w:r w:rsidRPr="003058D9">
        <w:rPr>
          <w:szCs w:val="28"/>
        </w:rPr>
        <w:t xml:space="preserve"> целый час.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Что-то моя стрекоза загулялась сегодня,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бабуля, когда вспомнила, что Ниночка уже давно гуляет.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Как бы она не забежала куда-нибудь без меня.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Старушка накинула на плечи платок и вышла во двор. Во дворе было много ребят. Они играли в</w:t>
      </w:r>
      <w:r>
        <w:rPr>
          <w:szCs w:val="28"/>
        </w:rPr>
        <w:t xml:space="preserve"> «</w:t>
      </w:r>
      <w:r w:rsidRPr="003058D9">
        <w:rPr>
          <w:szCs w:val="28"/>
        </w:rPr>
        <w:t>пятнашки</w:t>
      </w:r>
      <w:r>
        <w:rPr>
          <w:szCs w:val="28"/>
        </w:rPr>
        <w:t>».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Ребята, вы не видели Ниночку?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спросила бабуля.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Но ребята так заигрались, что не слышали 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вопроса.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В это время мимо пробегал мальчик Вася. Он был весь красный от беготни; волосы на голове взлохматились.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Ты, Вася, не видал Ниночку?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здесь нет,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 Вася.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Как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нет?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удивилась бабуля.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Она уже с час как во двор пошла.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Да нет, бабушка, мы здесь давно играем, а 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и не видели,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девочка Светлана.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Ребята!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закричала она.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Ниночка потерялась!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Все сейчас же оставили игру и столпились вокруг старушки.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Может быть, она пошла на улицу?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 Вася.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Несколько ребят бросились на улицу и сейчас же вернулись обратно.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Е</w:t>
      </w:r>
      <w:r w:rsidR="00AA0FFD">
        <w:rPr>
          <w:szCs w:val="28"/>
        </w:rPr>
        <w:t>ё</w:t>
      </w:r>
      <w:r w:rsidRPr="003058D9">
        <w:rPr>
          <w:szCs w:val="28"/>
        </w:rPr>
        <w:t xml:space="preserve"> там нет,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сказали они.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Наверное, к кому-нибудь из соседей пошла,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 кто-то.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Вы, бабушка, у соседей спросите.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Бабуля пошла по соседским квартирам, а ребята ходили за ней хвостом. Потом они принялись бегать по всем сараям, лазить по чердакам. Даже в подвал спускались. Ниночки нигде не было. Бабуля ходила за ними следом и приговаривала: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Ах ты, Ниночка, Ниночка! </w:t>
      </w:r>
      <w:proofErr w:type="gramStart"/>
      <w:r w:rsidRPr="003058D9">
        <w:rPr>
          <w:szCs w:val="28"/>
        </w:rPr>
        <w:t>Ну</w:t>
      </w:r>
      <w:proofErr w:type="gramEnd"/>
      <w:r w:rsidRPr="003058D9">
        <w:rPr>
          <w:szCs w:val="28"/>
        </w:rPr>
        <w:t xml:space="preserve"> попадись же ты мне! Я тебе покажу, как пугать свою бабушку!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может, она куда-нибудь в чужой двор забежала?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сказали ребята.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Ну-ка, бежим по дворам! А вы не ходите, бабушка. Мы, как только </w:t>
      </w:r>
      <w:r w:rsidR="00BC6034" w:rsidRPr="003058D9">
        <w:rPr>
          <w:szCs w:val="28"/>
        </w:rPr>
        <w:t>найдём</w:t>
      </w:r>
      <w:r w:rsidRPr="003058D9">
        <w:rPr>
          <w:szCs w:val="28"/>
        </w:rPr>
        <w:t>, сейчас же вам скажем. Идите домой, отдыхайте.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Какой уж тут отдых!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lastRenderedPageBreak/>
        <w:t>Старушка вздохнула грустно и вернулась домой, К ней сейчас же заглянула соседка: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Не нашлась Ниночка?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Нет.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вы пошли бы в милицию. Вдруг она там.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Ах, верно! И верно!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бабуля.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А я-то, глупая, сижу здесь...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Она вышла из дому. У ворот е</w:t>
      </w:r>
      <w:r w:rsidR="00BC6034">
        <w:rPr>
          <w:szCs w:val="28"/>
        </w:rPr>
        <w:t>ё</w:t>
      </w:r>
      <w:r w:rsidRPr="003058D9">
        <w:rPr>
          <w:szCs w:val="28"/>
        </w:rPr>
        <w:t xml:space="preserve"> встретили ребята.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Мы, бабушка, по эту сторону улицы все дворы обыскали!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закричали они.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Теперь по другой стороне </w:t>
      </w:r>
      <w:r w:rsidR="00BC6034" w:rsidRPr="003058D9">
        <w:rPr>
          <w:szCs w:val="28"/>
        </w:rPr>
        <w:t>пойдём</w:t>
      </w:r>
      <w:r w:rsidRPr="003058D9">
        <w:rPr>
          <w:szCs w:val="28"/>
        </w:rPr>
        <w:t>. Вы не беспокойтесь, отыщем.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Ищите, ищите, милые! Спасибо вам! Вот уж спасибо! Ах, я глупая, старая! Недоглядела! Ах!.. Я и наказывать не стану е</w:t>
      </w:r>
      <w:r w:rsidR="00BC6034">
        <w:rPr>
          <w:szCs w:val="28"/>
        </w:rPr>
        <w:t>ё</w:t>
      </w:r>
      <w:r w:rsidRPr="003058D9">
        <w:rPr>
          <w:szCs w:val="28"/>
        </w:rPr>
        <w:t>. Совсем ничего не скажу, только нашлась бы!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А вы куда, бабушка, </w:t>
      </w:r>
      <w:r w:rsidR="00BC6034" w:rsidRPr="003058D9">
        <w:rPr>
          <w:szCs w:val="28"/>
        </w:rPr>
        <w:t>идёте</w:t>
      </w:r>
      <w:r w:rsidRPr="003058D9">
        <w:rPr>
          <w:szCs w:val="28"/>
        </w:rPr>
        <w:t>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Я в милицию, детки, в милицию.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Она зашагала по </w:t>
      </w:r>
      <w:proofErr w:type="gramStart"/>
      <w:r w:rsidRPr="003058D9">
        <w:rPr>
          <w:szCs w:val="28"/>
        </w:rPr>
        <w:t>улице</w:t>
      </w:r>
      <w:proofErr w:type="gramEnd"/>
      <w:r w:rsidRPr="003058D9">
        <w:rPr>
          <w:szCs w:val="28"/>
        </w:rPr>
        <w:t xml:space="preserve"> и вс</w:t>
      </w:r>
      <w:r w:rsidR="00BC6034">
        <w:rPr>
          <w:szCs w:val="28"/>
        </w:rPr>
        <w:t>ё</w:t>
      </w:r>
      <w:r w:rsidRPr="003058D9">
        <w:rPr>
          <w:szCs w:val="28"/>
        </w:rPr>
        <w:t xml:space="preserve"> время оглядывалась по сторонам. Наконец добралась до отделения милиции и отыскала детскую комнату. Там был дежурный милиционер.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Сыночек, нет ли у вас здесь моей девочки? Внучка у меня потерялась,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бабуля.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Сегодня мы </w:t>
      </w:r>
      <w:r w:rsidR="00BC6034" w:rsidRPr="003058D9">
        <w:rPr>
          <w:szCs w:val="28"/>
        </w:rPr>
        <w:t>ещё</w:t>
      </w:r>
      <w:r w:rsidRPr="003058D9">
        <w:rPr>
          <w:szCs w:val="28"/>
        </w:rPr>
        <w:t xml:space="preserve"> никого из ребятишек не находили,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ответил милиционер.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Но вы, гражданка, не беспокойтесь. Отыщется ваша девочка.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 усадил старушку на стул и раскрыл большую толстую тетрадь, которая лежала на столе.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Сколько лет вашей девочке?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 он и стал записывать.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Как звать, где </w:t>
      </w:r>
      <w:r w:rsidR="00BC6034" w:rsidRPr="003058D9">
        <w:rPr>
          <w:szCs w:val="28"/>
        </w:rPr>
        <w:t>живёт</w:t>
      </w:r>
      <w:r w:rsidRPr="003058D9">
        <w:rPr>
          <w:szCs w:val="28"/>
        </w:rPr>
        <w:t>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Записал вс</w:t>
      </w:r>
      <w:r w:rsidR="00065CE0">
        <w:rPr>
          <w:szCs w:val="28"/>
        </w:rPr>
        <w:t>ё</w:t>
      </w:r>
      <w:r w:rsidRPr="003058D9">
        <w:rPr>
          <w:szCs w:val="28"/>
        </w:rPr>
        <w:t>: и имя, и фамилию, и что Ниночка одета в голубое платьице и белый передничек с красным зайчиком. Это чтоб легче было искать. Потом спросил, имеется ли дома телефон, и записал номер.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Так вот, бабуся,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</w:t>
      </w:r>
      <w:proofErr w:type="gramStart"/>
      <w:r w:rsidRPr="003058D9">
        <w:rPr>
          <w:szCs w:val="28"/>
        </w:rPr>
        <w:t>сказал</w:t>
      </w:r>
      <w:proofErr w:type="gramEnd"/>
      <w:r w:rsidRPr="003058D9">
        <w:rPr>
          <w:szCs w:val="28"/>
        </w:rPr>
        <w:t xml:space="preserve"> наконец он,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идите теперь домой и не беспокойтесь. Может быть, ваша Ниночка уже </w:t>
      </w:r>
      <w:r w:rsidR="00065CE0" w:rsidRPr="003058D9">
        <w:rPr>
          <w:szCs w:val="28"/>
        </w:rPr>
        <w:t>ждёт</w:t>
      </w:r>
      <w:r w:rsidRPr="003058D9">
        <w:rPr>
          <w:szCs w:val="28"/>
        </w:rPr>
        <w:t xml:space="preserve"> вас дома, а нет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так мы вам живо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разыщем.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Старушка немного успокоилась и отправилась в обратный путь. Но чем ближе она подходила к дому, тем больше росла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тревога. У ворот дома она остановилась. К ней подбежал Вася. Волосы у него на голове </w:t>
      </w:r>
      <w:r w:rsidR="00065CE0" w:rsidRPr="003058D9">
        <w:rPr>
          <w:szCs w:val="28"/>
        </w:rPr>
        <w:t>ещё</w:t>
      </w:r>
      <w:r w:rsidRPr="003058D9">
        <w:rPr>
          <w:szCs w:val="28"/>
        </w:rPr>
        <w:t xml:space="preserve"> больше взлохматились, а на лице блестели капельки пота.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3058D9">
        <w:rPr>
          <w:szCs w:val="28"/>
        </w:rPr>
        <w:t>Ниночкина мама пришла,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объявил он с испуганным видом.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 Ниночка?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не нашли </w:t>
      </w:r>
      <w:r w:rsidR="00065CE0" w:rsidRPr="003058D9">
        <w:rPr>
          <w:szCs w:val="28"/>
        </w:rPr>
        <w:t>ещё</w:t>
      </w:r>
      <w:r w:rsidRPr="003058D9">
        <w:rPr>
          <w:szCs w:val="28"/>
        </w:rPr>
        <w:t>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Бабушка прислонилась к калитке. Ноги у </w:t>
      </w:r>
      <w:r w:rsidR="00065CE0" w:rsidRPr="003058D9">
        <w:rPr>
          <w:szCs w:val="28"/>
        </w:rPr>
        <w:t>неё</w:t>
      </w:r>
      <w:r w:rsidRPr="003058D9">
        <w:rPr>
          <w:szCs w:val="28"/>
        </w:rPr>
        <w:t xml:space="preserve"> стали слабые. Она не знала, как скажет Ниночкиной маме о том, что Ниночка потерялась. Она хотела </w:t>
      </w:r>
      <w:r w:rsidR="00065CE0" w:rsidRPr="003058D9">
        <w:rPr>
          <w:szCs w:val="28"/>
        </w:rPr>
        <w:t>ещё</w:t>
      </w:r>
      <w:r w:rsidRPr="003058D9">
        <w:rPr>
          <w:szCs w:val="28"/>
        </w:rPr>
        <w:t xml:space="preserve"> что-то спросить у Васи, но вдруг увидела на тротуаре двух мальчиков. Они быстро шагали по улице, а между ними семенила ногами маленькая девочка. Оба мальчика держали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за руки, а она то и дело поджимала под себя ноги и, повиснув на руках у ребят, визжала от удовольствия. Вместе с ней смеялись и мальчики. Вот они уже подошли близко, и бабушка увидела на голубом платьице девочки белый передник с красным зайчиком.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Да ведь это Ниночка!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обрадовалась бабушка.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Вот счастье!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Бабуленька!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закричала Ниночка и бросилась к ней.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Бабушка схватила Ниночку на руки, стала целовать е</w:t>
      </w:r>
      <w:r w:rsidR="00065CE0">
        <w:rPr>
          <w:szCs w:val="28"/>
        </w:rPr>
        <w:t>ё</w:t>
      </w:r>
      <w:r w:rsidRPr="003058D9">
        <w:rPr>
          <w:szCs w:val="28"/>
        </w:rPr>
        <w:t>. А Андрей и Валерик остановились рядом и смотрели на них.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Спасибо вам, мальчики. Где вы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нашли?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спросила старушка.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Кого?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 недоумением спросил Валерик.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Да вот е</w:t>
      </w:r>
      <w:r w:rsidR="00065CE0">
        <w:rPr>
          <w:szCs w:val="28"/>
        </w:rPr>
        <w:t>ё</w:t>
      </w:r>
      <w:r w:rsidRPr="003058D9">
        <w:rPr>
          <w:szCs w:val="28"/>
        </w:rPr>
        <w:t>, Ниночку.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Ах, Ниночку! Слушай, Андрюха, ты не помнишь, где мы нашли Ниночку?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Андрюха привычно шмыгнул носом, огляделся по сторонам и сказал: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Где?.. Да вот тут, в этом самом дворе. Тут мы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и нашли. А отсюда пошли за железом.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058D9">
        <w:rPr>
          <w:szCs w:val="28"/>
        </w:rPr>
        <w:t>Ну</w:t>
      </w:r>
      <w:proofErr w:type="gramEnd"/>
      <w:r w:rsidRPr="003058D9">
        <w:rPr>
          <w:szCs w:val="28"/>
        </w:rPr>
        <w:t xml:space="preserve"> спасибо, детки! Вот уж спасибо!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твердила бабушка.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>Она опустила Ниночку на землю и, крепко держа за руку, повела домой. В коридоре их встретила мать Ниночки. Она надевала на ходу шляпу. Лицо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было встревоженно.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Что тут у вас происходит?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спросила она.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Только что звонили по телефону из милиции. Спрашивали, вернулась ли Ниночка. Куда она ходила?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Ничего, ничего,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успокоила е</w:t>
      </w:r>
      <w:r w:rsidR="00065CE0">
        <w:rPr>
          <w:szCs w:val="28"/>
        </w:rPr>
        <w:t>ё</w:t>
      </w:r>
      <w:r w:rsidRPr="003058D9">
        <w:rPr>
          <w:szCs w:val="28"/>
        </w:rPr>
        <w:t xml:space="preserve"> бабушка.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Ниночка потерялась, а теперь вот нашлась.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Да нет, бабуля, я вовсе не потерялась,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Ниночка.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Я ходила с мальчиками показать, где железо.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Какое </w:t>
      </w:r>
      <w:r w:rsidR="00065CE0" w:rsidRPr="003058D9">
        <w:rPr>
          <w:szCs w:val="28"/>
        </w:rPr>
        <w:t>ещё</w:t>
      </w:r>
      <w:r w:rsidRPr="003058D9">
        <w:rPr>
          <w:szCs w:val="28"/>
        </w:rPr>
        <w:t xml:space="preserve"> железо?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lastRenderedPageBreak/>
        <w:t>Ниночка принялась рассказывать про свои похождения. Бабушка только ахала, слушая е</w:t>
      </w:r>
      <w:r w:rsidR="00490886">
        <w:rPr>
          <w:szCs w:val="28"/>
        </w:rPr>
        <w:t>ё</w:t>
      </w:r>
      <w:r w:rsidRPr="003058D9">
        <w:rPr>
          <w:szCs w:val="28"/>
        </w:rPr>
        <w:t xml:space="preserve"> рассказ.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3058D9">
        <w:rPr>
          <w:szCs w:val="28"/>
        </w:rPr>
        <w:t>Ишь</w:t>
      </w:r>
      <w:proofErr w:type="gramEnd"/>
      <w:r w:rsidRPr="003058D9">
        <w:rPr>
          <w:szCs w:val="28"/>
        </w:rPr>
        <w:t xml:space="preserve"> чего только не выдумают!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говорила она.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Железо им зачем-то понадобилось.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Ну, бабулька, ты ведь сама говорила, что дети должны помогать взрослым. Папа тоже помогал, когда был маленьким. Вот и я помогаю.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Ты хорошо сделала, что помогла пионерам,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сказала Ниночке мама.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Но </w:t>
      </w:r>
      <w:proofErr w:type="gramStart"/>
      <w:r w:rsidRPr="003058D9">
        <w:rPr>
          <w:szCs w:val="28"/>
        </w:rPr>
        <w:t>сперва</w:t>
      </w:r>
      <w:proofErr w:type="gramEnd"/>
      <w:r w:rsidRPr="003058D9">
        <w:rPr>
          <w:szCs w:val="28"/>
        </w:rPr>
        <w:t xml:space="preserve"> надо было спроситься у бабушки. Бабушка беспокоилась.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>Ты совсем не жалеешь свою бабулю!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кивала головой старушка.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058D9">
        <w:rPr>
          <w:szCs w:val="28"/>
        </w:rPr>
        <w:t xml:space="preserve">Я тебя жалею, бабуленька! Теперь я всегда буду спрашиваться. А мы с тобой </w:t>
      </w:r>
      <w:r w:rsidR="00490886" w:rsidRPr="003058D9">
        <w:rPr>
          <w:szCs w:val="28"/>
        </w:rPr>
        <w:t>ещё</w:t>
      </w:r>
      <w:r w:rsidRPr="003058D9">
        <w:rPr>
          <w:szCs w:val="28"/>
        </w:rPr>
        <w:t xml:space="preserve"> где-нибудь железо </w:t>
      </w:r>
      <w:r w:rsidR="00490886" w:rsidRPr="003058D9">
        <w:rPr>
          <w:szCs w:val="28"/>
        </w:rPr>
        <w:t>найдём</w:t>
      </w:r>
      <w:r w:rsidRPr="003058D9">
        <w:rPr>
          <w:szCs w:val="28"/>
        </w:rPr>
        <w:t>. Много железа! Правда?</w:t>
      </w:r>
    </w:p>
    <w:p w:rsidR="00153BF0" w:rsidRDefault="00153BF0" w:rsidP="00153BF0">
      <w:pPr>
        <w:spacing w:after="0" w:line="240" w:lineRule="auto"/>
        <w:ind w:firstLine="709"/>
        <w:jc w:val="both"/>
        <w:rPr>
          <w:szCs w:val="28"/>
        </w:rPr>
      </w:pPr>
      <w:r w:rsidRPr="003058D9">
        <w:rPr>
          <w:szCs w:val="28"/>
        </w:rPr>
        <w:t xml:space="preserve">В тот день только и разговоров было, что про это железо. А вечером все снова сидели за столом. Бабуля и мама писали папе письмо. А Ниночка рисовала картинку. Она нарисовала маленький, </w:t>
      </w:r>
      <w:r w:rsidR="00490886" w:rsidRPr="003058D9">
        <w:rPr>
          <w:szCs w:val="28"/>
        </w:rPr>
        <w:t>занесённый</w:t>
      </w:r>
      <w:r w:rsidRPr="003058D9">
        <w:rPr>
          <w:szCs w:val="28"/>
        </w:rPr>
        <w:t xml:space="preserve"> снегом арктический </w:t>
      </w:r>
      <w:r w:rsidR="00490886" w:rsidRPr="003058D9">
        <w:rPr>
          <w:szCs w:val="28"/>
        </w:rPr>
        <w:t>посёлок</w:t>
      </w:r>
      <w:r w:rsidRPr="003058D9">
        <w:rPr>
          <w:szCs w:val="28"/>
        </w:rPr>
        <w:t xml:space="preserve">: всего несколько домиков на берегу </w:t>
      </w:r>
      <w:r w:rsidR="00490886" w:rsidRPr="003058D9">
        <w:rPr>
          <w:szCs w:val="28"/>
        </w:rPr>
        <w:t>замёрзшей</w:t>
      </w:r>
      <w:r w:rsidRPr="003058D9">
        <w:rPr>
          <w:szCs w:val="28"/>
        </w:rPr>
        <w:t xml:space="preserve"> реки. Жители </w:t>
      </w:r>
      <w:r w:rsidR="00490886" w:rsidRPr="003058D9">
        <w:rPr>
          <w:szCs w:val="28"/>
        </w:rPr>
        <w:t>посёлка</w:t>
      </w:r>
      <w:r w:rsidRPr="003058D9">
        <w:rPr>
          <w:szCs w:val="28"/>
        </w:rPr>
        <w:t xml:space="preserve"> собрались на пригорке и ждут </w:t>
      </w:r>
      <w:r w:rsidR="00490886" w:rsidRPr="003058D9">
        <w:rPr>
          <w:szCs w:val="28"/>
        </w:rPr>
        <w:t>самолёт</w:t>
      </w:r>
      <w:r w:rsidRPr="003058D9">
        <w:rPr>
          <w:szCs w:val="28"/>
        </w:rPr>
        <w:t xml:space="preserve">. А </w:t>
      </w:r>
      <w:r w:rsidR="00490886" w:rsidRPr="003058D9">
        <w:rPr>
          <w:szCs w:val="28"/>
        </w:rPr>
        <w:t>самолёт</w:t>
      </w:r>
      <w:r w:rsidRPr="003058D9">
        <w:rPr>
          <w:szCs w:val="28"/>
        </w:rPr>
        <w:t xml:space="preserve"> уже виден вдали на небе. Он </w:t>
      </w:r>
      <w:r w:rsidR="00490886" w:rsidRPr="003058D9">
        <w:rPr>
          <w:szCs w:val="28"/>
        </w:rPr>
        <w:t>везёт</w:t>
      </w:r>
      <w:r w:rsidRPr="003058D9">
        <w:rPr>
          <w:szCs w:val="28"/>
        </w:rPr>
        <w:t xml:space="preserve"> людям нужные вещи: кому сахар, кому муку, кому лекарство, а детям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игрушки. Внизу Ниночка нарисовала себя с толстой железной трубой в руках и подписала большими печатными буквами:</w:t>
      </w:r>
      <w:r>
        <w:rPr>
          <w:szCs w:val="28"/>
        </w:rPr>
        <w:t xml:space="preserve"> «</w:t>
      </w:r>
      <w:r w:rsidRPr="003058D9">
        <w:rPr>
          <w:szCs w:val="28"/>
        </w:rPr>
        <w:t>И я помогаю</w:t>
      </w:r>
      <w:r>
        <w:rPr>
          <w:szCs w:val="28"/>
        </w:rPr>
        <w:t>».</w:t>
      </w:r>
    </w:p>
    <w:p w:rsidR="00310E12" w:rsidRDefault="00153BF0" w:rsidP="00A76290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3058D9">
        <w:rPr>
          <w:szCs w:val="28"/>
        </w:rPr>
        <w:t>Вот замечательно!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обрадовалась бабуля.</w:t>
      </w:r>
      <w:r>
        <w:rPr>
          <w:szCs w:val="28"/>
        </w:rPr>
        <w:t xml:space="preserve"> —</w:t>
      </w:r>
      <w:r w:rsidRPr="003058D9">
        <w:rPr>
          <w:szCs w:val="28"/>
        </w:rPr>
        <w:t xml:space="preserve"> Мы эту картинку </w:t>
      </w:r>
      <w:r w:rsidR="00490886" w:rsidRPr="003058D9">
        <w:rPr>
          <w:szCs w:val="28"/>
        </w:rPr>
        <w:t>пошлём</w:t>
      </w:r>
      <w:r w:rsidRPr="003058D9">
        <w:rPr>
          <w:szCs w:val="28"/>
        </w:rPr>
        <w:t xml:space="preserve"> в письме папе, и папа будет знать, какая у него дочурка хорошая.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37" w:rsidRDefault="00734937" w:rsidP="00BB305B">
      <w:pPr>
        <w:spacing w:after="0" w:line="240" w:lineRule="auto"/>
      </w:pPr>
      <w:r>
        <w:separator/>
      </w:r>
    </w:p>
  </w:endnote>
  <w:endnote w:type="continuationSeparator" w:id="0">
    <w:p w:rsidR="00734937" w:rsidRDefault="007349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6D1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6D1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6D1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6D1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6D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6D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37" w:rsidRDefault="00734937" w:rsidP="00BB305B">
      <w:pPr>
        <w:spacing w:after="0" w:line="240" w:lineRule="auto"/>
      </w:pPr>
      <w:r>
        <w:separator/>
      </w:r>
    </w:p>
  </w:footnote>
  <w:footnote w:type="continuationSeparator" w:id="0">
    <w:p w:rsidR="00734937" w:rsidRDefault="007349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F0"/>
    <w:rsid w:val="00022E77"/>
    <w:rsid w:val="00044F41"/>
    <w:rsid w:val="0006154A"/>
    <w:rsid w:val="00065CE0"/>
    <w:rsid w:val="00113222"/>
    <w:rsid w:val="0015338B"/>
    <w:rsid w:val="00153BF0"/>
    <w:rsid w:val="0017776C"/>
    <w:rsid w:val="001B3739"/>
    <w:rsid w:val="001B7733"/>
    <w:rsid w:val="00226794"/>
    <w:rsid w:val="00310E12"/>
    <w:rsid w:val="0039181F"/>
    <w:rsid w:val="003B197D"/>
    <w:rsid w:val="0040592E"/>
    <w:rsid w:val="00432BA9"/>
    <w:rsid w:val="00490886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34937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76290"/>
    <w:rsid w:val="00A867C2"/>
    <w:rsid w:val="00AA0FFD"/>
    <w:rsid w:val="00B07F42"/>
    <w:rsid w:val="00B73324"/>
    <w:rsid w:val="00BB305B"/>
    <w:rsid w:val="00BC4972"/>
    <w:rsid w:val="00BC6034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C6D1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3BF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3BF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53BF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53BF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1CA7-A5C5-47D1-A464-599D4BF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</TotalTime>
  <Pages>9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я помогаю</dc:title>
  <dc:creator>Носов Н.</dc:creator>
  <cp:lastModifiedBy>FER</cp:lastModifiedBy>
  <cp:revision>8</cp:revision>
  <dcterms:created xsi:type="dcterms:W3CDTF">2016-07-30T16:39:00Z</dcterms:created>
  <dcterms:modified xsi:type="dcterms:W3CDTF">2016-07-30T19:06:00Z</dcterms:modified>
  <cp:category>Произведения писателей русских</cp:category>
  <dc:language>рус.</dc:language>
</cp:coreProperties>
</file>