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F2" w:rsidRPr="00DA19FE" w:rsidRDefault="007D1FF2" w:rsidP="007D1FF2">
      <w:pPr>
        <w:pStyle w:val="a7"/>
        <w:outlineLvl w:val="1"/>
        <w:rPr>
          <w:b w:val="0"/>
          <w:i/>
          <w:sz w:val="20"/>
          <w:szCs w:val="20"/>
        </w:rPr>
      </w:pPr>
      <w:r w:rsidRPr="00DA19FE">
        <w:t>Фантаз</w:t>
      </w:r>
      <w:r>
        <w:t>ё</w:t>
      </w:r>
      <w:r w:rsidRPr="00DA19FE">
        <w:t>ры</w:t>
      </w:r>
      <w:r>
        <w:br/>
      </w:r>
      <w:r w:rsidRPr="00DA19FE">
        <w:rPr>
          <w:b w:val="0"/>
          <w:i/>
          <w:sz w:val="20"/>
          <w:szCs w:val="20"/>
        </w:rPr>
        <w:t>Николай Носов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 w:rsidRPr="00DA19FE">
        <w:rPr>
          <w:szCs w:val="28"/>
        </w:rPr>
        <w:t xml:space="preserve">Мишутка и Стасик сидели в саду на скамеечке и разговаривали. Только они разговаривали не просто, как другие ребята, а рассказывали друг другу разные небылицы, будто пошли на спор, кто кого </w:t>
      </w:r>
      <w:r w:rsidR="00FA2FCA" w:rsidRPr="00DA19FE">
        <w:rPr>
          <w:szCs w:val="28"/>
        </w:rPr>
        <w:t>переврёт</w:t>
      </w:r>
      <w:r w:rsidRPr="00DA19FE">
        <w:rPr>
          <w:szCs w:val="28"/>
        </w:rPr>
        <w:t>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Сколько тебе лет?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спрашивает Мишутка.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Девяносто пять. А тебе?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 мне сто сорок. Знаешь,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говорит Мишутка,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раньше я был большой-большой, как дядя Боря, а потом сделался маленький.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 я,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говорит Стасик,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сначала был маленький, а потом вырос большой, а потом снова стал маленький, а теперь опять скоро буду большой.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 я, когда был большой, всю реку мог переплыть,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говорит Мишутка.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У! А я море мог переплыть!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Подумаешь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море! Я океан переплывал!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 я раньше летать умел!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 ну, полети!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Сейчас не могу: разучился.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 я один раз купался в море,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говорит Мишутка,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и на меня напала акула. Я е</w:t>
      </w:r>
      <w:r w:rsidR="00FA2FCA">
        <w:rPr>
          <w:szCs w:val="28"/>
        </w:rPr>
        <w:t>ё</w:t>
      </w:r>
      <w:r w:rsidRPr="00DA19FE">
        <w:rPr>
          <w:szCs w:val="28"/>
        </w:rPr>
        <w:t xml:space="preserve"> </w:t>
      </w:r>
      <w:proofErr w:type="gramStart"/>
      <w:r w:rsidRPr="00DA19FE">
        <w:rPr>
          <w:szCs w:val="28"/>
        </w:rPr>
        <w:t>бац</w:t>
      </w:r>
      <w:proofErr w:type="gramEnd"/>
      <w:r w:rsidRPr="00DA19FE">
        <w:rPr>
          <w:szCs w:val="28"/>
        </w:rPr>
        <w:t xml:space="preserve"> кулаком, а она меня цап за голову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и откусила.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FA2FCA" w:rsidRPr="00DA19FE">
        <w:rPr>
          <w:szCs w:val="28"/>
        </w:rPr>
        <w:t>Врёшь</w:t>
      </w:r>
      <w:r w:rsidRPr="00DA19FE">
        <w:rPr>
          <w:szCs w:val="28"/>
        </w:rPr>
        <w:t>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Нет, правда!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Почему же ты не умер?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А зачем мне умирать? Я выплыл на берег и </w:t>
      </w:r>
      <w:r w:rsidR="00FA2FCA" w:rsidRPr="00DA19FE">
        <w:rPr>
          <w:szCs w:val="28"/>
        </w:rPr>
        <w:t>пошёл</w:t>
      </w:r>
      <w:r w:rsidRPr="00DA19FE">
        <w:rPr>
          <w:szCs w:val="28"/>
        </w:rPr>
        <w:t xml:space="preserve"> домой.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Без головы?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Конечно, без головы. Зачем мне голова?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Как же ты </w:t>
      </w:r>
      <w:r w:rsidR="00FA2FCA" w:rsidRPr="00DA19FE">
        <w:rPr>
          <w:szCs w:val="28"/>
        </w:rPr>
        <w:t>шёл</w:t>
      </w:r>
      <w:r w:rsidRPr="00DA19FE">
        <w:rPr>
          <w:szCs w:val="28"/>
        </w:rPr>
        <w:t xml:space="preserve"> без головы?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Так и </w:t>
      </w:r>
      <w:r w:rsidR="00FA2FCA" w:rsidRPr="00DA19FE">
        <w:rPr>
          <w:szCs w:val="28"/>
        </w:rPr>
        <w:t>шёл</w:t>
      </w:r>
      <w:r w:rsidRPr="00DA19FE">
        <w:rPr>
          <w:szCs w:val="28"/>
        </w:rPr>
        <w:t>. Будто без головы ходить нельзя.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Почему же ты теперь с головой?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DA19FE">
        <w:rPr>
          <w:szCs w:val="28"/>
        </w:rPr>
        <w:t>Другая</w:t>
      </w:r>
      <w:proofErr w:type="gramEnd"/>
      <w:r w:rsidRPr="00DA19FE">
        <w:rPr>
          <w:szCs w:val="28"/>
        </w:rPr>
        <w:t xml:space="preserve"> выросла.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A19FE">
        <w:rPr>
          <w:szCs w:val="28"/>
        </w:rPr>
        <w:t>Ловко придумал!</w:t>
      </w:r>
      <w:r>
        <w:rPr>
          <w:szCs w:val="28"/>
        </w:rPr>
        <w:t>» —</w:t>
      </w:r>
      <w:r w:rsidRPr="00DA19FE">
        <w:rPr>
          <w:szCs w:val="28"/>
        </w:rPr>
        <w:t xml:space="preserve"> позавидовал Стасик. Ему хотелось соврать </w:t>
      </w:r>
      <w:proofErr w:type="gramStart"/>
      <w:r w:rsidRPr="00DA19FE">
        <w:rPr>
          <w:szCs w:val="28"/>
        </w:rPr>
        <w:t>получше</w:t>
      </w:r>
      <w:proofErr w:type="gramEnd"/>
      <w:r w:rsidRPr="00DA19FE">
        <w:rPr>
          <w:szCs w:val="28"/>
        </w:rPr>
        <w:t xml:space="preserve"> Мишутки.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Ну, это что!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сказал он.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Вот я раз был в Африке, и меня там крокодил съел.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Вот так соврал!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рассмеялся Мишутка.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Вовсе нет.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Почему же ты теперь живой?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DA19FE">
        <w:rPr>
          <w:szCs w:val="28"/>
        </w:rPr>
        <w:t>Так он же меня потом выплюнул,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 w:rsidRPr="00DA19FE">
        <w:rPr>
          <w:szCs w:val="28"/>
        </w:rPr>
        <w:t xml:space="preserve">Мишутка задумался. Ему хотелось переврать Стасика. Он думал, думал, </w:t>
      </w:r>
      <w:proofErr w:type="gramStart"/>
      <w:r w:rsidRPr="00DA19FE">
        <w:rPr>
          <w:szCs w:val="28"/>
        </w:rPr>
        <w:t>наконец</w:t>
      </w:r>
      <w:proofErr w:type="gramEnd"/>
      <w:r w:rsidRPr="00DA19FE">
        <w:rPr>
          <w:szCs w:val="28"/>
        </w:rPr>
        <w:t xml:space="preserve"> говорит: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Один раз я </w:t>
      </w:r>
      <w:r w:rsidR="00FA2FCA" w:rsidRPr="00DA19FE">
        <w:rPr>
          <w:szCs w:val="28"/>
        </w:rPr>
        <w:t>шёл</w:t>
      </w:r>
      <w:r w:rsidRPr="00DA19FE">
        <w:rPr>
          <w:szCs w:val="28"/>
        </w:rPr>
        <w:t xml:space="preserve"> по улице. Кругом трамваи, автомобили, грузовики...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Знаю, знаю!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закричал Стасик.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Сейчас расскажешь, как тебя трамвай переехал. Ты уже врал про это.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Ничего подобного. Я не про это.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Ну ладно. Ври дальше.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Вот я иду, никого не трогаю. Вдруг навстречу автобус. Я его не заметил, наступил ногой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</w:t>
      </w:r>
      <w:proofErr w:type="spellStart"/>
      <w:r w:rsidRPr="00DA19FE">
        <w:rPr>
          <w:szCs w:val="28"/>
        </w:rPr>
        <w:t>рраз</w:t>
      </w:r>
      <w:proofErr w:type="spellEnd"/>
      <w:r w:rsidRPr="00DA19FE">
        <w:rPr>
          <w:szCs w:val="28"/>
        </w:rPr>
        <w:t>!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и раздавил в </w:t>
      </w:r>
      <w:r w:rsidR="00FA2FCA" w:rsidRPr="00DA19FE">
        <w:rPr>
          <w:szCs w:val="28"/>
        </w:rPr>
        <w:t>лепёшку</w:t>
      </w:r>
      <w:r w:rsidRPr="00DA19FE">
        <w:rPr>
          <w:szCs w:val="28"/>
        </w:rPr>
        <w:t>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Ха-ха-ха! Вот это </w:t>
      </w:r>
      <w:proofErr w:type="gramStart"/>
      <w:r w:rsidRPr="00DA19FE">
        <w:rPr>
          <w:szCs w:val="28"/>
        </w:rPr>
        <w:t>враки</w:t>
      </w:r>
      <w:proofErr w:type="gramEnd"/>
      <w:r w:rsidRPr="00DA19FE">
        <w:rPr>
          <w:szCs w:val="28"/>
        </w:rPr>
        <w:t>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А вот и не </w:t>
      </w:r>
      <w:proofErr w:type="gramStart"/>
      <w:r w:rsidRPr="00DA19FE">
        <w:rPr>
          <w:szCs w:val="28"/>
        </w:rPr>
        <w:t>враки</w:t>
      </w:r>
      <w:proofErr w:type="gramEnd"/>
      <w:r w:rsidRPr="00DA19FE">
        <w:rPr>
          <w:szCs w:val="28"/>
        </w:rPr>
        <w:t>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Как же ты мог раздавить автобус?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Так он же совсем маленький был, игрушечный. Его мальчишка на </w:t>
      </w:r>
      <w:r w:rsidR="00FA2FCA" w:rsidRPr="00DA19FE">
        <w:rPr>
          <w:szCs w:val="28"/>
        </w:rPr>
        <w:t>верёвочке</w:t>
      </w:r>
      <w:r w:rsidRPr="00DA19FE">
        <w:rPr>
          <w:szCs w:val="28"/>
        </w:rPr>
        <w:t xml:space="preserve"> тащил.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Ну, это не удивительно,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сказал Стасик.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А я раз на Луну летал.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Эва, куда махнул!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засмеялся Мишутка.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Не веришь? Честное слово!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На чем же ты летал?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На ракете. На ч</w:t>
      </w:r>
      <w:r w:rsidR="00FA2FCA">
        <w:rPr>
          <w:szCs w:val="28"/>
        </w:rPr>
        <w:t>ё</w:t>
      </w:r>
      <w:r w:rsidRPr="00DA19FE">
        <w:rPr>
          <w:szCs w:val="28"/>
        </w:rPr>
        <w:t xml:space="preserve">м </w:t>
      </w:r>
      <w:r w:rsidR="00FA2FCA" w:rsidRPr="00DA19FE">
        <w:rPr>
          <w:szCs w:val="28"/>
        </w:rPr>
        <w:t>ещё</w:t>
      </w:r>
      <w:r w:rsidRPr="00DA19FE">
        <w:rPr>
          <w:szCs w:val="28"/>
        </w:rPr>
        <w:t xml:space="preserve"> на Луну летают? Будто не знаешь сам!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Что же ты </w:t>
      </w:r>
      <w:proofErr w:type="gramStart"/>
      <w:r w:rsidRPr="00DA19FE">
        <w:rPr>
          <w:szCs w:val="28"/>
        </w:rPr>
        <w:t>там</w:t>
      </w:r>
      <w:proofErr w:type="gramEnd"/>
      <w:r w:rsidRPr="00DA19FE">
        <w:rPr>
          <w:szCs w:val="28"/>
        </w:rPr>
        <w:t xml:space="preserve"> на Луне видел?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Ну, что...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замялся Стасик.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Что я там видел? Ничего и не видел.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Ха-ха-ха!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рассмеялся Мишутка.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А говорит, на Луну летал!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Конечно, летал.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Почему же ничего не видел?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А темно было. Я ведь ночью летал. Во сне. Сел на ракету и как полечу в космическое пространство. У-у-у! А потом как полечу обратно... Летел, летел, а потом </w:t>
      </w:r>
      <w:proofErr w:type="gramStart"/>
      <w:r w:rsidRPr="00DA19FE">
        <w:rPr>
          <w:szCs w:val="28"/>
        </w:rPr>
        <w:t>бряк</w:t>
      </w:r>
      <w:proofErr w:type="gramEnd"/>
      <w:r w:rsidRPr="00DA19FE">
        <w:rPr>
          <w:szCs w:val="28"/>
        </w:rPr>
        <w:t xml:space="preserve"> о землю... ну и проснулся...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А-а,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протянул Мишутка.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Так бы сразу и говорил. Я ведь не знал, что ты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во сне.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 w:rsidRPr="00DA19FE">
        <w:rPr>
          <w:szCs w:val="28"/>
        </w:rPr>
        <w:t xml:space="preserve">Тут </w:t>
      </w:r>
      <w:r w:rsidR="00FA2FCA" w:rsidRPr="00DA19FE">
        <w:rPr>
          <w:szCs w:val="28"/>
        </w:rPr>
        <w:t>пришёл</w:t>
      </w:r>
      <w:r w:rsidRPr="00DA19FE">
        <w:rPr>
          <w:szCs w:val="28"/>
        </w:rPr>
        <w:t xml:space="preserve"> соседский Игорь и сел рядом на скамеечке. Он слушал, слушал Мишутку и Стасика, потом говорит: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Вот врут-то! И вам не стыдно?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 чего стыдно? Мы же никого не обманываем,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сказал Стасик.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Просто выдумываем, будто сказки рассказываем.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DA19FE">
        <w:rPr>
          <w:szCs w:val="28"/>
        </w:rPr>
        <w:t>Сказки!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презрительно фыркнул Игорь.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Нашли занятие!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 ты думаешь, легко выдумывать!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Чего проще!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DA19FE">
        <w:rPr>
          <w:szCs w:val="28"/>
        </w:rPr>
        <w:t>Ну</w:t>
      </w:r>
      <w:proofErr w:type="gramEnd"/>
      <w:r w:rsidRPr="00DA19FE">
        <w:rPr>
          <w:szCs w:val="28"/>
        </w:rPr>
        <w:t xml:space="preserve"> выдумай что-нибудь.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Сейчас...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сказал Игорь.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Пожалуйста.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 w:rsidRPr="00DA19FE">
        <w:rPr>
          <w:szCs w:val="28"/>
        </w:rPr>
        <w:t>Мишутка и Стасик обрадовались и приготовились слушать.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Сейчас,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повторил Игорь.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Э-э-э... </w:t>
      </w:r>
      <w:proofErr w:type="gramStart"/>
      <w:r w:rsidRPr="00DA19FE">
        <w:rPr>
          <w:szCs w:val="28"/>
        </w:rPr>
        <w:t>гм</w:t>
      </w:r>
      <w:proofErr w:type="gramEnd"/>
      <w:r w:rsidRPr="00DA19FE">
        <w:rPr>
          <w:szCs w:val="28"/>
        </w:rPr>
        <w:t xml:space="preserve">... </w:t>
      </w:r>
      <w:proofErr w:type="spellStart"/>
      <w:r w:rsidRPr="00DA19FE">
        <w:rPr>
          <w:szCs w:val="28"/>
        </w:rPr>
        <w:t>кхм</w:t>
      </w:r>
      <w:proofErr w:type="spellEnd"/>
      <w:r w:rsidRPr="00DA19FE">
        <w:rPr>
          <w:szCs w:val="28"/>
        </w:rPr>
        <w:t>... э-э-э...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Ну, что ты вс</w:t>
      </w:r>
      <w:r w:rsidR="00922004">
        <w:rPr>
          <w:szCs w:val="28"/>
        </w:rPr>
        <w:t>ё</w:t>
      </w:r>
      <w:bookmarkStart w:id="0" w:name="_GoBack"/>
      <w:bookmarkEnd w:id="0"/>
      <w:r>
        <w:rPr>
          <w:szCs w:val="28"/>
        </w:rPr>
        <w:t xml:space="preserve"> «</w:t>
      </w:r>
      <w:r w:rsidRPr="00DA19FE">
        <w:rPr>
          <w:szCs w:val="28"/>
        </w:rPr>
        <w:t>э</w:t>
      </w:r>
      <w:r>
        <w:rPr>
          <w:szCs w:val="28"/>
        </w:rPr>
        <w:t xml:space="preserve">» </w:t>
      </w:r>
      <w:r w:rsidRPr="00DA19FE">
        <w:rPr>
          <w:szCs w:val="28"/>
        </w:rPr>
        <w:t>да</w:t>
      </w:r>
      <w:r>
        <w:rPr>
          <w:szCs w:val="28"/>
        </w:rPr>
        <w:t xml:space="preserve"> «</w:t>
      </w:r>
      <w:r w:rsidRPr="00DA19FE">
        <w:rPr>
          <w:szCs w:val="28"/>
        </w:rPr>
        <w:t>э</w:t>
      </w:r>
      <w:r w:rsidR="00FA2FCA">
        <w:rPr>
          <w:szCs w:val="28"/>
        </w:rPr>
        <w:t>»</w:t>
      </w:r>
      <w:r w:rsidRPr="00DA19FE">
        <w:rPr>
          <w:szCs w:val="28"/>
        </w:rPr>
        <w:t>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Сейчас! Дайте подумать.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Ну, думай, думай!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Э-э-э,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снова сказал Игорь и посмотрел на небо.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Сейчас, сейчас... э-э-э...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Ну, чего же ты не выдумываешь? Говорил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чего проще!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Сейчас... Вот! Один раз я дразнил собаку, а она меня цап за ногу и укусила. Вот даже шрам остался.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Ну и что же ты тут выдумал?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спросил Стасик.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Ничего. Как было, так и рассказал.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 говорил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выдумывать мастер!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Я мастер, да не такой, как вы. Вот вы вс</w:t>
      </w:r>
      <w:r w:rsidR="00FA2FCA">
        <w:rPr>
          <w:szCs w:val="28"/>
        </w:rPr>
        <w:t>ё</w:t>
      </w:r>
      <w:r w:rsidRPr="00DA19FE">
        <w:rPr>
          <w:szCs w:val="28"/>
        </w:rPr>
        <w:t xml:space="preserve"> </w:t>
      </w:r>
      <w:r w:rsidR="00FA2FCA" w:rsidRPr="00DA19FE">
        <w:rPr>
          <w:szCs w:val="28"/>
        </w:rPr>
        <w:t>врёте</w:t>
      </w:r>
      <w:r w:rsidRPr="00DA19FE">
        <w:rPr>
          <w:szCs w:val="28"/>
        </w:rPr>
        <w:t>, да без толку, а я вчера соврал, мне от этого польза.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Какая польза?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 вот. Вчера вечером мама и папа ушли, а мы с Ирой остались дома. Ира легла спать, а я залез в буфет и съел полбанки варенья. Потом думаю: как бы мне не попало. Взял Ирке губы вареньем намазал. Мама пришла:</w:t>
      </w:r>
      <w:r>
        <w:rPr>
          <w:szCs w:val="28"/>
        </w:rPr>
        <w:t xml:space="preserve"> «</w:t>
      </w:r>
      <w:r w:rsidRPr="00DA19FE">
        <w:rPr>
          <w:szCs w:val="28"/>
        </w:rPr>
        <w:t>Кто варенье съел?</w:t>
      </w:r>
      <w:r>
        <w:rPr>
          <w:szCs w:val="28"/>
        </w:rPr>
        <w:t xml:space="preserve">» </w:t>
      </w:r>
      <w:r w:rsidRPr="00DA19FE">
        <w:rPr>
          <w:szCs w:val="28"/>
        </w:rPr>
        <w:t>Я говорю:</w:t>
      </w:r>
      <w:r>
        <w:rPr>
          <w:szCs w:val="28"/>
        </w:rPr>
        <w:t xml:space="preserve"> «</w:t>
      </w:r>
      <w:r w:rsidRPr="00DA19FE">
        <w:rPr>
          <w:szCs w:val="28"/>
        </w:rPr>
        <w:t>Ира</w:t>
      </w:r>
      <w:r>
        <w:rPr>
          <w:szCs w:val="28"/>
        </w:rPr>
        <w:t>».</w:t>
      </w:r>
      <w:r w:rsidRPr="00DA19FE">
        <w:rPr>
          <w:szCs w:val="28"/>
        </w:rPr>
        <w:t xml:space="preserve"> Мама посмотрела, а у </w:t>
      </w:r>
      <w:r w:rsidR="00FA2FCA" w:rsidRPr="00DA19FE">
        <w:rPr>
          <w:szCs w:val="28"/>
        </w:rPr>
        <w:t>неё</w:t>
      </w:r>
      <w:r w:rsidRPr="00DA19FE">
        <w:rPr>
          <w:szCs w:val="28"/>
        </w:rPr>
        <w:t xml:space="preserve"> все губы в варенье. Сегодня утром ей от мамы досталось, а мне мама </w:t>
      </w:r>
      <w:r w:rsidR="00FA2FCA" w:rsidRPr="00DA19FE">
        <w:rPr>
          <w:szCs w:val="28"/>
        </w:rPr>
        <w:t>ещё</w:t>
      </w:r>
      <w:r w:rsidRPr="00DA19FE">
        <w:rPr>
          <w:szCs w:val="28"/>
        </w:rPr>
        <w:t xml:space="preserve"> варенья дала. Вот и польза.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Значит, из-за тебя </w:t>
      </w:r>
      <w:proofErr w:type="gramStart"/>
      <w:r w:rsidRPr="00DA19FE">
        <w:rPr>
          <w:szCs w:val="28"/>
        </w:rPr>
        <w:t>другому</w:t>
      </w:r>
      <w:proofErr w:type="gramEnd"/>
      <w:r w:rsidRPr="00DA19FE">
        <w:rPr>
          <w:szCs w:val="28"/>
        </w:rPr>
        <w:t xml:space="preserve"> досталось, а ты и рад!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сказал Мишутка.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 тебе что?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Мне ничего. А вот ты этот, как это называется... </w:t>
      </w:r>
      <w:proofErr w:type="spellStart"/>
      <w:proofErr w:type="gramStart"/>
      <w:r w:rsidRPr="00DA19FE">
        <w:rPr>
          <w:szCs w:val="28"/>
        </w:rPr>
        <w:t>Брехун</w:t>
      </w:r>
      <w:proofErr w:type="spellEnd"/>
      <w:proofErr w:type="gramEnd"/>
      <w:r w:rsidRPr="00DA19FE">
        <w:rPr>
          <w:szCs w:val="28"/>
        </w:rPr>
        <w:t>! Вот!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Сами вы </w:t>
      </w:r>
      <w:proofErr w:type="spellStart"/>
      <w:proofErr w:type="gramStart"/>
      <w:r w:rsidRPr="00DA19FE">
        <w:rPr>
          <w:szCs w:val="28"/>
        </w:rPr>
        <w:t>брехуны</w:t>
      </w:r>
      <w:proofErr w:type="spellEnd"/>
      <w:proofErr w:type="gramEnd"/>
      <w:r w:rsidRPr="00DA19FE">
        <w:rPr>
          <w:szCs w:val="28"/>
        </w:rPr>
        <w:t>!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Уходи! Не желаем с тобой на лавочке сидеть.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Я и сам не стану с вами сидеть.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 w:rsidRPr="00DA19FE">
        <w:rPr>
          <w:szCs w:val="28"/>
        </w:rPr>
        <w:t xml:space="preserve">Игорь встал и </w:t>
      </w:r>
      <w:r w:rsidR="00FA2FCA" w:rsidRPr="00DA19FE">
        <w:rPr>
          <w:szCs w:val="28"/>
        </w:rPr>
        <w:t>ушёл</w:t>
      </w:r>
      <w:r w:rsidRPr="00DA19FE">
        <w:rPr>
          <w:szCs w:val="28"/>
        </w:rPr>
        <w:t>. Мишутка и Стасик тоже пошли домой. По дороге им попалась палатка с мороженым. Они остановились, стали рыться в карманах и считать, сколько у них денег. У обоих набралось только на одну порцию мороженого.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Купим порцию и разделим пополам,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предложил Игорь.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 w:rsidRPr="00DA19FE">
        <w:rPr>
          <w:szCs w:val="28"/>
        </w:rPr>
        <w:lastRenderedPageBreak/>
        <w:t>Продавщица дала им мороженое на палочке.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FA2FCA" w:rsidRPr="00DA19FE">
        <w:rPr>
          <w:szCs w:val="28"/>
        </w:rPr>
        <w:t>Пойдём</w:t>
      </w:r>
      <w:r w:rsidRPr="00DA19FE">
        <w:rPr>
          <w:szCs w:val="28"/>
        </w:rPr>
        <w:t xml:space="preserve"> домой,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говорит Мишутка,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разрежем ножом, чтоб было точно.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FA2FCA" w:rsidRPr="00DA19FE">
        <w:rPr>
          <w:szCs w:val="28"/>
        </w:rPr>
        <w:t>Пойдём</w:t>
      </w:r>
      <w:r w:rsidRPr="00DA19FE">
        <w:rPr>
          <w:szCs w:val="28"/>
        </w:rPr>
        <w:t>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 w:rsidRPr="00DA19FE">
        <w:rPr>
          <w:szCs w:val="28"/>
        </w:rPr>
        <w:t xml:space="preserve">На лестнице они встретили Иру. Глаза у </w:t>
      </w:r>
      <w:r w:rsidR="00FA2FCA" w:rsidRPr="00DA19FE">
        <w:rPr>
          <w:szCs w:val="28"/>
        </w:rPr>
        <w:t>неё</w:t>
      </w:r>
      <w:r w:rsidRPr="00DA19FE">
        <w:rPr>
          <w:szCs w:val="28"/>
        </w:rPr>
        <w:t xml:space="preserve"> были заплаканные.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Ты чего ревела?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спрашивает Мишутка.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Меня мама гулять не пускала.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За что?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За варенье. А я его и не ела. Это Игорь на меня наговорил. Наверное, сам съел, а на меня свалил.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Конечно, Игорь съел. Он сам нам хвастался. Ты не плачь. </w:t>
      </w:r>
      <w:r w:rsidR="00FA2FCA" w:rsidRPr="00DA19FE">
        <w:rPr>
          <w:szCs w:val="28"/>
        </w:rPr>
        <w:t>Пойдём</w:t>
      </w:r>
      <w:r w:rsidRPr="00DA19FE">
        <w:rPr>
          <w:szCs w:val="28"/>
        </w:rPr>
        <w:t xml:space="preserve">, я тебе </w:t>
      </w:r>
      <w:proofErr w:type="gramStart"/>
      <w:r w:rsidRPr="00DA19FE">
        <w:rPr>
          <w:szCs w:val="28"/>
        </w:rPr>
        <w:t>свою</w:t>
      </w:r>
      <w:proofErr w:type="gramEnd"/>
      <w:r w:rsidRPr="00DA19FE">
        <w:rPr>
          <w:szCs w:val="28"/>
        </w:rPr>
        <w:t xml:space="preserve"> </w:t>
      </w:r>
      <w:proofErr w:type="spellStart"/>
      <w:r w:rsidRPr="00DA19FE">
        <w:rPr>
          <w:szCs w:val="28"/>
        </w:rPr>
        <w:t>полпорцию</w:t>
      </w:r>
      <w:proofErr w:type="spellEnd"/>
      <w:r w:rsidRPr="00DA19FE">
        <w:rPr>
          <w:szCs w:val="28"/>
        </w:rPr>
        <w:t xml:space="preserve"> мороженого дам,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сказал Мишутка.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И я тебе </w:t>
      </w:r>
      <w:proofErr w:type="gramStart"/>
      <w:r w:rsidRPr="00DA19FE">
        <w:rPr>
          <w:szCs w:val="28"/>
        </w:rPr>
        <w:t>свою</w:t>
      </w:r>
      <w:proofErr w:type="gramEnd"/>
      <w:r w:rsidRPr="00DA19FE">
        <w:rPr>
          <w:szCs w:val="28"/>
        </w:rPr>
        <w:t xml:space="preserve"> </w:t>
      </w:r>
      <w:proofErr w:type="spellStart"/>
      <w:r w:rsidRPr="00DA19FE">
        <w:rPr>
          <w:szCs w:val="28"/>
        </w:rPr>
        <w:t>полпорцию</w:t>
      </w:r>
      <w:proofErr w:type="spellEnd"/>
      <w:r w:rsidRPr="00DA19FE">
        <w:rPr>
          <w:szCs w:val="28"/>
        </w:rPr>
        <w:t xml:space="preserve"> отдам, вот только попробую разочек и отдам,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пообещал Стасик.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А вы разве не хотите сами?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Не хотим. Мы уже по десять порций съели сегодня,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сказал Стасик.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DA19FE">
        <w:rPr>
          <w:szCs w:val="28"/>
        </w:rPr>
        <w:t>Давайте лучше это мороженое на троих разделим</w:t>
      </w:r>
      <w:proofErr w:type="gramEnd"/>
      <w:r w:rsidRPr="00DA19FE">
        <w:rPr>
          <w:szCs w:val="28"/>
        </w:rPr>
        <w:t>,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предложила Ира.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Правильно!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сказал Стасик.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А то у тебя заболит горло, если ты одна всю порцию съешь.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 w:rsidRPr="00DA19FE">
        <w:rPr>
          <w:szCs w:val="28"/>
        </w:rPr>
        <w:t>Пошли они домой, разделили мороженое на три части.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Вкусная штука!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сказал Мишутка.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Я очень люблю мороженое. Один раз я съел целое ведро мороженого.</w:t>
      </w:r>
    </w:p>
    <w:p w:rsidR="007D1FF2" w:rsidRDefault="007D1FF2" w:rsidP="007D1FF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DA19FE">
        <w:rPr>
          <w:szCs w:val="28"/>
        </w:rPr>
        <w:t>Ну, ты выдумываешь вс</w:t>
      </w:r>
      <w:r w:rsidR="00C52A03">
        <w:rPr>
          <w:szCs w:val="28"/>
        </w:rPr>
        <w:t>ё</w:t>
      </w:r>
      <w:r w:rsidRPr="00DA19FE">
        <w:rPr>
          <w:szCs w:val="28"/>
        </w:rPr>
        <w:t>!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засмеялась Ира.</w:t>
      </w:r>
      <w:r>
        <w:rPr>
          <w:szCs w:val="28"/>
        </w:rPr>
        <w:t xml:space="preserve"> —</w:t>
      </w:r>
      <w:r w:rsidRPr="00DA19FE">
        <w:rPr>
          <w:szCs w:val="28"/>
        </w:rPr>
        <w:t xml:space="preserve"> Кто тебе поверит, что ты ведро мороженого съел!</w:t>
      </w:r>
    </w:p>
    <w:p w:rsidR="00310E12" w:rsidRDefault="007D1FF2" w:rsidP="00C52A03">
      <w:pPr>
        <w:spacing w:after="0" w:line="240" w:lineRule="auto"/>
        <w:ind w:firstLine="709"/>
        <w:jc w:val="both"/>
      </w:pPr>
      <w:r>
        <w:rPr>
          <w:szCs w:val="28"/>
        </w:rPr>
        <w:t xml:space="preserve">— </w:t>
      </w:r>
      <w:r w:rsidRPr="00DA19FE">
        <w:rPr>
          <w:szCs w:val="28"/>
        </w:rPr>
        <w:t xml:space="preserve">Так оно ведь совсем маленькое было, </w:t>
      </w:r>
      <w:r w:rsidR="00C52A03" w:rsidRPr="00DA19FE">
        <w:rPr>
          <w:szCs w:val="28"/>
        </w:rPr>
        <w:t>вёдрышко</w:t>
      </w:r>
      <w:r w:rsidRPr="00DA19FE">
        <w:rPr>
          <w:szCs w:val="28"/>
        </w:rPr>
        <w:t>! Такое бумажное, не больше стакана...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09" w:rsidRDefault="006A3409" w:rsidP="00BB305B">
      <w:pPr>
        <w:spacing w:after="0" w:line="240" w:lineRule="auto"/>
      </w:pPr>
      <w:r>
        <w:separator/>
      </w:r>
    </w:p>
  </w:endnote>
  <w:endnote w:type="continuationSeparator" w:id="0">
    <w:p w:rsidR="006A3409" w:rsidRDefault="006A340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200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200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200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200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2200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2200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09" w:rsidRDefault="006A3409" w:rsidP="00BB305B">
      <w:pPr>
        <w:spacing w:after="0" w:line="240" w:lineRule="auto"/>
      </w:pPr>
      <w:r>
        <w:separator/>
      </w:r>
    </w:p>
  </w:footnote>
  <w:footnote w:type="continuationSeparator" w:id="0">
    <w:p w:rsidR="006A3409" w:rsidRDefault="006A340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F2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A3409"/>
    <w:rsid w:val="006C1F9A"/>
    <w:rsid w:val="006D2082"/>
    <w:rsid w:val="006E3599"/>
    <w:rsid w:val="007071B3"/>
    <w:rsid w:val="007A4F19"/>
    <w:rsid w:val="007C1B30"/>
    <w:rsid w:val="007D1FF2"/>
    <w:rsid w:val="007F06E6"/>
    <w:rsid w:val="007F47C6"/>
    <w:rsid w:val="00816084"/>
    <w:rsid w:val="00845278"/>
    <w:rsid w:val="00845782"/>
    <w:rsid w:val="00854F6C"/>
    <w:rsid w:val="008D6EAD"/>
    <w:rsid w:val="008F0F59"/>
    <w:rsid w:val="00917CA9"/>
    <w:rsid w:val="00922004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52A03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A2FCA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D1FF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D1FF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D1FF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D1FF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BD76-3AFE-492F-B84B-5B728C3D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9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Фантазёры</dc:title>
  <dc:creator>Носов Н.</dc:creator>
  <cp:lastModifiedBy>FER</cp:lastModifiedBy>
  <cp:revision>5</cp:revision>
  <dcterms:created xsi:type="dcterms:W3CDTF">2016-07-30T16:42:00Z</dcterms:created>
  <dcterms:modified xsi:type="dcterms:W3CDTF">2016-07-30T17:10:00Z</dcterms:modified>
  <cp:category>Произведения писателей русских</cp:category>
  <dc:language>рус.</dc:language>
</cp:coreProperties>
</file>