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482" w:rsidRPr="00463482" w:rsidRDefault="00463482" w:rsidP="00463482">
      <w:pPr>
        <w:pStyle w:val="11"/>
        <w:outlineLvl w:val="1"/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</w:pPr>
      <w:bookmarkStart w:id="0" w:name="_Toc404466384"/>
      <w:r w:rsidRPr="007425DE">
        <w:rPr>
          <w:rFonts w:eastAsia="Times New Roman" w:cs="Times New Roman"/>
          <w:kern w:val="36"/>
          <w:szCs w:val="48"/>
          <w:lang w:eastAsia="ru-RU"/>
        </w:rPr>
        <w:t>Кто рассыпал колокольчики</w:t>
      </w:r>
      <w:r w:rsidRPr="007425DE">
        <w:rPr>
          <w:rFonts w:eastAsia="Times New Roman" w:cs="Times New Roman"/>
          <w:kern w:val="36"/>
          <w:szCs w:val="48"/>
          <w:lang w:eastAsia="ru-RU"/>
        </w:rPr>
        <w:br/>
      </w:r>
      <w:r w:rsidRPr="00463482">
        <w:rPr>
          <w:rFonts w:eastAsia="Times New Roman" w:cs="Times New Roman"/>
          <w:b w:val="0"/>
          <w:i/>
          <w:kern w:val="36"/>
          <w:sz w:val="20"/>
          <w:szCs w:val="24"/>
          <w:lang w:eastAsia="ru-RU"/>
        </w:rPr>
        <w:t>Людмила Николаенко</w:t>
      </w:r>
      <w:bookmarkEnd w:id="0"/>
    </w:p>
    <w:p w:rsidR="00463482" w:rsidRPr="00F26226" w:rsidRDefault="00463482" w:rsidP="00463482">
      <w:pPr>
        <w:spacing w:after="0" w:line="240" w:lineRule="auto"/>
        <w:rPr>
          <w:rFonts w:eastAsia="Times New Roman" w:cs="Arial"/>
          <w:szCs w:val="32"/>
        </w:rPr>
      </w:pPr>
      <w:bookmarkStart w:id="1" w:name="_GoBack"/>
      <w:bookmarkEnd w:id="1"/>
    </w:p>
    <w:p w:rsidR="00463482" w:rsidRPr="00F26226" w:rsidRDefault="00463482" w:rsidP="00463482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Кто рассыпал колокольчики,</w:t>
      </w:r>
    </w:p>
    <w:p w:rsidR="00463482" w:rsidRPr="00F26226" w:rsidRDefault="00463482" w:rsidP="00463482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А синичка собрала,</w:t>
      </w:r>
      <w:r w:rsidRPr="00F26226">
        <w:rPr>
          <w:rFonts w:eastAsia="Times New Roman" w:cs="Arial"/>
          <w:noProof/>
          <w:sz w:val="32"/>
          <w:szCs w:val="32"/>
        </w:rPr>
        <w:t xml:space="preserve"> </w:t>
      </w:r>
    </w:p>
    <w:p w:rsidR="00463482" w:rsidRPr="00F26226" w:rsidRDefault="00463482" w:rsidP="00463482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Ухватила</w:t>
      </w:r>
    </w:p>
    <w:p w:rsidR="00463482" w:rsidRPr="00F26226" w:rsidRDefault="00463482" w:rsidP="00463482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И за кончики</w:t>
      </w:r>
    </w:p>
    <w:p w:rsidR="00463482" w:rsidRPr="00F26226" w:rsidRDefault="00463482" w:rsidP="00463482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В свою песню заплела?</w:t>
      </w:r>
    </w:p>
    <w:p w:rsidR="00463482" w:rsidRPr="00F26226" w:rsidRDefault="00463482" w:rsidP="00463482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Как услышишь,</w:t>
      </w:r>
    </w:p>
    <w:p w:rsidR="00463482" w:rsidRPr="00F26226" w:rsidRDefault="00463482" w:rsidP="00463482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Колокольчики звенят</w:t>
      </w:r>
      <w:r>
        <w:rPr>
          <w:rFonts w:eastAsia="Times New Roman" w:cs="Arial"/>
          <w:szCs w:val="32"/>
        </w:rPr>
        <w:t xml:space="preserve"> —</w:t>
      </w:r>
    </w:p>
    <w:p w:rsidR="00463482" w:rsidRPr="00F26226" w:rsidRDefault="00463482" w:rsidP="00463482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Посмотри-ка:</w:t>
      </w:r>
    </w:p>
    <w:p w:rsidR="00463482" w:rsidRPr="00F26226" w:rsidRDefault="00463482" w:rsidP="00463482">
      <w:pPr>
        <w:spacing w:after="0" w:line="240" w:lineRule="auto"/>
        <w:ind w:left="2832"/>
        <w:rPr>
          <w:rFonts w:eastAsia="Times New Roman" w:cs="Arial"/>
          <w:szCs w:val="32"/>
        </w:rPr>
      </w:pPr>
      <w:r w:rsidRPr="00F26226">
        <w:rPr>
          <w:rFonts w:eastAsia="Times New Roman" w:cs="Arial"/>
          <w:szCs w:val="32"/>
        </w:rPr>
        <w:t>Не синички ли летят?</w:t>
      </w:r>
    </w:p>
    <w:sectPr w:rsidR="00463482" w:rsidRPr="00F2622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18" w:rsidRDefault="001C6018" w:rsidP="00BB305B">
      <w:pPr>
        <w:spacing w:after="0" w:line="240" w:lineRule="auto"/>
      </w:pPr>
      <w:r>
        <w:separator/>
      </w:r>
    </w:p>
  </w:endnote>
  <w:endnote w:type="continuationSeparator" w:id="0">
    <w:p w:rsidR="001C6018" w:rsidRDefault="001C601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348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348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348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348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6348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6348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18" w:rsidRDefault="001C6018" w:rsidP="00BB305B">
      <w:pPr>
        <w:spacing w:after="0" w:line="240" w:lineRule="auto"/>
      </w:pPr>
      <w:r>
        <w:separator/>
      </w:r>
    </w:p>
  </w:footnote>
  <w:footnote w:type="continuationSeparator" w:id="0">
    <w:p w:rsidR="001C6018" w:rsidRDefault="001C601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82"/>
    <w:rsid w:val="0015338B"/>
    <w:rsid w:val="001B3739"/>
    <w:rsid w:val="001B7733"/>
    <w:rsid w:val="001C6018"/>
    <w:rsid w:val="00226794"/>
    <w:rsid w:val="00310E12"/>
    <w:rsid w:val="0039181F"/>
    <w:rsid w:val="0040592E"/>
    <w:rsid w:val="00463482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6348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63482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6348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63482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7C20-CDCF-4E85-BA7C-D6C33C05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рассыпал колокольчики</dc:title>
  <dc:creator>Николаенко Л.</dc:creator>
  <cp:lastModifiedBy>Олеся</cp:lastModifiedBy>
  <cp:revision>1</cp:revision>
  <dcterms:created xsi:type="dcterms:W3CDTF">2016-03-21T15:10:00Z</dcterms:created>
  <dcterms:modified xsi:type="dcterms:W3CDTF">2016-03-21T15:11:00Z</dcterms:modified>
  <cp:category>Произведения поэтов русских</cp:category>
  <dc:language>рус.</dc:language>
</cp:coreProperties>
</file>