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86" w:rsidRDefault="004A7B86" w:rsidP="004A7B86">
      <w:pPr>
        <w:pStyle w:val="a7"/>
        <w:outlineLvl w:val="1"/>
        <w:rPr>
          <w:b w:val="0"/>
          <w:i/>
          <w:sz w:val="20"/>
          <w:szCs w:val="20"/>
          <w:lang w:eastAsia="ru-RU"/>
        </w:rPr>
      </w:pPr>
      <w:r w:rsidRPr="00BF5EB7">
        <w:rPr>
          <w:lang w:eastAsia="ru-RU"/>
        </w:rPr>
        <w:t>Ух, жарко!..</w:t>
      </w:r>
      <w:r w:rsidRPr="00BF5EB7">
        <w:rPr>
          <w:lang w:eastAsia="ru-RU"/>
        </w:rPr>
        <w:br/>
        <w:t>До полдня грибы собирали</w:t>
      </w:r>
      <w:r w:rsidRPr="00BF5EB7">
        <w:rPr>
          <w:lang w:eastAsia="ru-RU"/>
        </w:rPr>
        <w:br/>
      </w:r>
      <w:r>
        <w:rPr>
          <w:b w:val="0"/>
          <w:i/>
          <w:sz w:val="20"/>
          <w:szCs w:val="20"/>
          <w:lang w:eastAsia="ru-RU"/>
        </w:rPr>
        <w:t>Николай Некрасов</w:t>
      </w:r>
      <w:r>
        <w:rPr>
          <w:b w:val="0"/>
          <w:i/>
          <w:sz w:val="20"/>
          <w:szCs w:val="20"/>
          <w:lang w:eastAsia="ru-RU"/>
        </w:rPr>
        <w:br/>
        <w:t>(</w:t>
      </w:r>
      <w:r w:rsidRPr="00BF5EB7">
        <w:rPr>
          <w:b w:val="0"/>
          <w:i/>
          <w:sz w:val="20"/>
          <w:szCs w:val="20"/>
          <w:lang w:eastAsia="ru-RU"/>
        </w:rPr>
        <w:t>из стихотворения «Крестьянские дети»</w:t>
      </w:r>
      <w:r>
        <w:rPr>
          <w:b w:val="0"/>
          <w:i/>
          <w:sz w:val="20"/>
          <w:szCs w:val="20"/>
          <w:lang w:eastAsia="ru-RU"/>
        </w:rPr>
        <w:t>)</w:t>
      </w:r>
    </w:p>
    <w:p w:rsidR="004A7B86" w:rsidRPr="00BF5EB7" w:rsidRDefault="004A7B86" w:rsidP="000B2C75">
      <w:pPr>
        <w:pStyle w:val="a7"/>
        <w:rPr>
          <w:rFonts w:eastAsia="Times New Roman" w:cs="Times New Roman"/>
          <w:sz w:val="28"/>
          <w:szCs w:val="28"/>
          <w:lang w:eastAsia="ru-RU"/>
        </w:rPr>
      </w:pPr>
    </w:p>
    <w:p w:rsidR="004A7B86" w:rsidRPr="00BF5EB7" w:rsidRDefault="004A7B86" w:rsidP="004A7B86">
      <w:pPr>
        <w:spacing w:after="0" w:line="240" w:lineRule="auto"/>
        <w:ind w:left="2268"/>
        <w:rPr>
          <w:rFonts w:eastAsia="Times New Roman" w:cs="Times New Roman"/>
          <w:szCs w:val="28"/>
        </w:rPr>
      </w:pPr>
    </w:p>
    <w:p w:rsidR="004A7B86" w:rsidRPr="00BF5EB7" w:rsidRDefault="004A7B86" w:rsidP="004A7B86">
      <w:pPr>
        <w:spacing w:after="0" w:line="240" w:lineRule="auto"/>
        <w:ind w:left="2268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…Ух, жарко!.. До полдня грибы собирали.</w:t>
      </w:r>
    </w:p>
    <w:p w:rsidR="004A7B86" w:rsidRPr="00BF5EB7" w:rsidRDefault="004A7B86" w:rsidP="004A7B86">
      <w:pPr>
        <w:spacing w:after="0" w:line="240" w:lineRule="auto"/>
        <w:ind w:left="2268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Вот из лесу вышли — навстречу как раз</w:t>
      </w:r>
    </w:p>
    <w:p w:rsidR="004A7B86" w:rsidRPr="00BF5EB7" w:rsidRDefault="004A7B86" w:rsidP="004A7B86">
      <w:pPr>
        <w:spacing w:after="0" w:line="240" w:lineRule="auto"/>
        <w:ind w:left="2268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Синеющей лентой, извилистой, длинной,</w:t>
      </w:r>
    </w:p>
    <w:p w:rsidR="004A7B86" w:rsidRPr="00BF5EB7" w:rsidRDefault="004A7B86" w:rsidP="004A7B86">
      <w:pPr>
        <w:spacing w:after="0" w:line="240" w:lineRule="auto"/>
        <w:ind w:left="2268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Река луговая; спрыгнули гурьбой,</w:t>
      </w:r>
    </w:p>
    <w:p w:rsidR="004A7B86" w:rsidRPr="00BF5EB7" w:rsidRDefault="004A7B86" w:rsidP="004A7B86">
      <w:pPr>
        <w:spacing w:after="0" w:line="240" w:lineRule="auto"/>
        <w:ind w:left="2268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И русых гол</w:t>
      </w:r>
      <w:bookmarkStart w:id="0" w:name="_GoBack"/>
      <w:bookmarkEnd w:id="0"/>
      <w:r w:rsidRPr="00BF5EB7">
        <w:rPr>
          <w:rFonts w:eastAsia="Times New Roman" w:cs="Times New Roman"/>
          <w:szCs w:val="28"/>
        </w:rPr>
        <w:t>овок над речкой пустынной</w:t>
      </w:r>
    </w:p>
    <w:p w:rsidR="004A7B86" w:rsidRPr="00BF5EB7" w:rsidRDefault="004A7B86" w:rsidP="004A7B86">
      <w:pPr>
        <w:spacing w:after="0" w:line="240" w:lineRule="auto"/>
        <w:ind w:left="2268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Что белых грибов на полянке лесной!</w:t>
      </w:r>
    </w:p>
    <w:p w:rsidR="004A7B86" w:rsidRPr="00BF5EB7" w:rsidRDefault="004A7B86" w:rsidP="004A7B86">
      <w:pPr>
        <w:spacing w:after="0" w:line="240" w:lineRule="auto"/>
        <w:ind w:left="2268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Река огласилась и смехом и воем:</w:t>
      </w:r>
    </w:p>
    <w:p w:rsidR="004A7B86" w:rsidRPr="00BF5EB7" w:rsidRDefault="004A7B86" w:rsidP="004A7B86">
      <w:pPr>
        <w:spacing w:after="0" w:line="240" w:lineRule="auto"/>
        <w:ind w:left="2268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Тут драка — не драка, игра — не игра...</w:t>
      </w:r>
    </w:p>
    <w:p w:rsidR="004A7B86" w:rsidRPr="00BF5EB7" w:rsidRDefault="004A7B86" w:rsidP="004A7B86">
      <w:pPr>
        <w:spacing w:after="0" w:line="240" w:lineRule="auto"/>
        <w:ind w:left="2268"/>
        <w:rPr>
          <w:rFonts w:eastAsia="Times New Roman" w:cs="Times New Roman"/>
          <w:szCs w:val="28"/>
        </w:rPr>
      </w:pPr>
    </w:p>
    <w:p w:rsidR="004A7B86" w:rsidRPr="00BF5EB7" w:rsidRDefault="004A7B86" w:rsidP="004A7B86">
      <w:pPr>
        <w:spacing w:after="0" w:line="240" w:lineRule="auto"/>
        <w:ind w:left="2268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А солнце палит их полуденным зноем.</w:t>
      </w:r>
    </w:p>
    <w:p w:rsidR="004A7B86" w:rsidRPr="00BF5EB7" w:rsidRDefault="004A7B86" w:rsidP="004A7B86">
      <w:pPr>
        <w:spacing w:after="0" w:line="240" w:lineRule="auto"/>
        <w:ind w:left="2268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— Домой, ребятишки! обедать пора.—</w:t>
      </w:r>
    </w:p>
    <w:p w:rsidR="004A7B86" w:rsidRPr="00BF5EB7" w:rsidRDefault="004A7B86" w:rsidP="004A7B86">
      <w:pPr>
        <w:spacing w:after="0" w:line="240" w:lineRule="auto"/>
        <w:ind w:left="2268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Вернулись. У каждого полно лукошко,</w:t>
      </w:r>
    </w:p>
    <w:p w:rsidR="004A7B86" w:rsidRPr="00BF5EB7" w:rsidRDefault="004A7B86" w:rsidP="004A7B86">
      <w:pPr>
        <w:spacing w:after="0" w:line="240" w:lineRule="auto"/>
        <w:ind w:left="2268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А сколько рассказов! Попался косой,</w:t>
      </w:r>
    </w:p>
    <w:p w:rsidR="004A7B86" w:rsidRPr="00BF5EB7" w:rsidRDefault="004A7B86" w:rsidP="004A7B86">
      <w:pPr>
        <w:spacing w:after="0" w:line="240" w:lineRule="auto"/>
        <w:ind w:left="2268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Поймали ежа, заблудились немножко</w:t>
      </w:r>
    </w:p>
    <w:p w:rsidR="004A7B86" w:rsidRPr="00BF5EB7" w:rsidRDefault="004A7B86" w:rsidP="004A7B86">
      <w:pPr>
        <w:spacing w:after="0" w:line="240" w:lineRule="auto"/>
        <w:ind w:left="2268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И видели волка... у, страшный какой!</w:t>
      </w:r>
    </w:p>
    <w:sectPr w:rsidR="004A7B86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389" w:rsidRDefault="002F2389" w:rsidP="00BB305B">
      <w:pPr>
        <w:spacing w:after="0" w:line="240" w:lineRule="auto"/>
      </w:pPr>
      <w:r>
        <w:separator/>
      </w:r>
    </w:p>
  </w:endnote>
  <w:endnote w:type="continuationSeparator" w:id="0">
    <w:p w:rsidR="002F2389" w:rsidRDefault="002F238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99FD85" wp14:editId="579F9967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7B8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7B8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0CCE634" wp14:editId="6FA80DF0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7B8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7B8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2BA11B" wp14:editId="2DD0587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B2C7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B2C7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389" w:rsidRDefault="002F2389" w:rsidP="00BB305B">
      <w:pPr>
        <w:spacing w:after="0" w:line="240" w:lineRule="auto"/>
      </w:pPr>
      <w:r>
        <w:separator/>
      </w:r>
    </w:p>
  </w:footnote>
  <w:footnote w:type="continuationSeparator" w:id="0">
    <w:p w:rsidR="002F2389" w:rsidRDefault="002F238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86"/>
    <w:rsid w:val="000B2C75"/>
    <w:rsid w:val="0015338B"/>
    <w:rsid w:val="001B3739"/>
    <w:rsid w:val="001B7733"/>
    <w:rsid w:val="00226794"/>
    <w:rsid w:val="002F2389"/>
    <w:rsid w:val="00310E12"/>
    <w:rsid w:val="0039181F"/>
    <w:rsid w:val="0040592E"/>
    <w:rsid w:val="004A7B86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DE69B7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4A7B86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4A7B86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4A7B86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4A7B86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4AF76-7CB0-44BA-95B5-5572B64D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Ух, жарко!.. До полдня грибы собирали</dc:title>
  <dc:creator>Некрасов Н.</dc:creator>
  <cp:lastModifiedBy>Олеся</cp:lastModifiedBy>
  <cp:revision>2</cp:revision>
  <dcterms:created xsi:type="dcterms:W3CDTF">2016-03-21T15:03:00Z</dcterms:created>
  <dcterms:modified xsi:type="dcterms:W3CDTF">2016-03-23T06:53:00Z</dcterms:modified>
  <cp:category>Произведения поэтов русских</cp:category>
  <dc:language>рус.</dc:language>
</cp:coreProperties>
</file>