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D0" w:rsidRPr="003C64AA" w:rsidRDefault="005706E4" w:rsidP="00BC02D0">
      <w:pPr>
        <w:pStyle w:val="1"/>
        <w:outlineLvl w:val="1"/>
        <w:rPr>
          <w:b w:val="0"/>
          <w:i/>
          <w:sz w:val="20"/>
          <w:szCs w:val="20"/>
          <w:lang w:val="be-BY"/>
        </w:rPr>
      </w:pPr>
      <w:bookmarkStart w:id="0" w:name="_Toc403823889"/>
      <w:r w:rsidRPr="005706E4">
        <w:rPr>
          <w:lang w:val="be-BY"/>
        </w:rPr>
        <w:t>Пачыналася восень</w:t>
      </w:r>
      <w:r w:rsidR="00BC02D0" w:rsidRPr="003C64AA">
        <w:rPr>
          <w:lang w:val="be-BY"/>
        </w:rPr>
        <w:br/>
      </w:r>
      <w:bookmarkEnd w:id="0"/>
      <w:r>
        <w:rPr>
          <w:b w:val="0"/>
          <w:i/>
          <w:sz w:val="20"/>
          <w:szCs w:val="20"/>
          <w:lang w:val="be-BY"/>
        </w:rPr>
        <w:t>Іван Навуменка</w:t>
      </w:r>
    </w:p>
    <w:p w:rsidR="00BC02D0" w:rsidRPr="003C64AA" w:rsidRDefault="00BC02D0" w:rsidP="00BC02D0">
      <w:pPr>
        <w:spacing w:after="0" w:line="240" w:lineRule="auto"/>
        <w:ind w:firstLine="708"/>
        <w:jc w:val="both"/>
        <w:rPr>
          <w:szCs w:val="28"/>
          <w:lang w:val="be-BY"/>
        </w:rPr>
      </w:pPr>
    </w:p>
    <w:p w:rsidR="00BC02D0" w:rsidRDefault="005706E4" w:rsidP="005706E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06E4">
        <w:rPr>
          <w:szCs w:val="28"/>
          <w:lang w:val="be-BY"/>
        </w:rPr>
        <w:t>Пачыналася восень. Яшчэ горача свяціла сонца. Зусім па</w:t>
      </w:r>
      <w:r w:rsidR="00626B2F">
        <w:rPr>
          <w:szCs w:val="28"/>
          <w:lang w:val="be-BY"/>
        </w:rPr>
        <w:noBreakHyphen/>
      </w:r>
      <w:r w:rsidRPr="005706E4">
        <w:rPr>
          <w:szCs w:val="28"/>
          <w:lang w:val="be-BY"/>
        </w:rPr>
        <w:t>летняму дрыжала сіняватая смуга над пыльнай дарога</w:t>
      </w:r>
      <w:r w:rsidR="00626B2F">
        <w:rPr>
          <w:szCs w:val="28"/>
          <w:lang w:val="be-BY"/>
        </w:rPr>
        <w:t>й. У кустах крушыны свісталі вя</w:t>
      </w:r>
      <w:r w:rsidRPr="005706E4">
        <w:rPr>
          <w:szCs w:val="28"/>
          <w:lang w:val="be-BY"/>
        </w:rPr>
        <w:t>сёлыя дразды. Буяла</w:t>
      </w:r>
      <w:r w:rsidR="00626B2F">
        <w:rPr>
          <w:rStyle w:val="a9"/>
          <w:szCs w:val="28"/>
          <w:lang w:val="be-BY"/>
        </w:rPr>
        <w:footnoteReference w:id="1"/>
      </w:r>
      <w:r w:rsidRPr="005706E4">
        <w:rPr>
          <w:szCs w:val="28"/>
          <w:lang w:val="be-BY"/>
        </w:rPr>
        <w:t xml:space="preserve"> яшчэ на лугавінах зялёная атава</w:t>
      </w:r>
      <w:r w:rsidR="00626B2F">
        <w:rPr>
          <w:rStyle w:val="a9"/>
          <w:szCs w:val="28"/>
          <w:lang w:val="be-BY"/>
        </w:rPr>
        <w:footnoteReference w:id="2"/>
      </w:r>
      <w:r w:rsidRPr="005706E4">
        <w:rPr>
          <w:szCs w:val="28"/>
          <w:lang w:val="be-BY"/>
        </w:rPr>
        <w:t>. У палісаднічках наперагонкі хваліліся сваёй прыгажосцю жоўтыя вяргіні і астры. Але ўсеўладная восень неадступна цікавала за гэтымі апошнімі праявамі летняга жыцця. Яна ўжо заслала суцэльным залацістым абрусам палі збажыны. Злёгку</w:t>
      </w:r>
      <w:r w:rsidR="00626B2F">
        <w:rPr>
          <w:szCs w:val="28"/>
          <w:lang w:val="be-BY"/>
        </w:rPr>
        <w:t xml:space="preserve"> </w:t>
      </w:r>
      <w:r w:rsidRPr="005706E4">
        <w:rPr>
          <w:szCs w:val="28"/>
          <w:lang w:val="be-BY"/>
        </w:rPr>
        <w:t>рассерабрыла шаты</w:t>
      </w:r>
      <w:r w:rsidR="00626B2F">
        <w:rPr>
          <w:rStyle w:val="a9"/>
          <w:szCs w:val="28"/>
          <w:lang w:val="be-BY"/>
        </w:rPr>
        <w:footnoteReference w:id="3"/>
      </w:r>
      <w:r w:rsidRPr="005706E4">
        <w:rPr>
          <w:szCs w:val="28"/>
          <w:lang w:val="be-BY"/>
        </w:rPr>
        <w:t xml:space="preserve"> разгалістых прыдарожных бяроз. Паветра напаіла той празрыстасцю і чысцінёй, якая бывае толькі цёплай лагоднай восенню.</w:t>
      </w:r>
    </w:p>
    <w:p w:rsidR="005706E4" w:rsidRPr="005706E4" w:rsidRDefault="005706E4" w:rsidP="005706E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06E4">
        <w:rPr>
          <w:szCs w:val="28"/>
          <w:lang w:val="be-BY"/>
        </w:rPr>
        <w:t>Высока ў сінім бязвоблачным небе плыве яркае сонца. Шчодра лье на зямлю сваю цеплыню і святло. Сагрэтая яго ласкай зямля адказвае буяннем жыцця.</w:t>
      </w:r>
    </w:p>
    <w:p w:rsidR="005706E4" w:rsidRPr="005706E4" w:rsidRDefault="005706E4" w:rsidP="005706E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06E4">
        <w:rPr>
          <w:szCs w:val="28"/>
          <w:lang w:val="be-BY"/>
        </w:rPr>
        <w:t>Цёпламу яснаму дню радуецца кожная жывая істота. Над маёй галавой, на бярозе, цінькаюць сініцы. Прабуюць моц сваіх крылаў прыгожыя ластаўкі. На маленькім лапіку зямлі ідуць свае клопаты і турботы. Некуды спяшаецца цягавітая мурашка. Уверх па сцяблінцы паўзе спакойная божая кароўка.</w:t>
      </w:r>
    </w:p>
    <w:p w:rsidR="005706E4" w:rsidRPr="005706E4" w:rsidRDefault="005706E4" w:rsidP="005706E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06E4">
        <w:rPr>
          <w:szCs w:val="28"/>
          <w:lang w:val="be-BY"/>
        </w:rPr>
        <w:t>Над Прыпяццю сінее лес. Адтуль нясе густым водарам, сатканым з пахаў хвоі, прэлай зямлі, грыбоў і багуну</w:t>
      </w:r>
      <w:r w:rsidR="00626B2F">
        <w:rPr>
          <w:rStyle w:val="a9"/>
          <w:szCs w:val="28"/>
          <w:lang w:val="be-BY"/>
        </w:rPr>
        <w:footnoteReference w:id="4"/>
      </w:r>
      <w:r w:rsidRPr="005706E4">
        <w:rPr>
          <w:szCs w:val="28"/>
          <w:lang w:val="be-BY"/>
        </w:rPr>
        <w:t>. Шырокая лугавіна прымешвае свайго да гэтай багатай і разнастайнай гамы: пахне аерам, мурагом, салодкай медуніцай.</w:t>
      </w:r>
    </w:p>
    <w:p w:rsidR="005706E4" w:rsidRPr="005706E4" w:rsidRDefault="005706E4" w:rsidP="005706E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06E4">
        <w:rPr>
          <w:szCs w:val="28"/>
          <w:lang w:val="be-BY"/>
        </w:rPr>
        <w:t>Я думаю пра восень. Мабыць, памыляюцца тыя пісьменнікі, якія бачаць у восені толькі заміранне жыцця. Здаецца, усё якраз наадварот.</w:t>
      </w:r>
    </w:p>
    <w:p w:rsidR="005706E4" w:rsidRPr="005706E4" w:rsidRDefault="005706E4" w:rsidP="005706E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06E4">
        <w:rPr>
          <w:szCs w:val="28"/>
          <w:lang w:val="be-BY"/>
        </w:rPr>
        <w:t>Жыццё ў гэтую пару не замірае, а нараджаецца. Яно проста стаіць перад пачаткам новага, яшчэ шырэйшага круга. Бяроза адшумела зялёным лісцем і паслала ў свет, можа, мільёны новых бярозак, схаваных у яе лятучым насенні.</w:t>
      </w:r>
    </w:p>
    <w:p w:rsidR="005706E4" w:rsidRPr="005706E4" w:rsidRDefault="005706E4" w:rsidP="005706E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06E4">
        <w:rPr>
          <w:szCs w:val="28"/>
          <w:lang w:val="be-BY"/>
        </w:rPr>
        <w:t>Дайце гэтаму насенню пульхную глебу, трошкі святла і цеплыні — і народзіцца новы бярозавы гай...</w:t>
      </w:r>
    </w:p>
    <w:p w:rsidR="005706E4" w:rsidRPr="003C64AA" w:rsidRDefault="005706E4" w:rsidP="005706E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06E4">
        <w:rPr>
          <w:szCs w:val="28"/>
          <w:lang w:val="be-BY"/>
        </w:rPr>
        <w:t>Восень — гэта ростані</w:t>
      </w:r>
      <w:r w:rsidR="00626B2F">
        <w:rPr>
          <w:rStyle w:val="a9"/>
          <w:szCs w:val="28"/>
          <w:lang w:val="be-BY"/>
        </w:rPr>
        <w:footnoteReference w:id="5"/>
      </w:r>
      <w:r w:rsidRPr="005706E4">
        <w:rPr>
          <w:szCs w:val="28"/>
          <w:lang w:val="be-BY"/>
        </w:rPr>
        <w:t xml:space="preserve"> на вечных дарогах старога і новага жыцця. Няхай прыгрэе сонца, і тады за</w:t>
      </w:r>
      <w:r>
        <w:rPr>
          <w:szCs w:val="28"/>
          <w:lang w:val="be-BY"/>
        </w:rPr>
        <w:t xml:space="preserve"> </w:t>
      </w:r>
      <w:r w:rsidRPr="005706E4">
        <w:rPr>
          <w:szCs w:val="28"/>
          <w:lang w:val="be-BY"/>
        </w:rPr>
        <w:t xml:space="preserve">цёплым летам адразу пачнецца вясна, без ніякай восені і зімы, без ніякага перапынку. </w:t>
      </w:r>
      <w:r w:rsidRPr="005706E4">
        <w:rPr>
          <w:szCs w:val="28"/>
          <w:lang w:val="be-BY"/>
        </w:rPr>
        <w:lastRenderedPageBreak/>
        <w:t>Хіба ўвосень не расцвітае прыгажуня яблынька, зведзеная ў зман здрадлівай ласкай бабінага лета? Нездарма, відаць, нашы далёкія продкі кожны новы год жыцця пачыналі з восені...</w:t>
      </w:r>
    </w:p>
    <w:sectPr w:rsidR="005706E4" w:rsidRPr="003C64A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9F" w:rsidRDefault="000A7F9F" w:rsidP="00BB305B">
      <w:pPr>
        <w:spacing w:after="0" w:line="240" w:lineRule="auto"/>
      </w:pPr>
      <w:r>
        <w:separator/>
      </w:r>
    </w:p>
  </w:endnote>
  <w:endnote w:type="continuationSeparator" w:id="0">
    <w:p w:rsidR="000A7F9F" w:rsidRDefault="000A7F9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26B2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26B2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C02D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C02D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26B2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26B2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9F" w:rsidRDefault="000A7F9F" w:rsidP="00BB305B">
      <w:pPr>
        <w:spacing w:after="0" w:line="240" w:lineRule="auto"/>
      </w:pPr>
      <w:r>
        <w:separator/>
      </w:r>
    </w:p>
  </w:footnote>
  <w:footnote w:type="continuationSeparator" w:id="0">
    <w:p w:rsidR="000A7F9F" w:rsidRDefault="000A7F9F" w:rsidP="00BB305B">
      <w:pPr>
        <w:spacing w:after="0" w:line="240" w:lineRule="auto"/>
      </w:pPr>
      <w:r>
        <w:continuationSeparator/>
      </w:r>
    </w:p>
  </w:footnote>
  <w:footnote w:id="1">
    <w:p w:rsidR="00626B2F" w:rsidRPr="00626B2F" w:rsidRDefault="00626B2F">
      <w:pPr>
        <w:pStyle w:val="a7"/>
        <w:rPr>
          <w:lang w:val="be-BY"/>
        </w:rPr>
      </w:pPr>
      <w:r w:rsidRPr="00626B2F">
        <w:rPr>
          <w:rStyle w:val="a9"/>
          <w:lang w:val="be-BY"/>
        </w:rPr>
        <w:footnoteRef/>
      </w:r>
      <w:r w:rsidRPr="00626B2F">
        <w:rPr>
          <w:lang w:val="be-BY"/>
        </w:rPr>
        <w:t xml:space="preserve"> </w:t>
      </w:r>
      <w:proofErr w:type="spellStart"/>
      <w:r w:rsidRPr="00626B2F">
        <w:rPr>
          <w:i/>
          <w:lang w:val="be-BY"/>
        </w:rPr>
        <w:t>Буя́ць</w:t>
      </w:r>
      <w:proofErr w:type="spellEnd"/>
      <w:r w:rsidRPr="00626B2F">
        <w:rPr>
          <w:lang w:val="be-BY"/>
        </w:rPr>
        <w:t xml:space="preserve"> — бурна расці, пышна красаваць.</w:t>
      </w:r>
    </w:p>
  </w:footnote>
  <w:footnote w:id="2">
    <w:p w:rsidR="00626B2F" w:rsidRPr="00626B2F" w:rsidRDefault="00626B2F">
      <w:pPr>
        <w:pStyle w:val="a7"/>
        <w:rPr>
          <w:lang w:val="be-BY"/>
        </w:rPr>
      </w:pPr>
      <w:r w:rsidRPr="00626B2F">
        <w:rPr>
          <w:rStyle w:val="a9"/>
          <w:lang w:val="be-BY"/>
        </w:rPr>
        <w:footnoteRef/>
      </w:r>
      <w:r w:rsidRPr="00626B2F">
        <w:rPr>
          <w:lang w:val="be-BY"/>
        </w:rPr>
        <w:t xml:space="preserve"> </w:t>
      </w:r>
      <w:proofErr w:type="spellStart"/>
      <w:r w:rsidRPr="00626B2F">
        <w:rPr>
          <w:i/>
          <w:lang w:val="be-BY"/>
        </w:rPr>
        <w:t>Ата́ва</w:t>
      </w:r>
      <w:proofErr w:type="spellEnd"/>
      <w:r w:rsidRPr="00626B2F">
        <w:rPr>
          <w:lang w:val="be-BY"/>
        </w:rPr>
        <w:t xml:space="preserve"> — трава, што вырасла ў той жа год на месцы скошанай.</w:t>
      </w:r>
    </w:p>
  </w:footnote>
  <w:footnote w:id="3">
    <w:p w:rsidR="00626B2F" w:rsidRPr="00626B2F" w:rsidRDefault="00626B2F">
      <w:pPr>
        <w:pStyle w:val="a7"/>
        <w:rPr>
          <w:lang w:val="be-BY"/>
        </w:rPr>
      </w:pPr>
      <w:r w:rsidRPr="00626B2F">
        <w:rPr>
          <w:rStyle w:val="a9"/>
          <w:lang w:val="be-BY"/>
        </w:rPr>
        <w:footnoteRef/>
      </w:r>
      <w:r w:rsidRPr="00626B2F">
        <w:rPr>
          <w:lang w:val="be-BY"/>
        </w:rPr>
        <w:t xml:space="preserve"> </w:t>
      </w:r>
      <w:proofErr w:type="spellStart"/>
      <w:r w:rsidRPr="00626B2F">
        <w:rPr>
          <w:i/>
          <w:lang w:val="be-BY"/>
        </w:rPr>
        <w:t>Ша́ты</w:t>
      </w:r>
      <w:proofErr w:type="spellEnd"/>
      <w:r w:rsidRPr="00626B2F">
        <w:rPr>
          <w:lang w:val="be-BY"/>
        </w:rPr>
        <w:t xml:space="preserve"> — покрыва з лісця.</w:t>
      </w:r>
    </w:p>
  </w:footnote>
  <w:footnote w:id="4">
    <w:p w:rsidR="00626B2F" w:rsidRPr="00626B2F" w:rsidRDefault="00626B2F">
      <w:pPr>
        <w:pStyle w:val="a7"/>
        <w:rPr>
          <w:lang w:val="be-BY"/>
        </w:rPr>
      </w:pPr>
      <w:r w:rsidRPr="00626B2F">
        <w:rPr>
          <w:rStyle w:val="a9"/>
          <w:lang w:val="be-BY"/>
        </w:rPr>
        <w:footnoteRef/>
      </w:r>
      <w:r w:rsidRPr="00626B2F">
        <w:rPr>
          <w:lang w:val="be-BY"/>
        </w:rPr>
        <w:t xml:space="preserve"> </w:t>
      </w:r>
      <w:proofErr w:type="spellStart"/>
      <w:r w:rsidRPr="00626B2F">
        <w:rPr>
          <w:i/>
          <w:lang w:val="be-BY"/>
        </w:rPr>
        <w:t>Багу́н</w:t>
      </w:r>
      <w:proofErr w:type="spellEnd"/>
      <w:r w:rsidRPr="00626B2F">
        <w:rPr>
          <w:lang w:val="be-BY"/>
        </w:rPr>
        <w:t xml:space="preserve"> — балотная расліна з рэзкім дурманным пахам.</w:t>
      </w:r>
    </w:p>
  </w:footnote>
  <w:footnote w:id="5">
    <w:p w:rsidR="00626B2F" w:rsidRPr="00626B2F" w:rsidRDefault="00626B2F">
      <w:pPr>
        <w:pStyle w:val="a7"/>
        <w:rPr>
          <w:lang w:val="be-BY"/>
        </w:rPr>
      </w:pPr>
      <w:r w:rsidRPr="00626B2F">
        <w:rPr>
          <w:rStyle w:val="a9"/>
          <w:lang w:val="be-BY"/>
        </w:rPr>
        <w:footnoteRef/>
      </w:r>
      <w:r w:rsidRPr="00626B2F">
        <w:rPr>
          <w:lang w:val="be-BY"/>
        </w:rPr>
        <w:t xml:space="preserve"> </w:t>
      </w:r>
      <w:proofErr w:type="spellStart"/>
      <w:r w:rsidRPr="00626B2F">
        <w:rPr>
          <w:i/>
          <w:lang w:val="be-BY"/>
        </w:rPr>
        <w:t>Ро́стань</w:t>
      </w:r>
      <w:proofErr w:type="spellEnd"/>
      <w:r w:rsidRPr="00626B2F">
        <w:rPr>
          <w:lang w:val="be-BY"/>
        </w:rPr>
        <w:t xml:space="preserve"> — месца перакр</w:t>
      </w:r>
      <w:bookmarkStart w:id="1" w:name="_GoBack"/>
      <w:bookmarkEnd w:id="1"/>
      <w:r w:rsidRPr="00626B2F">
        <w:rPr>
          <w:lang w:val="be-BY"/>
        </w:rPr>
        <w:t>ыжавання дзвюх або некалькіх дарог.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D0"/>
    <w:rsid w:val="000A7F9F"/>
    <w:rsid w:val="0015338B"/>
    <w:rsid w:val="001B3739"/>
    <w:rsid w:val="001B7733"/>
    <w:rsid w:val="001D4DAE"/>
    <w:rsid w:val="00226794"/>
    <w:rsid w:val="00310E12"/>
    <w:rsid w:val="0039181F"/>
    <w:rsid w:val="003C64AA"/>
    <w:rsid w:val="0040592E"/>
    <w:rsid w:val="00456112"/>
    <w:rsid w:val="005028F6"/>
    <w:rsid w:val="00536688"/>
    <w:rsid w:val="005706E4"/>
    <w:rsid w:val="005A657C"/>
    <w:rsid w:val="005B3CE5"/>
    <w:rsid w:val="005E3F33"/>
    <w:rsid w:val="005F3A80"/>
    <w:rsid w:val="00626B2F"/>
    <w:rsid w:val="006C1F9A"/>
    <w:rsid w:val="007F06E6"/>
    <w:rsid w:val="007F47C6"/>
    <w:rsid w:val="00854F6C"/>
    <w:rsid w:val="0093322C"/>
    <w:rsid w:val="0096164A"/>
    <w:rsid w:val="00A2476A"/>
    <w:rsid w:val="00B07F42"/>
    <w:rsid w:val="00BB305B"/>
    <w:rsid w:val="00BC02D0"/>
    <w:rsid w:val="00BC08C8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26B2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26B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26B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26B2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26B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26B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1CA69-6EAF-4ED3-9AE2-8075C1A9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Пачыналася восень</dc:title>
  <dc:creator>Навуменка І.</dc:creator>
  <cp:lastModifiedBy>Олеся</cp:lastModifiedBy>
  <cp:revision>5</cp:revision>
  <dcterms:created xsi:type="dcterms:W3CDTF">2016-03-09T08:06:00Z</dcterms:created>
  <dcterms:modified xsi:type="dcterms:W3CDTF">2017-10-05T06:38:00Z</dcterms:modified>
  <cp:category>Произведения писателей белорусских</cp:category>
  <dc:language>бел.</dc:language>
</cp:coreProperties>
</file>