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8D" w:rsidRPr="00F54BBE" w:rsidRDefault="007D2B8D" w:rsidP="007D2B8D">
      <w:pPr>
        <w:pStyle w:val="11"/>
        <w:outlineLvl w:val="1"/>
        <w:rPr>
          <w:sz w:val="20"/>
          <w:szCs w:val="20"/>
        </w:rPr>
      </w:pPr>
      <w:bookmarkStart w:id="0" w:name="_GoBack"/>
      <w:bookmarkEnd w:id="0"/>
      <w:r w:rsidRPr="00F73597">
        <w:t>Крошка енот</w:t>
      </w:r>
      <w:r w:rsidR="00876902">
        <w:br/>
      </w:r>
      <w:r w:rsidRPr="00F73597">
        <w:t>и тот, кто сидит в пруду</w:t>
      </w:r>
      <w:r>
        <w:br/>
      </w:r>
      <w:r w:rsidRPr="00F54BBE">
        <w:rPr>
          <w:b w:val="0"/>
          <w:i/>
          <w:sz w:val="20"/>
          <w:szCs w:val="20"/>
        </w:rPr>
        <w:t>Л</w:t>
      </w:r>
      <w:r w:rsidR="00F54BBE" w:rsidRPr="00F54BBE">
        <w:rPr>
          <w:b w:val="0"/>
          <w:i/>
          <w:sz w:val="20"/>
          <w:szCs w:val="20"/>
        </w:rPr>
        <w:t>илиан</w:t>
      </w:r>
      <w:r w:rsidRPr="00F54BBE">
        <w:rPr>
          <w:b w:val="0"/>
          <w:i/>
          <w:sz w:val="20"/>
          <w:szCs w:val="20"/>
        </w:rPr>
        <w:t xml:space="preserve"> Муур</w:t>
      </w:r>
      <w:proofErr w:type="gramStart"/>
      <w:r w:rsidR="00F54BBE">
        <w:rPr>
          <w:b w:val="0"/>
          <w:i/>
          <w:sz w:val="20"/>
          <w:szCs w:val="20"/>
        </w:rPr>
        <w:br/>
      </w:r>
      <w:r w:rsidRPr="00F54BBE">
        <w:rPr>
          <w:b w:val="0"/>
          <w:i/>
          <w:sz w:val="20"/>
          <w:szCs w:val="20"/>
        </w:rPr>
        <w:t xml:space="preserve"> П</w:t>
      </w:r>
      <w:proofErr w:type="gramEnd"/>
      <w:r w:rsidRPr="00F54BBE">
        <w:rPr>
          <w:b w:val="0"/>
          <w:i/>
          <w:sz w:val="20"/>
          <w:szCs w:val="20"/>
        </w:rPr>
        <w:t>ере</w:t>
      </w:r>
      <w:r w:rsidR="00F54BBE">
        <w:rPr>
          <w:b w:val="0"/>
          <w:i/>
          <w:sz w:val="20"/>
          <w:szCs w:val="20"/>
        </w:rPr>
        <w:t>сказала</w:t>
      </w:r>
      <w:r w:rsidRPr="00F54BBE">
        <w:rPr>
          <w:b w:val="0"/>
          <w:i/>
          <w:sz w:val="20"/>
          <w:szCs w:val="20"/>
        </w:rPr>
        <w:t xml:space="preserve"> с английского О. Образцов</w:t>
      </w:r>
      <w:r w:rsidR="00F54BBE">
        <w:rPr>
          <w:b w:val="0"/>
          <w:i/>
          <w:sz w:val="20"/>
          <w:szCs w:val="20"/>
        </w:rPr>
        <w:t>а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был маленьким, но храбрым.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Однажды Мама Енотиха сказала: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Сегодня луна будет полной и светлой.</w:t>
      </w:r>
      <w:r>
        <w:rPr>
          <w:szCs w:val="28"/>
        </w:rPr>
        <w:t xml:space="preserve"> </w:t>
      </w:r>
      <w:r w:rsidRPr="00F73597">
        <w:rPr>
          <w:szCs w:val="28"/>
        </w:rPr>
        <w:t>Крошка Енот, можешь ли ты один сходить</w:t>
      </w:r>
      <w:r>
        <w:rPr>
          <w:szCs w:val="28"/>
        </w:rPr>
        <w:t xml:space="preserve"> </w:t>
      </w:r>
      <w:r w:rsidRPr="00F73597">
        <w:rPr>
          <w:szCs w:val="28"/>
        </w:rPr>
        <w:t>к быстрому ручью и принести раков на</w:t>
      </w:r>
      <w:r>
        <w:rPr>
          <w:szCs w:val="28"/>
        </w:rPr>
        <w:t xml:space="preserve"> </w:t>
      </w:r>
      <w:r w:rsidRPr="00F73597">
        <w:rPr>
          <w:szCs w:val="28"/>
        </w:rPr>
        <w:t>ужин?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Ну да, конечно, — ответил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Енот. — Я наловлю вам таких раков, каких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вы никогда </w:t>
      </w:r>
      <w:r w:rsidR="00086459" w:rsidRPr="00F73597">
        <w:rPr>
          <w:szCs w:val="28"/>
        </w:rPr>
        <w:t>ещё</w:t>
      </w:r>
      <w:r w:rsidRPr="00F73597">
        <w:rPr>
          <w:szCs w:val="28"/>
        </w:rPr>
        <w:t xml:space="preserve"> не ели.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был маленьким, но храбрым.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Ночью взошла луна, большая и светлая.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Пора, Крошка Енот, — сказала мама. —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Иди, пока ты не </w:t>
      </w:r>
      <w:r w:rsidR="00086459" w:rsidRPr="00F73597">
        <w:rPr>
          <w:szCs w:val="28"/>
        </w:rPr>
        <w:t>дойдёшь</w:t>
      </w:r>
      <w:r w:rsidRPr="00F73597">
        <w:rPr>
          <w:szCs w:val="28"/>
        </w:rPr>
        <w:t xml:space="preserve"> до пруда. Ты</w:t>
      </w:r>
      <w:r>
        <w:rPr>
          <w:szCs w:val="28"/>
        </w:rPr>
        <w:t xml:space="preserve"> </w:t>
      </w:r>
      <w:r w:rsidRPr="00F73597">
        <w:rPr>
          <w:szCs w:val="28"/>
        </w:rPr>
        <w:t>увидишь большое дерево, которое перекинуто через пруд. Перейди по нему на другую</w:t>
      </w:r>
      <w:r>
        <w:rPr>
          <w:szCs w:val="28"/>
        </w:rPr>
        <w:t xml:space="preserve"> </w:t>
      </w:r>
      <w:r w:rsidRPr="00F73597">
        <w:rPr>
          <w:szCs w:val="28"/>
        </w:rPr>
        <w:t>сторону. Это самое лучшее место для ловли</w:t>
      </w:r>
      <w:r>
        <w:rPr>
          <w:szCs w:val="28"/>
        </w:rPr>
        <w:t xml:space="preserve"> </w:t>
      </w:r>
      <w:r w:rsidRPr="00F73597">
        <w:rPr>
          <w:szCs w:val="28"/>
        </w:rPr>
        <w:t>раков.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При свете луны Крошка Енот отправился</w:t>
      </w:r>
      <w:r>
        <w:rPr>
          <w:szCs w:val="28"/>
        </w:rPr>
        <w:t xml:space="preserve"> </w:t>
      </w:r>
      <w:r w:rsidRPr="00F73597">
        <w:rPr>
          <w:szCs w:val="28"/>
        </w:rPr>
        <w:t>в путь.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был такой счастливый! Такой гордый!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Вот он какой —</w:t>
      </w:r>
      <w:r>
        <w:rPr>
          <w:szCs w:val="28"/>
        </w:rPr>
        <w:t xml:space="preserve"> </w:t>
      </w:r>
      <w:r w:rsidR="00086459">
        <w:rPr>
          <w:szCs w:val="28"/>
        </w:rPr>
        <w:t>п</w:t>
      </w:r>
      <w:r w:rsidR="00086459" w:rsidRPr="00F73597">
        <w:rPr>
          <w:szCs w:val="28"/>
        </w:rPr>
        <w:t>ошёл</w:t>
      </w:r>
      <w:r w:rsidRPr="00F73597">
        <w:rPr>
          <w:szCs w:val="28"/>
        </w:rPr>
        <w:t xml:space="preserve"> в лес</w:t>
      </w:r>
      <w:r>
        <w:rPr>
          <w:szCs w:val="28"/>
        </w:rPr>
        <w:t xml:space="preserve"> с</w:t>
      </w:r>
      <w:r w:rsidRPr="00F73597">
        <w:rPr>
          <w:szCs w:val="28"/>
        </w:rPr>
        <w:t>овсем один,</w:t>
      </w:r>
      <w:r>
        <w:rPr>
          <w:szCs w:val="28"/>
        </w:rPr>
        <w:t xml:space="preserve"> п</w:t>
      </w:r>
      <w:r w:rsidRPr="00F73597">
        <w:rPr>
          <w:szCs w:val="28"/>
        </w:rPr>
        <w:t>ервый раз в жизни!</w:t>
      </w:r>
      <w:r>
        <w:rPr>
          <w:szCs w:val="28"/>
        </w:rPr>
        <w:t xml:space="preserve"> </w:t>
      </w:r>
      <w:proofErr w:type="gramStart"/>
      <w:r w:rsidRPr="00F73597">
        <w:rPr>
          <w:szCs w:val="28"/>
        </w:rPr>
        <w:t>Сперва</w:t>
      </w:r>
      <w:proofErr w:type="gramEnd"/>
      <w:r w:rsidRPr="00F73597">
        <w:rPr>
          <w:szCs w:val="28"/>
        </w:rPr>
        <w:t xml:space="preserve"> он </w:t>
      </w:r>
      <w:r w:rsidR="00086459" w:rsidRPr="00F73597">
        <w:rPr>
          <w:szCs w:val="28"/>
        </w:rPr>
        <w:t>шёл</w:t>
      </w:r>
      <w:r w:rsidRPr="00F73597">
        <w:rPr>
          <w:szCs w:val="28"/>
        </w:rPr>
        <w:t xml:space="preserve"> не спеша,</w:t>
      </w:r>
      <w:r>
        <w:rPr>
          <w:szCs w:val="28"/>
        </w:rPr>
        <w:t xml:space="preserve"> п</w:t>
      </w:r>
      <w:r w:rsidRPr="00F73597">
        <w:rPr>
          <w:szCs w:val="28"/>
        </w:rPr>
        <w:t>отом чуть быстрее,</w:t>
      </w:r>
      <w:r>
        <w:rPr>
          <w:szCs w:val="28"/>
        </w:rPr>
        <w:t xml:space="preserve"> а</w:t>
      </w:r>
      <w:r w:rsidRPr="00F73597">
        <w:rPr>
          <w:szCs w:val="28"/>
        </w:rPr>
        <w:t xml:space="preserve"> дальше — вприпрыжку.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Вскоре Крошка Енот </w:t>
      </w:r>
      <w:r w:rsidR="00086459" w:rsidRPr="00F73597">
        <w:rPr>
          <w:szCs w:val="28"/>
        </w:rPr>
        <w:t>вошёл</w:t>
      </w:r>
      <w:r w:rsidRPr="00F73597">
        <w:rPr>
          <w:szCs w:val="28"/>
        </w:rPr>
        <w:t xml:space="preserve"> в густой-прегустой лес.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Там отдыхал Старый Дикобраз.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очень удивился, увидев, что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 гуляет в лесу без мамы.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Куда ты </w:t>
      </w:r>
      <w:r w:rsidR="00086459" w:rsidRPr="00F73597">
        <w:rPr>
          <w:szCs w:val="28"/>
        </w:rPr>
        <w:t>идёшь</w:t>
      </w:r>
      <w:r w:rsidRPr="00F73597">
        <w:rPr>
          <w:szCs w:val="28"/>
        </w:rPr>
        <w:t xml:space="preserve"> совсем один? — спросил</w:t>
      </w:r>
      <w:r>
        <w:rPr>
          <w:szCs w:val="28"/>
        </w:rPr>
        <w:t xml:space="preserve"> </w:t>
      </w:r>
      <w:r w:rsidRPr="00F73597">
        <w:rPr>
          <w:szCs w:val="28"/>
        </w:rPr>
        <w:t>Старый Дикобраз.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К быстрому ручью! — ответил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 гордо. — Я иду ловить раков на ужин.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А тебе не страшно, Крошка Енот? — спросил Старый Дикобраз. — Ты ведь знаешь,</w:t>
      </w:r>
      <w:r>
        <w:rPr>
          <w:szCs w:val="28"/>
        </w:rPr>
        <w:t xml:space="preserve"> </w:t>
      </w:r>
      <w:r w:rsidRPr="00F73597">
        <w:rPr>
          <w:szCs w:val="28"/>
        </w:rPr>
        <w:t>что у тебя нет того, что есть у меня, — таких</w:t>
      </w:r>
      <w:r>
        <w:rPr>
          <w:szCs w:val="28"/>
        </w:rPr>
        <w:t xml:space="preserve"> </w:t>
      </w:r>
      <w:r w:rsidRPr="00F73597">
        <w:rPr>
          <w:szCs w:val="28"/>
        </w:rPr>
        <w:t>острых и длинных иголок.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Я не боюсь! — </w:t>
      </w:r>
      <w:proofErr w:type="gramStart"/>
      <w:r w:rsidRPr="00F73597">
        <w:rPr>
          <w:szCs w:val="28"/>
        </w:rPr>
        <w:t>ответил</w:t>
      </w:r>
      <w:proofErr w:type="gramEnd"/>
      <w:r w:rsidRPr="00F73597">
        <w:rPr>
          <w:szCs w:val="28"/>
        </w:rPr>
        <w:t xml:space="preserve"> Крошка Енот; он</w:t>
      </w:r>
      <w:r>
        <w:rPr>
          <w:szCs w:val="28"/>
        </w:rPr>
        <w:t xml:space="preserve"> </w:t>
      </w:r>
      <w:r w:rsidRPr="00F73597">
        <w:rPr>
          <w:szCs w:val="28"/>
        </w:rPr>
        <w:t>был маленький, но храбрый.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Крошка Енот </w:t>
      </w:r>
      <w:r w:rsidR="00086459" w:rsidRPr="00F73597">
        <w:rPr>
          <w:szCs w:val="28"/>
        </w:rPr>
        <w:t>пошёл</w:t>
      </w:r>
      <w:r w:rsidRPr="00F73597">
        <w:rPr>
          <w:szCs w:val="28"/>
        </w:rPr>
        <w:t xml:space="preserve"> дальше при свете яркой луны.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73597">
        <w:rPr>
          <w:szCs w:val="28"/>
        </w:rPr>
        <w:t>Сперва</w:t>
      </w:r>
      <w:proofErr w:type="gramEnd"/>
      <w:r w:rsidRPr="00F73597">
        <w:rPr>
          <w:szCs w:val="28"/>
        </w:rPr>
        <w:t xml:space="preserve"> он </w:t>
      </w:r>
      <w:r w:rsidR="00086459" w:rsidRPr="00F73597">
        <w:rPr>
          <w:szCs w:val="28"/>
        </w:rPr>
        <w:t>шёл</w:t>
      </w:r>
      <w:r w:rsidRPr="00F73597">
        <w:rPr>
          <w:szCs w:val="28"/>
        </w:rPr>
        <w:t xml:space="preserve"> не спеша,</w:t>
      </w:r>
      <w:r>
        <w:rPr>
          <w:szCs w:val="28"/>
        </w:rPr>
        <w:t xml:space="preserve"> п</w:t>
      </w:r>
      <w:r w:rsidRPr="00F73597">
        <w:rPr>
          <w:szCs w:val="28"/>
        </w:rPr>
        <w:t>отом чуть быстрее,</w:t>
      </w:r>
      <w:r>
        <w:rPr>
          <w:szCs w:val="28"/>
        </w:rPr>
        <w:t xml:space="preserve"> а</w:t>
      </w:r>
      <w:r w:rsidRPr="00F73597">
        <w:rPr>
          <w:szCs w:val="28"/>
        </w:rPr>
        <w:t xml:space="preserve"> дальше вприпрыжку.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Вскоре он </w:t>
      </w:r>
      <w:r w:rsidR="00086459" w:rsidRPr="00F73597">
        <w:rPr>
          <w:szCs w:val="28"/>
        </w:rPr>
        <w:t>пришёл</w:t>
      </w:r>
      <w:r w:rsidRPr="00F73597">
        <w:rPr>
          <w:szCs w:val="28"/>
        </w:rPr>
        <w:t xml:space="preserve"> на </w:t>
      </w:r>
      <w:r w:rsidR="00086459" w:rsidRPr="00F73597">
        <w:rPr>
          <w:szCs w:val="28"/>
        </w:rPr>
        <w:t>зелёную</w:t>
      </w:r>
      <w:r w:rsidRPr="00F73597">
        <w:rPr>
          <w:szCs w:val="28"/>
        </w:rPr>
        <w:t xml:space="preserve"> полянку.</w:t>
      </w:r>
      <w:r>
        <w:rPr>
          <w:szCs w:val="28"/>
        </w:rPr>
        <w:t xml:space="preserve"> </w:t>
      </w:r>
      <w:r w:rsidRPr="00F73597">
        <w:rPr>
          <w:szCs w:val="28"/>
        </w:rPr>
        <w:t>Там сидел Большой Скунс. Он тоже удивился, почему Крошка Енот гуляет в лесу</w:t>
      </w:r>
      <w:r>
        <w:rPr>
          <w:szCs w:val="28"/>
        </w:rPr>
        <w:t xml:space="preserve"> </w:t>
      </w:r>
      <w:r w:rsidRPr="00F73597">
        <w:rPr>
          <w:szCs w:val="28"/>
        </w:rPr>
        <w:t>без мамы.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lastRenderedPageBreak/>
        <w:t xml:space="preserve">— Куда ты </w:t>
      </w:r>
      <w:r w:rsidR="00086459" w:rsidRPr="00F73597">
        <w:rPr>
          <w:szCs w:val="28"/>
        </w:rPr>
        <w:t>идёшь</w:t>
      </w:r>
      <w:r w:rsidRPr="00F73597">
        <w:rPr>
          <w:szCs w:val="28"/>
        </w:rPr>
        <w:t xml:space="preserve"> совсем один? — спросил</w:t>
      </w:r>
      <w:r>
        <w:rPr>
          <w:szCs w:val="28"/>
        </w:rPr>
        <w:t xml:space="preserve"> </w:t>
      </w:r>
      <w:r w:rsidRPr="00F73597">
        <w:rPr>
          <w:szCs w:val="28"/>
        </w:rPr>
        <w:t>Большой Скунс.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К быстрому ручью! — ответил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 гордо. — Я иду ловить раков на ужин.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</w:t>
      </w:r>
      <w:r w:rsidR="00086459">
        <w:rPr>
          <w:szCs w:val="28"/>
        </w:rPr>
        <w:t xml:space="preserve"> </w:t>
      </w:r>
      <w:r w:rsidRPr="00F73597">
        <w:rPr>
          <w:szCs w:val="28"/>
        </w:rPr>
        <w:t>А тебе не страшно, Крошка Енот? — спросил Большой Скунс — Ты ведь знаешь, у</w:t>
      </w:r>
      <w:r>
        <w:rPr>
          <w:szCs w:val="28"/>
        </w:rPr>
        <w:t xml:space="preserve"> </w:t>
      </w:r>
      <w:r w:rsidRPr="00F73597">
        <w:rPr>
          <w:szCs w:val="28"/>
        </w:rPr>
        <w:t>тебя нет того, что есть у меня: я разбрызгиваю жидкость с противным запахом, и</w:t>
      </w:r>
      <w:r>
        <w:rPr>
          <w:szCs w:val="28"/>
        </w:rPr>
        <w:t xml:space="preserve"> </w:t>
      </w:r>
      <w:r w:rsidRPr="00F73597">
        <w:rPr>
          <w:szCs w:val="28"/>
        </w:rPr>
        <w:t>все убегают.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Я не боюсь! — сказал Крошка Енот и</w:t>
      </w:r>
      <w:r>
        <w:rPr>
          <w:szCs w:val="28"/>
        </w:rPr>
        <w:t xml:space="preserve"> </w:t>
      </w:r>
      <w:r w:rsidR="00086459" w:rsidRPr="00F73597">
        <w:rPr>
          <w:szCs w:val="28"/>
        </w:rPr>
        <w:t>пошёл</w:t>
      </w:r>
      <w:r w:rsidRPr="00F73597">
        <w:rPr>
          <w:szCs w:val="28"/>
        </w:rPr>
        <w:t xml:space="preserve"> дальше.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Недалеко от пруда он увидел Толстого</w:t>
      </w:r>
      <w:r>
        <w:rPr>
          <w:szCs w:val="28"/>
        </w:rPr>
        <w:t xml:space="preserve"> </w:t>
      </w:r>
      <w:r w:rsidRPr="00F73597">
        <w:rPr>
          <w:szCs w:val="28"/>
        </w:rPr>
        <w:t>Кролика.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Толстый Кролик спал. Он приоткрыл</w:t>
      </w:r>
      <w:r>
        <w:rPr>
          <w:szCs w:val="28"/>
        </w:rPr>
        <w:t xml:space="preserve"> </w:t>
      </w:r>
      <w:r w:rsidRPr="00F73597">
        <w:rPr>
          <w:szCs w:val="28"/>
        </w:rPr>
        <w:t>один глаз и вскочил.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Ой, ты меня напугал! — сказал он. —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Куда же ты </w:t>
      </w:r>
      <w:r w:rsidR="00086459" w:rsidRPr="00F73597">
        <w:rPr>
          <w:szCs w:val="28"/>
        </w:rPr>
        <w:t>идёшь</w:t>
      </w:r>
      <w:r w:rsidRPr="00F73597">
        <w:rPr>
          <w:szCs w:val="28"/>
        </w:rPr>
        <w:t xml:space="preserve"> совсем один,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Енот?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Я иду к быстрому ручью! — сказал Крошка Енот гордо. — Это по ту сторону пруда.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</w:t>
      </w:r>
      <w:proofErr w:type="spellStart"/>
      <w:r w:rsidRPr="00F73597">
        <w:rPr>
          <w:szCs w:val="28"/>
        </w:rPr>
        <w:t>Оо-ооо</w:t>
      </w:r>
      <w:proofErr w:type="spellEnd"/>
      <w:r w:rsidRPr="00F73597">
        <w:rPr>
          <w:szCs w:val="28"/>
        </w:rPr>
        <w:t>! — сказал Толстый Кролик. — А</w:t>
      </w:r>
      <w:r>
        <w:rPr>
          <w:szCs w:val="28"/>
        </w:rPr>
        <w:t xml:space="preserve"> </w:t>
      </w:r>
      <w:r w:rsidRPr="00F73597">
        <w:rPr>
          <w:szCs w:val="28"/>
        </w:rPr>
        <w:t>ты не боишься Его?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Кого мне бояться? — спросил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Того, кто сидит в пруду, — сказал Толстый Кролик. — Я Его боюсь!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Ну, а я не боюсь! — сказал Крошка Енот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и </w:t>
      </w:r>
      <w:r w:rsidR="00086459" w:rsidRPr="00F73597">
        <w:rPr>
          <w:szCs w:val="28"/>
        </w:rPr>
        <w:t>пошёл</w:t>
      </w:r>
      <w:r w:rsidRPr="00F73597">
        <w:rPr>
          <w:szCs w:val="28"/>
        </w:rPr>
        <w:t xml:space="preserve"> дальше.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И </w:t>
      </w:r>
      <w:proofErr w:type="gramStart"/>
      <w:r w:rsidRPr="00F73597">
        <w:rPr>
          <w:szCs w:val="28"/>
        </w:rPr>
        <w:t>вот</w:t>
      </w:r>
      <w:proofErr w:type="gramEnd"/>
      <w:r w:rsidRPr="00F73597">
        <w:rPr>
          <w:szCs w:val="28"/>
        </w:rPr>
        <w:t xml:space="preserve"> наконец Крошка Енот увидел большое дерево, которое было перекинуто через</w:t>
      </w:r>
      <w:r>
        <w:rPr>
          <w:szCs w:val="28"/>
        </w:rPr>
        <w:t xml:space="preserve"> пруд.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Здесь мне надо перейти, — сказал сам</w:t>
      </w:r>
      <w:r>
        <w:rPr>
          <w:szCs w:val="28"/>
        </w:rPr>
        <w:t xml:space="preserve"> </w:t>
      </w:r>
      <w:r w:rsidRPr="00F73597">
        <w:rPr>
          <w:szCs w:val="28"/>
        </w:rPr>
        <w:t>себе Крошка Енот. — А там, на другой стороне, я буду ловить раков.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начал переходить по дереву</w:t>
      </w:r>
      <w:r>
        <w:rPr>
          <w:szCs w:val="28"/>
        </w:rPr>
        <w:t xml:space="preserve"> </w:t>
      </w:r>
      <w:r w:rsidRPr="00F73597">
        <w:rPr>
          <w:szCs w:val="28"/>
        </w:rPr>
        <w:t>на ту сторону пруда.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был храбрым, но зачем только он повстречал этого Толстого Кролика!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Ему не хотелось думать о Том, кто сидит в</w:t>
      </w:r>
      <w:r>
        <w:rPr>
          <w:szCs w:val="28"/>
        </w:rPr>
        <w:t xml:space="preserve"> </w:t>
      </w:r>
      <w:r w:rsidRPr="00F73597">
        <w:rPr>
          <w:szCs w:val="28"/>
        </w:rPr>
        <w:t>пруду, но он ничего не мог с собой поделать.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остановился и заглянул.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Кто-то сидел в пруду!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Это был Он! Сидел там и смотрел на Енота</w:t>
      </w:r>
      <w:r>
        <w:rPr>
          <w:szCs w:val="28"/>
        </w:rPr>
        <w:t xml:space="preserve"> </w:t>
      </w:r>
      <w:r w:rsidRPr="00F73597">
        <w:rPr>
          <w:szCs w:val="28"/>
        </w:rPr>
        <w:t>при свете луны. Крошка Енот и виду не подал, что испугался.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скорчил рожу.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Тот, в пруду, тоже скорчил рожу.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Что это была за </w:t>
      </w:r>
      <w:proofErr w:type="gramStart"/>
      <w:r w:rsidRPr="00F73597">
        <w:rPr>
          <w:szCs w:val="28"/>
        </w:rPr>
        <w:t>рожа</w:t>
      </w:r>
      <w:proofErr w:type="gramEnd"/>
      <w:r w:rsidRPr="00F73597">
        <w:rPr>
          <w:szCs w:val="28"/>
        </w:rPr>
        <w:t>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повернул обратно и побежал</w:t>
      </w:r>
      <w:r>
        <w:rPr>
          <w:szCs w:val="28"/>
        </w:rPr>
        <w:t xml:space="preserve"> </w:t>
      </w:r>
      <w:r w:rsidRPr="00F73597">
        <w:rPr>
          <w:szCs w:val="28"/>
        </w:rPr>
        <w:t>со всех ног. Он так быстро промчался мимо</w:t>
      </w:r>
      <w:r>
        <w:rPr>
          <w:szCs w:val="28"/>
        </w:rPr>
        <w:t xml:space="preserve"> </w:t>
      </w:r>
      <w:r w:rsidRPr="00F73597">
        <w:rPr>
          <w:szCs w:val="28"/>
        </w:rPr>
        <w:t>Толстого Кролика, что тот опять напугался.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И вот он бежал, </w:t>
      </w:r>
      <w:proofErr w:type="gramStart"/>
      <w:r w:rsidRPr="00F73597">
        <w:rPr>
          <w:szCs w:val="28"/>
        </w:rPr>
        <w:t>бежал не останавливаясь</w:t>
      </w:r>
      <w:proofErr w:type="gramEnd"/>
      <w:r w:rsidRPr="00F73597">
        <w:rPr>
          <w:szCs w:val="28"/>
        </w:rPr>
        <w:t>,</w:t>
      </w:r>
      <w:r>
        <w:rPr>
          <w:szCs w:val="28"/>
        </w:rPr>
        <w:t xml:space="preserve"> </w:t>
      </w:r>
      <w:r w:rsidRPr="00F73597">
        <w:rPr>
          <w:szCs w:val="28"/>
        </w:rPr>
        <w:t>пока не увидел Большого Скунса.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lastRenderedPageBreak/>
        <w:t>— Что такое? Что такое? — спросил Большой Скунс.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Там, в пруду, сидит Кто-то большой</w:t>
      </w:r>
      <w:r w:rsidR="00086459">
        <w:rPr>
          <w:szCs w:val="28"/>
        </w:rPr>
        <w:t>-</w:t>
      </w:r>
      <w:r w:rsidRPr="00F73597">
        <w:rPr>
          <w:szCs w:val="28"/>
        </w:rPr>
        <w:t>пребольшой! — вскричал Крошка Енот.</w:t>
      </w:r>
      <w:r>
        <w:rPr>
          <w:szCs w:val="28"/>
        </w:rPr>
        <w:t xml:space="preserve"> — </w:t>
      </w:r>
      <w:r w:rsidRPr="00F73597">
        <w:rPr>
          <w:szCs w:val="28"/>
        </w:rPr>
        <w:t>Я не могу пройти.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Хочешь, я пойду с тобой и прогоню</w:t>
      </w:r>
      <w:r>
        <w:rPr>
          <w:szCs w:val="28"/>
        </w:rPr>
        <w:t xml:space="preserve"> </w:t>
      </w:r>
      <w:r w:rsidRPr="00F73597">
        <w:rPr>
          <w:szCs w:val="28"/>
        </w:rPr>
        <w:t>Его? — спросил Большой Скунс.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О, нет, нет! — ответил Крошка Енот торопливо. — Вы не должны этого делать!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</w:t>
      </w:r>
      <w:proofErr w:type="gramStart"/>
      <w:r w:rsidRPr="00F73597">
        <w:rPr>
          <w:szCs w:val="28"/>
        </w:rPr>
        <w:t>Ну</w:t>
      </w:r>
      <w:proofErr w:type="gramEnd"/>
      <w:r w:rsidRPr="00F73597">
        <w:rPr>
          <w:szCs w:val="28"/>
        </w:rPr>
        <w:t xml:space="preserve"> хорошо, — сказал Большой Скунс. —</w:t>
      </w:r>
      <w:r>
        <w:rPr>
          <w:szCs w:val="28"/>
        </w:rPr>
        <w:t xml:space="preserve"> </w:t>
      </w:r>
      <w:r w:rsidRPr="00F73597">
        <w:rPr>
          <w:szCs w:val="28"/>
        </w:rPr>
        <w:t>Тогда захвати с собой камень. Только чтобы</w:t>
      </w:r>
      <w:r>
        <w:rPr>
          <w:szCs w:val="28"/>
        </w:rPr>
        <w:t xml:space="preserve"> </w:t>
      </w:r>
      <w:r w:rsidRPr="00F73597">
        <w:rPr>
          <w:szCs w:val="28"/>
        </w:rPr>
        <w:t>показать Ему, что у тебя есть камень.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Крошке Еноту хотелось принести домой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раков. Поэтому он взял камень и </w:t>
      </w:r>
      <w:r w:rsidR="00086459" w:rsidRPr="00F73597">
        <w:rPr>
          <w:szCs w:val="28"/>
        </w:rPr>
        <w:t>пошёл</w:t>
      </w:r>
      <w:r w:rsidRPr="00F73597">
        <w:rPr>
          <w:szCs w:val="28"/>
        </w:rPr>
        <w:t xml:space="preserve"> обратно к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Может быть, Он уже </w:t>
      </w:r>
      <w:r w:rsidR="00086459" w:rsidRPr="00F73597">
        <w:rPr>
          <w:szCs w:val="28"/>
        </w:rPr>
        <w:t>ушёл</w:t>
      </w:r>
      <w:r w:rsidRPr="00F73597">
        <w:rPr>
          <w:szCs w:val="28"/>
        </w:rPr>
        <w:t>! — сказал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Крошка Енот сам себе. — Нет, Он не </w:t>
      </w:r>
      <w:r w:rsidR="00086459" w:rsidRPr="00F73597">
        <w:rPr>
          <w:szCs w:val="28"/>
        </w:rPr>
        <w:t>ушёл</w:t>
      </w:r>
      <w:r w:rsidRPr="00F73597">
        <w:rPr>
          <w:szCs w:val="28"/>
        </w:rPr>
        <w:t>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сидел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и виду не подал, что испугался.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высоко поднял камень.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Тот, кто сидел в пруду, тоже высоко поднял камень.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Ой, какой это был большой камень!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был храбрый, но он был маленький. Он побежал со всех ног. Он бежал,</w:t>
      </w:r>
      <w:r>
        <w:rPr>
          <w:szCs w:val="28"/>
        </w:rPr>
        <w:t xml:space="preserve"> </w:t>
      </w:r>
      <w:proofErr w:type="gramStart"/>
      <w:r w:rsidRPr="00F73597">
        <w:rPr>
          <w:szCs w:val="28"/>
        </w:rPr>
        <w:t>бежал не останавливаясь</w:t>
      </w:r>
      <w:proofErr w:type="gramEnd"/>
      <w:r w:rsidRPr="00F73597">
        <w:rPr>
          <w:szCs w:val="28"/>
        </w:rPr>
        <w:t>, пока не увидел</w:t>
      </w:r>
      <w:r>
        <w:rPr>
          <w:szCs w:val="28"/>
        </w:rPr>
        <w:t xml:space="preserve"> </w:t>
      </w:r>
      <w:r w:rsidRPr="00F73597">
        <w:rPr>
          <w:szCs w:val="28"/>
        </w:rPr>
        <w:t>Старого Дикобраза.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Что такое? Что такое? — спросил Старый</w:t>
      </w:r>
      <w:r>
        <w:rPr>
          <w:szCs w:val="28"/>
        </w:rPr>
        <w:t xml:space="preserve"> </w:t>
      </w:r>
      <w:r w:rsidRPr="00F73597">
        <w:rPr>
          <w:szCs w:val="28"/>
        </w:rPr>
        <w:t>Дикобраз.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рассказал ему про</w:t>
      </w:r>
      <w:proofErr w:type="gramStart"/>
      <w:r w:rsidRPr="00F73597">
        <w:rPr>
          <w:szCs w:val="28"/>
        </w:rPr>
        <w:t xml:space="preserve"> Т</w:t>
      </w:r>
      <w:proofErr w:type="gramEnd"/>
      <w:r w:rsidRPr="00F73597">
        <w:rPr>
          <w:szCs w:val="28"/>
        </w:rPr>
        <w:t>ого, кто</w:t>
      </w:r>
      <w:r>
        <w:rPr>
          <w:szCs w:val="28"/>
        </w:rPr>
        <w:t xml:space="preserve"> </w:t>
      </w:r>
      <w:r w:rsidRPr="00F73597">
        <w:rPr>
          <w:szCs w:val="28"/>
        </w:rPr>
        <w:t>сидит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У него тоже был камень! — сказал Крошка Енот. — Большой-пребольшой камень.</w:t>
      </w:r>
    </w:p>
    <w:p w:rsidR="007D2B8D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Ну, тогда захвати с собой палку, —</w:t>
      </w:r>
      <w:r>
        <w:rPr>
          <w:szCs w:val="28"/>
        </w:rPr>
        <w:t xml:space="preserve"> </w:t>
      </w:r>
      <w:r w:rsidRPr="00F73597">
        <w:rPr>
          <w:szCs w:val="28"/>
        </w:rPr>
        <w:t>сказал Старый Дикобраз, — вернись обратно</w:t>
      </w:r>
      <w:r>
        <w:rPr>
          <w:szCs w:val="28"/>
        </w:rPr>
        <w:t xml:space="preserve"> </w:t>
      </w:r>
      <w:r w:rsidRPr="00F73597">
        <w:rPr>
          <w:szCs w:val="28"/>
        </w:rPr>
        <w:t>и покажи ему, что у тебя есть большая палка.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Крошке Еноту хотелось принести домой</w:t>
      </w:r>
      <w:r>
        <w:rPr>
          <w:szCs w:val="28"/>
        </w:rPr>
        <w:t xml:space="preserve"> </w:t>
      </w:r>
      <w:r w:rsidRPr="00F73597">
        <w:rPr>
          <w:szCs w:val="28"/>
        </w:rPr>
        <w:t xml:space="preserve">раков. И вот он взял палку и </w:t>
      </w:r>
      <w:r w:rsidR="00086459" w:rsidRPr="00F73597">
        <w:rPr>
          <w:szCs w:val="28"/>
        </w:rPr>
        <w:t>пошёл</w:t>
      </w:r>
      <w:r w:rsidRPr="00F73597">
        <w:rPr>
          <w:szCs w:val="28"/>
        </w:rPr>
        <w:t xml:space="preserve"> обратно</w:t>
      </w:r>
      <w:r>
        <w:rPr>
          <w:szCs w:val="28"/>
        </w:rPr>
        <w:t xml:space="preserve"> </w:t>
      </w:r>
      <w:r w:rsidRPr="00F73597">
        <w:rPr>
          <w:szCs w:val="28"/>
        </w:rPr>
        <w:t>к пруду.</w:t>
      </w:r>
    </w:p>
    <w:p w:rsidR="00D65080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Может быть, Он успел уйти, — сказал</w:t>
      </w:r>
      <w:r>
        <w:rPr>
          <w:szCs w:val="28"/>
        </w:rPr>
        <w:t xml:space="preserve"> </w:t>
      </w:r>
      <w:r w:rsidRPr="00F73597">
        <w:rPr>
          <w:szCs w:val="28"/>
        </w:rPr>
        <w:t>Крошка Енот сам себе.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Нет, Он не уш</w:t>
      </w:r>
      <w:r w:rsidR="00D65080">
        <w:rPr>
          <w:szCs w:val="28"/>
        </w:rPr>
        <w:t>ё</w:t>
      </w:r>
      <w:r w:rsidRPr="00F73597">
        <w:rPr>
          <w:szCs w:val="28"/>
        </w:rPr>
        <w:t>л!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по-прежнему сидел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не стал ждать. Он поднял</w:t>
      </w:r>
      <w:r>
        <w:rPr>
          <w:szCs w:val="28"/>
        </w:rPr>
        <w:t xml:space="preserve"> </w:t>
      </w:r>
      <w:r w:rsidRPr="00F73597">
        <w:rPr>
          <w:szCs w:val="28"/>
        </w:rPr>
        <w:t>вверх свою большую палку и погрозил ею.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Но у</w:t>
      </w:r>
      <w:proofErr w:type="gramStart"/>
      <w:r w:rsidRPr="00F73597">
        <w:rPr>
          <w:szCs w:val="28"/>
        </w:rPr>
        <w:t xml:space="preserve"> Т</w:t>
      </w:r>
      <w:proofErr w:type="gramEnd"/>
      <w:r w:rsidRPr="00F73597">
        <w:rPr>
          <w:szCs w:val="28"/>
        </w:rPr>
        <w:t>ого, в пруду, тоже была палка. Большая-пребольшая палка! И он погрозил этой</w:t>
      </w:r>
      <w:r>
        <w:rPr>
          <w:szCs w:val="28"/>
        </w:rPr>
        <w:t xml:space="preserve"> </w:t>
      </w:r>
      <w:r w:rsidRPr="00F73597">
        <w:rPr>
          <w:szCs w:val="28"/>
        </w:rPr>
        <w:t>палкой Крошке Еноту.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уронил свою палку и побе</w:t>
      </w:r>
      <w:r>
        <w:rPr>
          <w:szCs w:val="28"/>
        </w:rPr>
        <w:t>ж</w:t>
      </w:r>
      <w:r w:rsidRPr="00F73597">
        <w:rPr>
          <w:szCs w:val="28"/>
        </w:rPr>
        <w:t>ал.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бежал, бежал,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Мимо Толстого Кролика,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lastRenderedPageBreak/>
        <w:t>Мимо Большого Скунса,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Мимо Старого Дикобраза,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Не останавливаясь, до самого дома.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рассказал своей маме вс</w:t>
      </w:r>
      <w:r w:rsidR="00D65080">
        <w:rPr>
          <w:szCs w:val="28"/>
        </w:rPr>
        <w:t>ё</w:t>
      </w:r>
      <w:r w:rsidRPr="00F73597">
        <w:rPr>
          <w:szCs w:val="28"/>
        </w:rPr>
        <w:t xml:space="preserve"> про</w:t>
      </w:r>
      <w:proofErr w:type="gramStart"/>
      <w:r>
        <w:rPr>
          <w:szCs w:val="28"/>
        </w:rPr>
        <w:t xml:space="preserve"> </w:t>
      </w:r>
      <w:r w:rsidRPr="00F73597">
        <w:rPr>
          <w:szCs w:val="28"/>
        </w:rPr>
        <w:t>Т</w:t>
      </w:r>
      <w:proofErr w:type="gramEnd"/>
      <w:r w:rsidRPr="00F73597">
        <w:rPr>
          <w:szCs w:val="28"/>
        </w:rPr>
        <w:t>ого, кто сидит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</w:t>
      </w:r>
      <w:proofErr w:type="gramStart"/>
      <w:r w:rsidRPr="00F73597">
        <w:rPr>
          <w:szCs w:val="28"/>
        </w:rPr>
        <w:t>О</w:t>
      </w:r>
      <w:proofErr w:type="gramEnd"/>
      <w:r w:rsidRPr="00F73597">
        <w:rPr>
          <w:szCs w:val="28"/>
        </w:rPr>
        <w:t xml:space="preserve"> </w:t>
      </w:r>
      <w:proofErr w:type="gramStart"/>
      <w:r w:rsidRPr="00F73597">
        <w:rPr>
          <w:szCs w:val="28"/>
        </w:rPr>
        <w:t>мама</w:t>
      </w:r>
      <w:proofErr w:type="gramEnd"/>
      <w:r w:rsidRPr="00F73597">
        <w:rPr>
          <w:szCs w:val="28"/>
        </w:rPr>
        <w:t>, — сказал он, — мне так хотелось</w:t>
      </w:r>
      <w:r>
        <w:rPr>
          <w:szCs w:val="28"/>
        </w:rPr>
        <w:t xml:space="preserve"> </w:t>
      </w:r>
      <w:r w:rsidRPr="00F73597">
        <w:rPr>
          <w:szCs w:val="28"/>
        </w:rPr>
        <w:t>пойти одному за раками! Мне так хотелось</w:t>
      </w:r>
      <w:r>
        <w:rPr>
          <w:szCs w:val="28"/>
        </w:rPr>
        <w:t xml:space="preserve"> </w:t>
      </w:r>
      <w:r w:rsidRPr="00F73597">
        <w:rPr>
          <w:szCs w:val="28"/>
        </w:rPr>
        <w:t>принести их на ужин домой!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И ты </w:t>
      </w:r>
      <w:r w:rsidR="00D65080" w:rsidRPr="00F73597">
        <w:rPr>
          <w:szCs w:val="28"/>
        </w:rPr>
        <w:t>принесёшь</w:t>
      </w:r>
      <w:r w:rsidRPr="00F73597">
        <w:rPr>
          <w:szCs w:val="28"/>
        </w:rPr>
        <w:t>! — сказала Мама Енотиха. — Вот что я тебе скажу, Крошка Енот.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Вернись назад, но на этот раз...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Не строй </w:t>
      </w:r>
      <w:proofErr w:type="gramStart"/>
      <w:r w:rsidRPr="00F73597">
        <w:rPr>
          <w:szCs w:val="28"/>
        </w:rPr>
        <w:t>рож</w:t>
      </w:r>
      <w:proofErr w:type="gramEnd"/>
      <w:r w:rsidRPr="00F73597">
        <w:rPr>
          <w:szCs w:val="28"/>
        </w:rPr>
        <w:t>,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Не бери с собой камня,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Не бери с собой палки!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Что же я должен делать? — спросил</w:t>
      </w:r>
      <w:r>
        <w:rPr>
          <w:szCs w:val="28"/>
        </w:rPr>
        <w:t xml:space="preserve"> </w:t>
      </w:r>
      <w:r w:rsidRPr="00F73597">
        <w:rPr>
          <w:szCs w:val="28"/>
        </w:rPr>
        <w:t>Крошка Енот.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Только улыбнуться! — сказала Мама</w:t>
      </w:r>
      <w:r>
        <w:rPr>
          <w:szCs w:val="28"/>
        </w:rPr>
        <w:t xml:space="preserve"> </w:t>
      </w:r>
      <w:r w:rsidRPr="00F73597">
        <w:rPr>
          <w:szCs w:val="28"/>
        </w:rPr>
        <w:t>Енотиха. — Пойди и улыбнись Тому, кто</w:t>
      </w:r>
      <w:r>
        <w:rPr>
          <w:szCs w:val="28"/>
        </w:rPr>
        <w:t xml:space="preserve"> </w:t>
      </w:r>
      <w:r w:rsidRPr="00F73597">
        <w:rPr>
          <w:szCs w:val="28"/>
        </w:rPr>
        <w:t>сидит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И больше ничего? — спросил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Енот. — Ты уверена?</w:t>
      </w:r>
    </w:p>
    <w:p w:rsidR="007D2B8D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Это вс</w:t>
      </w:r>
      <w:r w:rsidR="00D65080">
        <w:rPr>
          <w:szCs w:val="28"/>
        </w:rPr>
        <w:t>ё</w:t>
      </w:r>
      <w:r w:rsidRPr="00F73597">
        <w:rPr>
          <w:szCs w:val="28"/>
        </w:rPr>
        <w:t>, — сказала мама. — Я уверена.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был храбрым, и мама была</w:t>
      </w:r>
      <w:r>
        <w:rPr>
          <w:szCs w:val="28"/>
        </w:rPr>
        <w:t xml:space="preserve"> </w:t>
      </w:r>
      <w:r w:rsidRPr="00F73597">
        <w:rPr>
          <w:szCs w:val="28"/>
        </w:rPr>
        <w:t>в этом уверена.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И он </w:t>
      </w:r>
      <w:r w:rsidR="00D65080" w:rsidRPr="00F73597">
        <w:rPr>
          <w:szCs w:val="28"/>
        </w:rPr>
        <w:t>пошёл</w:t>
      </w:r>
      <w:r w:rsidRPr="00F73597">
        <w:rPr>
          <w:szCs w:val="28"/>
        </w:rPr>
        <w:t xml:space="preserve"> обратно к пруду.</w:t>
      </w:r>
    </w:p>
    <w:p w:rsidR="00D65080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— Может быть, Он </w:t>
      </w:r>
      <w:proofErr w:type="gramStart"/>
      <w:r w:rsidR="00D65080" w:rsidRPr="00F73597">
        <w:rPr>
          <w:szCs w:val="28"/>
        </w:rPr>
        <w:t>ушёл</w:t>
      </w:r>
      <w:proofErr w:type="gramEnd"/>
      <w:r w:rsidRPr="00F73597">
        <w:rPr>
          <w:szCs w:val="28"/>
        </w:rPr>
        <w:t xml:space="preserve"> наконец! — сказал</w:t>
      </w:r>
      <w:r>
        <w:rPr>
          <w:szCs w:val="28"/>
        </w:rPr>
        <w:t xml:space="preserve"> </w:t>
      </w:r>
      <w:r w:rsidRPr="00F73597">
        <w:rPr>
          <w:szCs w:val="28"/>
        </w:rPr>
        <w:t>Крошка Енот сам себе.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Нет, не </w:t>
      </w:r>
      <w:r w:rsidR="00D65080" w:rsidRPr="00F73597">
        <w:rPr>
          <w:szCs w:val="28"/>
        </w:rPr>
        <w:t>ушёл</w:t>
      </w:r>
      <w:r w:rsidRPr="00F73597">
        <w:rPr>
          <w:szCs w:val="28"/>
        </w:rPr>
        <w:t>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по-прежнему сидел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заставил себя остановиться.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Потом заставил себя заглянуть в воду.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Потом заставил себя улыбнуться Тому,</w:t>
      </w:r>
      <w:r>
        <w:rPr>
          <w:szCs w:val="28"/>
        </w:rPr>
        <w:t xml:space="preserve"> </w:t>
      </w:r>
      <w:r w:rsidRPr="00F73597">
        <w:rPr>
          <w:szCs w:val="28"/>
        </w:rPr>
        <w:t>кто сидел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И</w:t>
      </w:r>
      <w:proofErr w:type="gramStart"/>
      <w:r w:rsidRPr="00F73597">
        <w:rPr>
          <w:szCs w:val="28"/>
        </w:rPr>
        <w:t xml:space="preserve"> Т</w:t>
      </w:r>
      <w:proofErr w:type="gramEnd"/>
      <w:r w:rsidRPr="00F73597">
        <w:rPr>
          <w:szCs w:val="28"/>
        </w:rPr>
        <w:t>от, кто сидел в пруду, улыбнулся в</w:t>
      </w:r>
      <w:r>
        <w:rPr>
          <w:szCs w:val="28"/>
        </w:rPr>
        <w:t xml:space="preserve"> </w:t>
      </w:r>
      <w:r w:rsidRPr="00F73597">
        <w:rPr>
          <w:szCs w:val="28"/>
        </w:rPr>
        <w:t>ответ!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так обрадовался, что стал</w:t>
      </w:r>
      <w:r>
        <w:rPr>
          <w:szCs w:val="28"/>
        </w:rPr>
        <w:t xml:space="preserve"> </w:t>
      </w:r>
      <w:r w:rsidRPr="00F73597">
        <w:rPr>
          <w:szCs w:val="28"/>
        </w:rPr>
        <w:t>хохотать. И ему показалось, что</w:t>
      </w:r>
      <w:proofErr w:type="gramStart"/>
      <w:r w:rsidRPr="00F73597">
        <w:rPr>
          <w:szCs w:val="28"/>
        </w:rPr>
        <w:t xml:space="preserve"> Т</w:t>
      </w:r>
      <w:proofErr w:type="gramEnd"/>
      <w:r w:rsidRPr="00F73597">
        <w:rPr>
          <w:szCs w:val="28"/>
        </w:rPr>
        <w:t>от, кто</w:t>
      </w:r>
      <w:r>
        <w:rPr>
          <w:szCs w:val="28"/>
        </w:rPr>
        <w:t xml:space="preserve"> </w:t>
      </w:r>
      <w:r w:rsidRPr="00F73597">
        <w:rPr>
          <w:szCs w:val="28"/>
        </w:rPr>
        <w:t>сидел в пруду, хохочет, точь-в-точь как это</w:t>
      </w:r>
      <w:r>
        <w:rPr>
          <w:szCs w:val="28"/>
        </w:rPr>
        <w:t xml:space="preserve"> </w:t>
      </w:r>
      <w:r w:rsidRPr="00F73597">
        <w:rPr>
          <w:szCs w:val="28"/>
        </w:rPr>
        <w:t>делают еноты, когда им весело.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Он хочет со мной дружить! — сказал</w:t>
      </w:r>
      <w:r>
        <w:rPr>
          <w:szCs w:val="28"/>
        </w:rPr>
        <w:t xml:space="preserve"> </w:t>
      </w:r>
      <w:r w:rsidRPr="00F73597">
        <w:rPr>
          <w:szCs w:val="28"/>
        </w:rPr>
        <w:t>сам себе Крошка Енот. — И теперь я могу</w:t>
      </w:r>
      <w:r>
        <w:rPr>
          <w:szCs w:val="28"/>
        </w:rPr>
        <w:t xml:space="preserve"> </w:t>
      </w:r>
      <w:r w:rsidRPr="00F73597">
        <w:rPr>
          <w:szCs w:val="28"/>
        </w:rPr>
        <w:t>перейти на ту сторону.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И он побежал по дереву.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Там, на берегу быстрого ручья, Крошка</w:t>
      </w:r>
      <w:r>
        <w:rPr>
          <w:szCs w:val="28"/>
        </w:rPr>
        <w:t xml:space="preserve"> </w:t>
      </w:r>
      <w:r w:rsidRPr="00F73597">
        <w:rPr>
          <w:szCs w:val="28"/>
        </w:rPr>
        <w:t>Енот принялся ловить раков.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Скоро он набрал столько раков, сколько</w:t>
      </w:r>
      <w:r>
        <w:rPr>
          <w:szCs w:val="28"/>
        </w:rPr>
        <w:t xml:space="preserve"> </w:t>
      </w:r>
      <w:r w:rsidRPr="00F73597">
        <w:rPr>
          <w:szCs w:val="28"/>
        </w:rPr>
        <w:t>мог донести.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Он побежал обратно по дереву через пруд.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На этот раз Крошка Енот помахал рукой</w:t>
      </w:r>
      <w:r>
        <w:rPr>
          <w:szCs w:val="28"/>
        </w:rPr>
        <w:t xml:space="preserve"> </w:t>
      </w:r>
      <w:r w:rsidRPr="00F73597">
        <w:rPr>
          <w:szCs w:val="28"/>
        </w:rPr>
        <w:t>Тому, кто сидел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А</w:t>
      </w:r>
      <w:proofErr w:type="gramStart"/>
      <w:r w:rsidRPr="00F73597">
        <w:rPr>
          <w:szCs w:val="28"/>
        </w:rPr>
        <w:t xml:space="preserve"> Т</w:t>
      </w:r>
      <w:proofErr w:type="gramEnd"/>
      <w:r w:rsidRPr="00F73597">
        <w:rPr>
          <w:szCs w:val="28"/>
        </w:rPr>
        <w:t>от махнул ему рукой в ответ.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lastRenderedPageBreak/>
        <w:t>Крошка Енот мчался домой со всех ног,</w:t>
      </w:r>
      <w:r>
        <w:rPr>
          <w:szCs w:val="28"/>
        </w:rPr>
        <w:t xml:space="preserve"> </w:t>
      </w:r>
      <w:r w:rsidRPr="00F73597">
        <w:rPr>
          <w:szCs w:val="28"/>
        </w:rPr>
        <w:t>крепко держа своих раков.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 xml:space="preserve">Да! Никогда </w:t>
      </w:r>
      <w:r w:rsidR="00DD4E93" w:rsidRPr="00F73597">
        <w:rPr>
          <w:szCs w:val="28"/>
        </w:rPr>
        <w:t>ещё</w:t>
      </w:r>
      <w:r w:rsidRPr="00F73597">
        <w:rPr>
          <w:szCs w:val="28"/>
        </w:rPr>
        <w:t xml:space="preserve"> ни он, ни его мама не</w:t>
      </w:r>
      <w:r>
        <w:rPr>
          <w:szCs w:val="28"/>
        </w:rPr>
        <w:t xml:space="preserve"> </w:t>
      </w:r>
      <w:r w:rsidRPr="00F73597">
        <w:rPr>
          <w:szCs w:val="28"/>
        </w:rPr>
        <w:t>едали таких вкусных раков. Так сказала</w:t>
      </w:r>
      <w:r>
        <w:rPr>
          <w:szCs w:val="28"/>
        </w:rPr>
        <w:t xml:space="preserve"> </w:t>
      </w:r>
      <w:r w:rsidRPr="00F73597">
        <w:rPr>
          <w:szCs w:val="28"/>
        </w:rPr>
        <w:t>Мама Енотиха.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Я теперь могу идти туда совсем один,</w:t>
      </w:r>
      <w:r>
        <w:rPr>
          <w:szCs w:val="28"/>
        </w:rPr>
        <w:t xml:space="preserve"> </w:t>
      </w:r>
      <w:r w:rsidRPr="00F73597">
        <w:rPr>
          <w:szCs w:val="28"/>
        </w:rPr>
        <w:t>когда хочу! — сказал Крошка Енот. — Я</w:t>
      </w:r>
      <w:r>
        <w:rPr>
          <w:szCs w:val="28"/>
        </w:rPr>
        <w:t xml:space="preserve"> </w:t>
      </w:r>
      <w:r w:rsidRPr="00F73597">
        <w:rPr>
          <w:szCs w:val="28"/>
        </w:rPr>
        <w:t>больше не боюсь</w:t>
      </w:r>
      <w:proofErr w:type="gramStart"/>
      <w:r w:rsidRPr="00F73597">
        <w:rPr>
          <w:szCs w:val="28"/>
        </w:rPr>
        <w:t xml:space="preserve"> Т</w:t>
      </w:r>
      <w:proofErr w:type="gramEnd"/>
      <w:r w:rsidRPr="00F73597">
        <w:rPr>
          <w:szCs w:val="28"/>
        </w:rPr>
        <w:t>ого, кто сидит в пруду.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Я знаю, — сказала Мама Енотиха.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Он совсем не плохой, Тот, кто сидит в</w:t>
      </w:r>
      <w:r>
        <w:rPr>
          <w:szCs w:val="28"/>
        </w:rPr>
        <w:t xml:space="preserve"> </w:t>
      </w:r>
      <w:r w:rsidRPr="00F73597">
        <w:rPr>
          <w:szCs w:val="28"/>
        </w:rPr>
        <w:t>пруду! — сказал Крошка Енот.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Я знаю, — сказала Мама Енотиха.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Крошка Енот посмотрел на маму.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— Скажи мне, — сказал он. — Кто это сидит</w:t>
      </w:r>
      <w:r>
        <w:rPr>
          <w:szCs w:val="28"/>
        </w:rPr>
        <w:t xml:space="preserve"> </w:t>
      </w:r>
      <w:r w:rsidRPr="00F73597">
        <w:rPr>
          <w:szCs w:val="28"/>
        </w:rPr>
        <w:t>в пруду?</w:t>
      </w:r>
    </w:p>
    <w:p w:rsidR="007D2B8D" w:rsidRPr="00F73597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Мама Енотиха рассмеялась.</w:t>
      </w:r>
    </w:p>
    <w:p w:rsidR="007D2B8D" w:rsidRDefault="007D2B8D" w:rsidP="007D2B8D">
      <w:pPr>
        <w:spacing w:after="0" w:line="240" w:lineRule="auto"/>
        <w:ind w:firstLine="709"/>
        <w:jc w:val="both"/>
        <w:rPr>
          <w:szCs w:val="28"/>
        </w:rPr>
      </w:pPr>
      <w:r w:rsidRPr="00F73597">
        <w:rPr>
          <w:szCs w:val="28"/>
        </w:rPr>
        <w:t>А потом сказала ему.</w:t>
      </w:r>
    </w:p>
    <w:sectPr w:rsidR="007D2B8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10" w:rsidRDefault="00EF2510" w:rsidP="00BB305B">
      <w:pPr>
        <w:spacing w:after="0" w:line="240" w:lineRule="auto"/>
      </w:pPr>
      <w:r>
        <w:separator/>
      </w:r>
    </w:p>
  </w:endnote>
  <w:endnote w:type="continuationSeparator" w:id="0">
    <w:p w:rsidR="00EF2510" w:rsidRDefault="00EF25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2A5793" wp14:editId="076E57A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5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5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6674F" wp14:editId="6F5604E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5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5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735DC" wp14:editId="79AA233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5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5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10" w:rsidRDefault="00EF2510" w:rsidP="00BB305B">
      <w:pPr>
        <w:spacing w:after="0" w:line="240" w:lineRule="auto"/>
      </w:pPr>
      <w:r>
        <w:separator/>
      </w:r>
    </w:p>
  </w:footnote>
  <w:footnote w:type="continuationSeparator" w:id="0">
    <w:p w:rsidR="00EF2510" w:rsidRDefault="00EF25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8D"/>
    <w:rsid w:val="00022E77"/>
    <w:rsid w:val="00044F41"/>
    <w:rsid w:val="0006154A"/>
    <w:rsid w:val="00086459"/>
    <w:rsid w:val="00113222"/>
    <w:rsid w:val="0015338B"/>
    <w:rsid w:val="00167F36"/>
    <w:rsid w:val="0017776C"/>
    <w:rsid w:val="001B3739"/>
    <w:rsid w:val="001B7733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2B8D"/>
    <w:rsid w:val="007F06E6"/>
    <w:rsid w:val="007F47C6"/>
    <w:rsid w:val="00816084"/>
    <w:rsid w:val="00845782"/>
    <w:rsid w:val="00854F6C"/>
    <w:rsid w:val="00876902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65080"/>
    <w:rsid w:val="00D7450E"/>
    <w:rsid w:val="00D8450E"/>
    <w:rsid w:val="00DD4E93"/>
    <w:rsid w:val="00E60312"/>
    <w:rsid w:val="00E75545"/>
    <w:rsid w:val="00EE50E6"/>
    <w:rsid w:val="00EE79DD"/>
    <w:rsid w:val="00EF2510"/>
    <w:rsid w:val="00EF6064"/>
    <w:rsid w:val="00F36D55"/>
    <w:rsid w:val="00F54BB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2B8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2B8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2B8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2B8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9DB5-11A9-4316-BE48-5ED50C4E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46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Крошка енот и тот, кто сидит в пруду</dc:title>
  <dc:creator>Муур Л.</dc:creator>
  <cp:lastModifiedBy>FER</cp:lastModifiedBy>
  <cp:revision>6</cp:revision>
  <dcterms:created xsi:type="dcterms:W3CDTF">2016-08-01T16:45:00Z</dcterms:created>
  <dcterms:modified xsi:type="dcterms:W3CDTF">2016-08-02T09:55:00Z</dcterms:modified>
  <cp:category>Сказки литературные зарубежных писателей</cp:category>
  <dc:language>рус.</dc:language>
</cp:coreProperties>
</file>