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8A354F" w:rsidP="00B72E15">
      <w:pPr>
        <w:pStyle w:val="1"/>
        <w:outlineLvl w:val="1"/>
        <w:rPr>
          <w:lang w:val="be-BY"/>
        </w:rPr>
      </w:pPr>
      <w:r>
        <w:rPr>
          <w:lang w:val="be-BY"/>
        </w:rPr>
        <w:t>Якія бываюць словы?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A354F">
      <w:pPr>
        <w:spacing w:after="0" w:line="240" w:lineRule="auto"/>
        <w:ind w:left="2410"/>
        <w:rPr>
          <w:lang w:val="be-BY"/>
        </w:rPr>
      </w:pP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Цёплыя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С</w:t>
      </w:r>
      <w:r w:rsidR="008A354F" w:rsidRPr="008A354F">
        <w:rPr>
          <w:lang w:val="be-BY"/>
        </w:rPr>
        <w:t>онца і хата.</w:t>
      </w: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Лепшыя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М</w:t>
      </w:r>
      <w:r w:rsidR="008A354F" w:rsidRPr="008A354F">
        <w:rPr>
          <w:lang w:val="be-BY"/>
        </w:rPr>
        <w:t>ама і тата.</w:t>
      </w:r>
    </w:p>
    <w:p w:rsidR="00E069DD" w:rsidRDefault="00E069DD" w:rsidP="00E069DD">
      <w:pPr>
        <w:spacing w:after="0" w:line="240" w:lineRule="auto"/>
        <w:ind w:left="3402"/>
        <w:rPr>
          <w:lang w:val="be-BY"/>
        </w:rPr>
      </w:pP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Смачныя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Х</w:t>
      </w:r>
      <w:r w:rsidR="008A354F" w:rsidRPr="008A354F">
        <w:rPr>
          <w:lang w:val="be-BY"/>
        </w:rPr>
        <w:t>леб і суніцы.</w:t>
      </w: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Росныя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З</w:t>
      </w:r>
      <w:r w:rsidR="008A354F" w:rsidRPr="008A354F">
        <w:rPr>
          <w:lang w:val="be-BY"/>
        </w:rPr>
        <w:t>оркі, крыніцы.</w:t>
      </w:r>
    </w:p>
    <w:p w:rsidR="00E069DD" w:rsidRDefault="00E069DD" w:rsidP="00E069DD">
      <w:pPr>
        <w:spacing w:after="0" w:line="240" w:lineRule="auto"/>
        <w:ind w:left="3402"/>
        <w:rPr>
          <w:lang w:val="be-BY"/>
        </w:rPr>
      </w:pP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Чулыя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С</w:t>
      </w:r>
      <w:r w:rsidR="008A354F" w:rsidRPr="008A354F">
        <w:rPr>
          <w:lang w:val="be-BY"/>
        </w:rPr>
        <w:t>ын, калыханка.</w:t>
      </w: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Ясныя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Л</w:t>
      </w:r>
      <w:r w:rsidR="008A354F" w:rsidRPr="008A354F">
        <w:rPr>
          <w:lang w:val="be-BY"/>
        </w:rPr>
        <w:t>ета і ранак.</w:t>
      </w:r>
    </w:p>
    <w:p w:rsidR="00E069DD" w:rsidRDefault="00E069DD" w:rsidP="00E069DD">
      <w:pPr>
        <w:spacing w:after="0" w:line="240" w:lineRule="auto"/>
        <w:ind w:left="3402"/>
        <w:rPr>
          <w:lang w:val="be-BY"/>
        </w:rPr>
      </w:pP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Мудрыя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Ж</w:t>
      </w:r>
      <w:r w:rsidR="008A354F" w:rsidRPr="008A354F">
        <w:rPr>
          <w:lang w:val="be-BY"/>
        </w:rPr>
        <w:t>ыта і поле.</w:t>
      </w: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Светлыя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В</w:t>
      </w:r>
      <w:r w:rsidR="008A354F" w:rsidRPr="008A354F">
        <w:rPr>
          <w:lang w:val="be-BY"/>
        </w:rPr>
        <w:t>ецер і воля.</w:t>
      </w:r>
    </w:p>
    <w:p w:rsidR="00E069DD" w:rsidRDefault="00E069DD" w:rsidP="00E069DD">
      <w:pPr>
        <w:spacing w:after="0" w:line="240" w:lineRule="auto"/>
        <w:ind w:left="3402"/>
        <w:rPr>
          <w:lang w:val="be-BY"/>
        </w:rPr>
      </w:pP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Даўнія словы —</w:t>
      </w:r>
    </w:p>
    <w:p w:rsidR="008A354F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В</w:t>
      </w:r>
      <w:r w:rsidR="008A354F" w:rsidRPr="008A354F">
        <w:rPr>
          <w:lang w:val="be-BY"/>
        </w:rPr>
        <w:t xml:space="preserve">одгулле, </w:t>
      </w:r>
      <w:bookmarkStart w:id="0" w:name="_GoBack"/>
      <w:bookmarkEnd w:id="0"/>
      <w:r w:rsidR="008A354F" w:rsidRPr="008A354F">
        <w:rPr>
          <w:lang w:val="be-BY"/>
        </w:rPr>
        <w:t>род...</w:t>
      </w:r>
    </w:p>
    <w:p w:rsidR="00E069DD" w:rsidRDefault="008A354F" w:rsidP="00E069DD">
      <w:pPr>
        <w:spacing w:after="0" w:line="240" w:lineRule="auto"/>
        <w:ind w:left="3402"/>
        <w:rPr>
          <w:lang w:val="be-BY"/>
        </w:rPr>
      </w:pPr>
      <w:r w:rsidRPr="008A354F">
        <w:rPr>
          <w:lang w:val="be-BY"/>
        </w:rPr>
        <w:t>Гордыя словы —</w:t>
      </w:r>
    </w:p>
    <w:p w:rsidR="009012FC" w:rsidRPr="00703B6E" w:rsidRDefault="00E069DD" w:rsidP="00E069DD">
      <w:pPr>
        <w:spacing w:after="0" w:line="240" w:lineRule="auto"/>
        <w:ind w:left="3402"/>
        <w:rPr>
          <w:lang w:val="be-BY"/>
        </w:rPr>
      </w:pPr>
      <w:r>
        <w:rPr>
          <w:lang w:val="be-BY"/>
        </w:rPr>
        <w:t>З</w:t>
      </w:r>
      <w:r w:rsidR="008A354F" w:rsidRPr="008A354F">
        <w:rPr>
          <w:lang w:val="be-BY"/>
        </w:rPr>
        <w:t>вон і народ.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A7" w:rsidRDefault="00B325A7" w:rsidP="00BB305B">
      <w:pPr>
        <w:spacing w:after="0" w:line="240" w:lineRule="auto"/>
      </w:pPr>
      <w:r>
        <w:separator/>
      </w:r>
    </w:p>
  </w:endnote>
  <w:endnote w:type="continuationSeparator" w:id="0">
    <w:p w:rsidR="00B325A7" w:rsidRDefault="00B325A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69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69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A7" w:rsidRDefault="00B325A7" w:rsidP="00BB305B">
      <w:pPr>
        <w:spacing w:after="0" w:line="240" w:lineRule="auto"/>
      </w:pPr>
      <w:r>
        <w:separator/>
      </w:r>
    </w:p>
  </w:footnote>
  <w:footnote w:type="continuationSeparator" w:id="0">
    <w:p w:rsidR="00B325A7" w:rsidRDefault="00B325A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15632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8A354F"/>
    <w:rsid w:val="009012FC"/>
    <w:rsid w:val="0093322C"/>
    <w:rsid w:val="0096164A"/>
    <w:rsid w:val="00B07A9C"/>
    <w:rsid w:val="00B07F42"/>
    <w:rsid w:val="00B325A7"/>
    <w:rsid w:val="00B72E15"/>
    <w:rsid w:val="00BB305B"/>
    <w:rsid w:val="00BF3769"/>
    <w:rsid w:val="00C035FA"/>
    <w:rsid w:val="00C16B84"/>
    <w:rsid w:val="00C80B62"/>
    <w:rsid w:val="00C9220F"/>
    <w:rsid w:val="00CA3292"/>
    <w:rsid w:val="00E01187"/>
    <w:rsid w:val="00E02922"/>
    <w:rsid w:val="00E069DD"/>
    <w:rsid w:val="00E75545"/>
    <w:rsid w:val="00EE50E6"/>
    <w:rsid w:val="00EF7C32"/>
    <w:rsid w:val="00F36D55"/>
    <w:rsid w:val="00FB1466"/>
    <w:rsid w:val="00FB45D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85E-5C19-4538-8521-ED056E7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Якія бываюць словы?</dc:title>
  <dc:creator>Мушынская Т.</dc:creator>
  <cp:lastModifiedBy>Олеся</cp:lastModifiedBy>
  <cp:revision>14</cp:revision>
  <dcterms:created xsi:type="dcterms:W3CDTF">2016-03-05T04:29:00Z</dcterms:created>
  <dcterms:modified xsi:type="dcterms:W3CDTF">2017-10-16T06:29:00Z</dcterms:modified>
  <cp:category>Произведения поэтов белорусских</cp:category>
  <dc:language>бел.</dc:language>
</cp:coreProperties>
</file>