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B72E15" w:rsidRDefault="000C6D96" w:rsidP="00B72E15">
      <w:pPr>
        <w:pStyle w:val="1"/>
        <w:outlineLvl w:val="1"/>
        <w:rPr>
          <w:lang w:val="be-BY"/>
        </w:rPr>
      </w:pPr>
      <w:r w:rsidRPr="000C6D96">
        <w:rPr>
          <w:lang w:val="be-BY"/>
        </w:rPr>
        <w:t>Ветлівая сінічка</w:t>
      </w:r>
      <w:r w:rsidR="007B2263" w:rsidRPr="003F2A6C">
        <w:rPr>
          <w:lang w:val="be-BY"/>
        </w:rPr>
        <w:br/>
      </w:r>
      <w:r w:rsidR="00E01187">
        <w:rPr>
          <w:b w:val="0"/>
          <w:i/>
          <w:sz w:val="20"/>
          <w:szCs w:val="20"/>
          <w:lang w:val="be-BY" w:eastAsia="ru-RU"/>
        </w:rPr>
        <w:t>Таццяна Мушынская</w:t>
      </w:r>
    </w:p>
    <w:p w:rsidR="007B2263" w:rsidRDefault="007B2263" w:rsidP="00610863">
      <w:pPr>
        <w:spacing w:after="0" w:line="240" w:lineRule="auto"/>
        <w:ind w:left="3540"/>
        <w:jc w:val="both"/>
        <w:rPr>
          <w:lang w:val="be-BY"/>
        </w:rPr>
      </w:pPr>
    </w:p>
    <w:p w:rsidR="000C6D96" w:rsidRPr="000C6D96" w:rsidRDefault="000C6D96" w:rsidP="000C6D96">
      <w:pPr>
        <w:spacing w:after="0" w:line="240" w:lineRule="auto"/>
        <w:ind w:firstLine="709"/>
        <w:jc w:val="both"/>
        <w:rPr>
          <w:lang w:val="be-BY"/>
        </w:rPr>
      </w:pPr>
      <w:r w:rsidRPr="000C6D96">
        <w:rPr>
          <w:lang w:val="be-BY"/>
        </w:rPr>
        <w:t>Паснедаўшы, Дзяніска заўсёды сядае за стол і малюе ці будуе замак з рознакаляровых дэталей канструктара. Хлопчык любіць гуляць у сваім кутку. Тут ён адчувае сябе сапраўдным гаспадаром. Дый з акна ўсё добра відаць...</w:t>
      </w:r>
    </w:p>
    <w:p w:rsidR="00C4327D" w:rsidRDefault="000C6D96" w:rsidP="000C6D96">
      <w:pPr>
        <w:spacing w:after="0" w:line="240" w:lineRule="auto"/>
        <w:ind w:firstLine="709"/>
        <w:jc w:val="both"/>
        <w:rPr>
          <w:lang w:val="be-BY"/>
        </w:rPr>
      </w:pPr>
      <w:r w:rsidRPr="000C6D96">
        <w:rPr>
          <w:lang w:val="be-BY"/>
        </w:rPr>
        <w:t>Дзяніска ўздымае галаву і бачыць, што на парэнчах</w:t>
      </w:r>
      <w:r w:rsidR="000B4C3A">
        <w:rPr>
          <w:rStyle w:val="a9"/>
          <w:lang w:val="be-BY"/>
        </w:rPr>
        <w:footnoteReference w:id="1"/>
      </w:r>
      <w:r w:rsidRPr="000C6D96">
        <w:rPr>
          <w:lang w:val="be-BY"/>
        </w:rPr>
        <w:t xml:space="preserve"> балкона бадзёра скачуць два вераб'і. «Сагрэцца хочуць, — здагадваецца ён. — Спадзяюцца, што так цяплей стане. Ды дзе там!»</w:t>
      </w:r>
    </w:p>
    <w:p w:rsidR="000C6D96" w:rsidRPr="000C6D96" w:rsidRDefault="000C6D96" w:rsidP="000C6D96">
      <w:pPr>
        <w:spacing w:after="0" w:line="240" w:lineRule="auto"/>
        <w:ind w:firstLine="709"/>
        <w:jc w:val="both"/>
        <w:rPr>
          <w:lang w:val="be-BY"/>
        </w:rPr>
      </w:pPr>
      <w:r w:rsidRPr="000C6D96">
        <w:rPr>
          <w:lang w:val="be-BY"/>
        </w:rPr>
        <w:t>Хлопчык паціху вылазіць з-за стала і асцярожна падыходзіць бліжэй да акна. А вераб'і тым часам пераскочылі ў скрынкі з зямлёй, дзе сумна тырчаць сухія бадылі</w:t>
      </w:r>
      <w:r w:rsidR="000B4C3A">
        <w:rPr>
          <w:rStyle w:val="a9"/>
          <w:lang w:val="be-BY"/>
        </w:rPr>
        <w:footnoteReference w:id="2"/>
      </w:r>
      <w:r w:rsidRPr="000C6D96">
        <w:rPr>
          <w:lang w:val="be-BY"/>
        </w:rPr>
        <w:t>. Праўда, дзе-нідзе на іх яшчэ засталося насенне кветак. Чым не спажыва для галодных птушак?</w:t>
      </w:r>
    </w:p>
    <w:p w:rsidR="000C6D96" w:rsidRPr="000C6D96" w:rsidRDefault="000C6D96" w:rsidP="000C6D96">
      <w:pPr>
        <w:spacing w:after="0" w:line="240" w:lineRule="auto"/>
        <w:ind w:firstLine="709"/>
        <w:jc w:val="both"/>
        <w:rPr>
          <w:lang w:val="be-BY"/>
        </w:rPr>
      </w:pPr>
      <w:r w:rsidRPr="000C6D96">
        <w:rPr>
          <w:lang w:val="be-BY"/>
        </w:rPr>
        <w:t xml:space="preserve">Услед за вераб'ямі з'яўляюцца дзве жвавыя сінічкі. Грудкі жоўценькія, сінія з адлівам галоўкі, белыя палоскі на крылцах. Сапраўдныя прыгажуні! Нешта </w:t>
      </w:r>
      <w:proofErr w:type="spellStart"/>
      <w:r w:rsidRPr="000C6D96">
        <w:rPr>
          <w:lang w:val="be-BY"/>
        </w:rPr>
        <w:t>працінькаўшы</w:t>
      </w:r>
      <w:proofErr w:type="spellEnd"/>
      <w:r w:rsidRPr="000C6D96">
        <w:rPr>
          <w:lang w:val="be-BY"/>
        </w:rPr>
        <w:t xml:space="preserve"> адна адной, сініцы паляцелі, а замест і</w:t>
      </w:r>
      <w:r>
        <w:rPr>
          <w:lang w:val="be-BY"/>
        </w:rPr>
        <w:t>х на парэнчы ўсеўся важны і пых</w:t>
      </w:r>
      <w:r w:rsidRPr="000C6D96">
        <w:rPr>
          <w:lang w:val="be-BY"/>
        </w:rPr>
        <w:t>лівы</w:t>
      </w:r>
      <w:r w:rsidR="000B4C3A">
        <w:rPr>
          <w:rStyle w:val="a9"/>
          <w:lang w:val="be-BY"/>
        </w:rPr>
        <w:footnoteReference w:id="3"/>
      </w:r>
      <w:r w:rsidRPr="000C6D96">
        <w:rPr>
          <w:lang w:val="be-BY"/>
        </w:rPr>
        <w:t xml:space="preserve"> чырванагруды снягір. Пакруціўся, убачыў, што іншыя птушкі нічога яму не пакінулі, і, пакрыўджаны, паляцеў...</w:t>
      </w:r>
    </w:p>
    <w:p w:rsidR="000C6D96" w:rsidRPr="000C6D96" w:rsidRDefault="000C6D96" w:rsidP="000C6D96">
      <w:pPr>
        <w:spacing w:after="0" w:line="240" w:lineRule="auto"/>
        <w:ind w:firstLine="709"/>
        <w:jc w:val="both"/>
        <w:rPr>
          <w:lang w:val="be-BY"/>
        </w:rPr>
      </w:pPr>
      <w:r w:rsidRPr="000C6D96">
        <w:rPr>
          <w:lang w:val="be-BY"/>
        </w:rPr>
        <w:t>«Трэба хутчэй будаваць кармушку!» — падумаў хлопчык. I ў суботу з бацькам яны ўзяліся за справу. Майстравалі ўвесь дзень. Атрымалася сапраўдная хатка для птушак.</w:t>
      </w:r>
    </w:p>
    <w:p w:rsidR="000C6D96" w:rsidRPr="000C6D96" w:rsidRDefault="000C6D96" w:rsidP="000C6D96">
      <w:pPr>
        <w:spacing w:after="0" w:line="240" w:lineRule="auto"/>
        <w:ind w:firstLine="709"/>
        <w:jc w:val="both"/>
        <w:rPr>
          <w:lang w:val="be-BY"/>
        </w:rPr>
      </w:pPr>
      <w:r w:rsidRPr="000C6D96">
        <w:rPr>
          <w:lang w:val="be-BY"/>
        </w:rPr>
        <w:t>У нядзелю якраз было сонечна. Дзяніска з татам прымацавалі хатку на балконе. Вераб'ям накрышылі хлеба, сініцам паклалі кавалачкі сала. Не паспелі зачыніць дзверы, як адзін увішны</w:t>
      </w:r>
      <w:r w:rsidR="000B4C3A">
        <w:rPr>
          <w:rStyle w:val="a9"/>
          <w:lang w:val="be-BY"/>
        </w:rPr>
        <w:footnoteReference w:id="4"/>
      </w:r>
      <w:r w:rsidRPr="000C6D96">
        <w:rPr>
          <w:lang w:val="be-BY"/>
        </w:rPr>
        <w:t xml:space="preserve"> верабей знайшоў ежу. Весела чырыкнуў і паляцеў клікаць сяброў.</w:t>
      </w:r>
    </w:p>
    <w:p w:rsidR="000C6D96" w:rsidRPr="000C6D96" w:rsidRDefault="000C6D96" w:rsidP="000C6D96">
      <w:pPr>
        <w:spacing w:after="0" w:line="240" w:lineRule="auto"/>
        <w:ind w:firstLine="709"/>
        <w:jc w:val="both"/>
        <w:rPr>
          <w:lang w:val="be-BY"/>
        </w:rPr>
      </w:pPr>
      <w:r w:rsidRPr="000C6D96">
        <w:rPr>
          <w:lang w:val="be-BY"/>
        </w:rPr>
        <w:t>Што рабілася каля птушынай хаткі праз некалькі хвілін! Падсілкаваўшыся хлебам, вераб'і пакінулі сала сініцам і весела паляцелі далей.</w:t>
      </w:r>
    </w:p>
    <w:p w:rsidR="000C6D96" w:rsidRPr="000C6D96" w:rsidRDefault="000C6D96" w:rsidP="000C6D96">
      <w:pPr>
        <w:spacing w:after="0" w:line="240" w:lineRule="auto"/>
        <w:ind w:firstLine="709"/>
        <w:jc w:val="both"/>
        <w:rPr>
          <w:lang w:val="be-BY"/>
        </w:rPr>
      </w:pPr>
      <w:r w:rsidRPr="000C6D96">
        <w:rPr>
          <w:lang w:val="be-BY"/>
        </w:rPr>
        <w:t>Сініцы аказаліся больш выхаванымі. Пакаштаваўшы смачнага сала, адна з сінічак без боязі падляцела да самай шыбы, прыветліва паківала з боку ў бок галоў</w:t>
      </w:r>
      <w:bookmarkStart w:id="0" w:name="_GoBack"/>
      <w:bookmarkEnd w:id="0"/>
      <w:r w:rsidRPr="000C6D96">
        <w:rPr>
          <w:lang w:val="be-BY"/>
        </w:rPr>
        <w:t>кай</w:t>
      </w:r>
      <w:r>
        <w:rPr>
          <w:lang w:val="be-BY"/>
        </w:rPr>
        <w:t xml:space="preserve"> </w:t>
      </w:r>
      <w:r w:rsidRPr="000C6D96">
        <w:rPr>
          <w:lang w:val="be-BY"/>
        </w:rPr>
        <w:t xml:space="preserve">і асцярожна </w:t>
      </w:r>
      <w:r w:rsidRPr="000C6D96">
        <w:rPr>
          <w:lang w:val="be-BY"/>
        </w:rPr>
        <w:lastRenderedPageBreak/>
        <w:t>стукнула дзюбай у шкло. Якраз там, дзе стаялі і назіралі за птушкамі тата з сынам.</w:t>
      </w:r>
    </w:p>
    <w:p w:rsidR="000C6D96" w:rsidRPr="00703B6E" w:rsidRDefault="000C6D96" w:rsidP="000C6D96">
      <w:pPr>
        <w:spacing w:after="0" w:line="240" w:lineRule="auto"/>
        <w:ind w:firstLine="709"/>
        <w:jc w:val="both"/>
        <w:rPr>
          <w:lang w:val="be-BY"/>
        </w:rPr>
      </w:pPr>
      <w:r w:rsidRPr="000C6D96">
        <w:rPr>
          <w:lang w:val="be-BY"/>
        </w:rPr>
        <w:t>— Глядзі! — узрадаваўся Дзяніска. — Сінічка нам дзякуй ка</w:t>
      </w:r>
      <w:r>
        <w:rPr>
          <w:lang w:val="be-BY"/>
        </w:rPr>
        <w:t>ж</w:t>
      </w:r>
      <w:r w:rsidRPr="000C6D96">
        <w:rPr>
          <w:lang w:val="be-BY"/>
        </w:rPr>
        <w:t>а!</w:t>
      </w:r>
    </w:p>
    <w:sectPr w:rsidR="000C6D96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63" w:rsidRDefault="00707563" w:rsidP="00BB305B">
      <w:pPr>
        <w:spacing w:after="0" w:line="240" w:lineRule="auto"/>
      </w:pPr>
      <w:r>
        <w:separator/>
      </w:r>
    </w:p>
  </w:endnote>
  <w:endnote w:type="continuationSeparator" w:id="0">
    <w:p w:rsidR="00707563" w:rsidRDefault="0070756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68E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68E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68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68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63" w:rsidRDefault="00707563" w:rsidP="00BB305B">
      <w:pPr>
        <w:spacing w:after="0" w:line="240" w:lineRule="auto"/>
      </w:pPr>
      <w:r>
        <w:separator/>
      </w:r>
    </w:p>
  </w:footnote>
  <w:footnote w:type="continuationSeparator" w:id="0">
    <w:p w:rsidR="00707563" w:rsidRDefault="00707563" w:rsidP="00BB305B">
      <w:pPr>
        <w:spacing w:after="0" w:line="240" w:lineRule="auto"/>
      </w:pPr>
      <w:r>
        <w:continuationSeparator/>
      </w:r>
    </w:p>
  </w:footnote>
  <w:footnote w:id="1">
    <w:p w:rsidR="000B4C3A" w:rsidRPr="000B4C3A" w:rsidRDefault="000B4C3A">
      <w:pPr>
        <w:pStyle w:val="a7"/>
        <w:rPr>
          <w:lang w:val="be-BY"/>
        </w:rPr>
      </w:pPr>
      <w:r w:rsidRPr="000B4C3A">
        <w:rPr>
          <w:rStyle w:val="a9"/>
          <w:lang w:val="be-BY"/>
        </w:rPr>
        <w:footnoteRef/>
      </w:r>
      <w:r w:rsidRPr="000B4C3A">
        <w:rPr>
          <w:lang w:val="be-BY"/>
        </w:rPr>
        <w:t xml:space="preserve"> </w:t>
      </w:r>
      <w:proofErr w:type="spellStart"/>
      <w:r w:rsidRPr="009668EC">
        <w:rPr>
          <w:i/>
          <w:lang w:val="be-BY"/>
        </w:rPr>
        <w:t>Парэ́нча</w:t>
      </w:r>
      <w:proofErr w:type="spellEnd"/>
      <w:r w:rsidRPr="000B4C3A">
        <w:rPr>
          <w:lang w:val="be-BY"/>
        </w:rPr>
        <w:t xml:space="preserve"> (лесвіцы) — агароджа, апора, за якую трымаюцца рукамі пры спуску або пад'ёме.</w:t>
      </w:r>
    </w:p>
  </w:footnote>
  <w:footnote w:id="2">
    <w:p w:rsidR="000B4C3A" w:rsidRPr="000B4C3A" w:rsidRDefault="000B4C3A">
      <w:pPr>
        <w:pStyle w:val="a7"/>
        <w:rPr>
          <w:lang w:val="be-BY"/>
        </w:rPr>
      </w:pPr>
      <w:r w:rsidRPr="000B4C3A">
        <w:rPr>
          <w:rStyle w:val="a9"/>
          <w:lang w:val="be-BY"/>
        </w:rPr>
        <w:footnoteRef/>
      </w:r>
      <w:r w:rsidRPr="000B4C3A">
        <w:rPr>
          <w:lang w:val="be-BY"/>
        </w:rPr>
        <w:t xml:space="preserve"> </w:t>
      </w:r>
      <w:r w:rsidRPr="009668EC">
        <w:rPr>
          <w:i/>
          <w:lang w:val="be-BY"/>
        </w:rPr>
        <w:t>Бадылі́</w:t>
      </w:r>
      <w:r w:rsidRPr="000B4C3A">
        <w:rPr>
          <w:lang w:val="be-BY"/>
        </w:rPr>
        <w:t xml:space="preserve"> — сухія сцябліны аднагадовай расліны.</w:t>
      </w:r>
    </w:p>
  </w:footnote>
  <w:footnote w:id="3">
    <w:p w:rsidR="000B4C3A" w:rsidRPr="000B4C3A" w:rsidRDefault="000B4C3A">
      <w:pPr>
        <w:pStyle w:val="a7"/>
        <w:rPr>
          <w:lang w:val="be-BY"/>
        </w:rPr>
      </w:pPr>
      <w:r w:rsidRPr="000B4C3A">
        <w:rPr>
          <w:rStyle w:val="a9"/>
          <w:lang w:val="be-BY"/>
        </w:rPr>
        <w:footnoteRef/>
      </w:r>
      <w:r w:rsidRPr="000B4C3A">
        <w:rPr>
          <w:lang w:val="be-BY"/>
        </w:rPr>
        <w:t xml:space="preserve"> </w:t>
      </w:r>
      <w:proofErr w:type="spellStart"/>
      <w:r w:rsidRPr="009668EC">
        <w:rPr>
          <w:i/>
          <w:lang w:val="be-BY"/>
        </w:rPr>
        <w:t>Пыхлі́вы</w:t>
      </w:r>
      <w:proofErr w:type="spellEnd"/>
      <w:r w:rsidRPr="000B4C3A">
        <w:rPr>
          <w:lang w:val="be-BY"/>
        </w:rPr>
        <w:t xml:space="preserve"> — празмерна ганарысты.</w:t>
      </w:r>
    </w:p>
  </w:footnote>
  <w:footnote w:id="4">
    <w:p w:rsidR="000B4C3A" w:rsidRPr="000B4C3A" w:rsidRDefault="000B4C3A">
      <w:pPr>
        <w:pStyle w:val="a7"/>
        <w:rPr>
          <w:lang w:val="be-BY"/>
        </w:rPr>
      </w:pPr>
      <w:r w:rsidRPr="000B4C3A">
        <w:rPr>
          <w:rStyle w:val="a9"/>
          <w:lang w:val="be-BY"/>
        </w:rPr>
        <w:footnoteRef/>
      </w:r>
      <w:r w:rsidRPr="000B4C3A">
        <w:rPr>
          <w:lang w:val="be-BY"/>
        </w:rPr>
        <w:t xml:space="preserve"> </w:t>
      </w:r>
      <w:proofErr w:type="spellStart"/>
      <w:r w:rsidRPr="009668EC">
        <w:rPr>
          <w:i/>
          <w:lang w:val="be-BY"/>
        </w:rPr>
        <w:t>Уві́шны</w:t>
      </w:r>
      <w:proofErr w:type="spellEnd"/>
      <w:r w:rsidRPr="000B4C3A">
        <w:rPr>
          <w:lang w:val="be-BY"/>
        </w:rPr>
        <w:t xml:space="preserve"> — жвавы, спрытны ў рухах, дзеянні; хуткі, хітры.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410BF"/>
    <w:rsid w:val="000557E4"/>
    <w:rsid w:val="000A4D0C"/>
    <w:rsid w:val="000B4C3A"/>
    <w:rsid w:val="000C6D96"/>
    <w:rsid w:val="00156322"/>
    <w:rsid w:val="001B3739"/>
    <w:rsid w:val="001B7733"/>
    <w:rsid w:val="00226794"/>
    <w:rsid w:val="00272479"/>
    <w:rsid w:val="00310E12"/>
    <w:rsid w:val="0039181F"/>
    <w:rsid w:val="0040592E"/>
    <w:rsid w:val="005028F6"/>
    <w:rsid w:val="00536688"/>
    <w:rsid w:val="005A657C"/>
    <w:rsid w:val="005B3CE5"/>
    <w:rsid w:val="00610863"/>
    <w:rsid w:val="006C1F9A"/>
    <w:rsid w:val="00707563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9668EC"/>
    <w:rsid w:val="009E2A54"/>
    <w:rsid w:val="00B07A9C"/>
    <w:rsid w:val="00B07F42"/>
    <w:rsid w:val="00B72E15"/>
    <w:rsid w:val="00BB305B"/>
    <w:rsid w:val="00BF3769"/>
    <w:rsid w:val="00C035FA"/>
    <w:rsid w:val="00C16B84"/>
    <w:rsid w:val="00C4327D"/>
    <w:rsid w:val="00C80B62"/>
    <w:rsid w:val="00C9220F"/>
    <w:rsid w:val="00CA3292"/>
    <w:rsid w:val="00D76A13"/>
    <w:rsid w:val="00E01187"/>
    <w:rsid w:val="00E02922"/>
    <w:rsid w:val="00E75545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4B549-E048-4033-986F-3289A230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Ветлівая сінічка</dc:title>
  <dc:creator>Мушынская Т.</dc:creator>
  <cp:lastModifiedBy>Олеся</cp:lastModifiedBy>
  <cp:revision>19</cp:revision>
  <dcterms:created xsi:type="dcterms:W3CDTF">2016-03-05T04:29:00Z</dcterms:created>
  <dcterms:modified xsi:type="dcterms:W3CDTF">2017-10-15T16:59:00Z</dcterms:modified>
  <cp:category>Произведения писателей белорусских</cp:category>
  <dc:language>бел.</dc:language>
</cp:coreProperties>
</file>