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1220E" w:rsidP="004A64B1">
      <w:pPr>
        <w:pStyle w:val="11"/>
        <w:outlineLvl w:val="1"/>
        <w:rPr>
          <w:sz w:val="20"/>
          <w:szCs w:val="20"/>
          <w:lang w:val="be-BY"/>
        </w:rPr>
      </w:pPr>
      <w:r w:rsidRPr="0011220E">
        <w:rPr>
          <w:lang w:val="be-BY"/>
        </w:rPr>
        <w:t>Самы смачны яблык</w:t>
      </w:r>
      <w:r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Таццяна Мушынская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Алёша — хлопчык паслухмяны, разумны. Вершаў шмат на памяць ведае. Кепска толькі, што не любіць ён сваімі цацкамі дзяліцца. Таму часцей гуляе адзін.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Мама гаворыць яму: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— Сынок, ты ж дай дзеткам са сваімі машынкамі пагуляць! I яны т</w:t>
      </w:r>
      <w:r>
        <w:rPr>
          <w:lang w:val="be-BY"/>
        </w:rPr>
        <w:t>абе дадуць якую-небудзь цацку…</w:t>
      </w:r>
    </w:p>
    <w:p w:rsid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 xml:space="preserve">Алёша моўчкі слухае і думае: «Добра маці так казаць! А як прападзе нешта, дык бацькі першыя ж ушчуваць пачнуць! Маўляў, ён свае цацкі не беражэ. Вунь, даў неяк Сярожу свой зялёны </w:t>
      </w:r>
      <w:r w:rsidRPr="0011220E">
        <w:rPr>
          <w:lang w:val="be-BY"/>
        </w:rPr>
        <w:t>бронетранспарцёр</w:t>
      </w:r>
      <w:r w:rsidRPr="0011220E">
        <w:rPr>
          <w:lang w:val="be-BY"/>
        </w:rPr>
        <w:t xml:space="preserve"> пагуляць. А той умомант адламаў антэну і два колы. Потым я яшчэ і вінаваты застаўся</w:t>
      </w:r>
      <w:r>
        <w:rPr>
          <w:lang w:val="be-BY"/>
        </w:rPr>
        <w:t>…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Дый гэтыя дарослыя</w:t>
      </w:r>
      <w:r>
        <w:rPr>
          <w:lang w:val="be-BY"/>
        </w:rPr>
        <w:t>…</w:t>
      </w:r>
      <w:r w:rsidRPr="0011220E">
        <w:rPr>
          <w:lang w:val="be-BY"/>
        </w:rPr>
        <w:t xml:space="preserve"> Часам не разумееш, што ім трэба і чаго яны ад цябе хочуць. Бацькі ў</w:t>
      </w:r>
      <w:r>
        <w:rPr>
          <w:lang w:val="be-BY"/>
        </w:rPr>
        <w:t xml:space="preserve"> </w:t>
      </w:r>
      <w:r w:rsidRPr="0011220E">
        <w:rPr>
          <w:lang w:val="be-BY"/>
        </w:rPr>
        <w:t>яго раней часта пыталіся: «Чаму ты не запросіш каго-небудзь з дзяцей у госці?» Ну і што?.. Запрасіў пазаўчора Віталіка. Зразумела, цікава было. Ён госцю і свае машынкі паказаў, і ў даміно яны пагулялі, і ў більярд. Але бацька застаўся незадаволены, што яны па ўсёй кватэры бегалі, у хованкі гулялі. Казаў, перашкаджалі працаваць. А мама, калі Віталік пайшоў, усё мокрай анучай падлогу выцірала. Яна чысціню любіць,</w:t>
      </w:r>
      <w:r>
        <w:rPr>
          <w:lang w:val="be-BY"/>
        </w:rPr>
        <w:t xml:space="preserve"> а тут, маўляў, гразі нанеслі…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Сёння мама вывела на вуліцу новы Алёшаў веласіпед. Не тэхніка, а сапраўдны цуд! Мама, як заўсёды, сказала: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— Не забудзь дзецям даць пакатацца.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Не паспеў Алёша аб'ехаць двор, як да яго падышоў Антон з суседняга дома. Папрасіў пакатацца. Абяцаў нават, калі яму купяць самакат, даць і Алёшу пакатацца.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«Добра, — падумаў хлопчык. — Няхай катаецца! Веласіпед надзейны. Гэта не цацка! Яго хуценька не паламаеш».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— Толькі далёка не ад'язджай, — на ўсялякі выпадак папярэдзіў ён Антона.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— Добра-добра,</w:t>
      </w:r>
      <w:r>
        <w:rPr>
          <w:lang w:val="be-BY"/>
        </w:rPr>
        <w:t xml:space="preserve"> </w:t>
      </w:r>
      <w:r w:rsidRPr="0011220E">
        <w:rPr>
          <w:lang w:val="be-BY"/>
        </w:rPr>
        <w:t>— запэўніў той, узрадаваны, што, нарэшце, трымае ў руках руль.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Праз якую хвіліну Антон знік за дрэвамі. Алёша застаўся чакаць. Але прайшло хвілін пяць, дзесяць, паўгадзіны. Але Антона ўсё не было. Куды ж ён падзеўся? Што скажуць бацькі?..</w:t>
      </w:r>
    </w:p>
    <w:p w:rsidR="001F7D5F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Пачало цямнець. Пахмурны прыйшоў Алёша дамоў.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— А дзе ж твой веласіпед? — здзівілася мама.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lastRenderedPageBreak/>
        <w:t>— Антону даў пакатацца! А цяпер ні Антона няма, ні веласіпеда! — з адчаем вымавіў Алёша.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— Можа, з ім што здарылася? — занепакоілася маці.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Нечакана ў дзверы пазванілі. На парозе стаяў Антон з веласіпедам, а побач — цётка Наташа, яго маці. Адразу было відаць — яна вельмі ўсхваляваная.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— Прабачце, А</w:t>
      </w:r>
      <w:bookmarkStart w:id="0" w:name="_GoBack"/>
      <w:bookmarkEnd w:id="0"/>
      <w:r w:rsidRPr="0011220E">
        <w:rPr>
          <w:lang w:val="be-BY"/>
        </w:rPr>
        <w:t>нтон не мог адразу веласіпед аддаць. Ведаеце, што ў нас здарылася?.. Наша маленькая Юлечка нагу падвярнула. А тут, на шчасце, — Антон на веласіпедзе</w:t>
      </w:r>
      <w:r>
        <w:rPr>
          <w:lang w:val="be-BY"/>
        </w:rPr>
        <w:t>…</w:t>
      </w:r>
      <w:r w:rsidRPr="0011220E">
        <w:rPr>
          <w:lang w:val="be-BY"/>
        </w:rPr>
        <w:t xml:space="preserve"> Пасадзіў Юлю на сядло і — да ўрача.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Праз колькі хвілін, выціраючы слёзы, цётка Наташа дадала:</w:t>
      </w:r>
    </w:p>
    <w:p w:rsidR="0011220E" w:rsidRPr="0011220E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— Алёша нас літаральна выратаваў! Малайчына! Я заўсёды яго Антону ў прыклад стаўлю. Не ведаю, як вам і аддзячыць</w:t>
      </w:r>
      <w:r>
        <w:rPr>
          <w:lang w:val="be-BY"/>
        </w:rPr>
        <w:t>…</w:t>
      </w:r>
      <w:r w:rsidRPr="0011220E">
        <w:rPr>
          <w:lang w:val="be-BY"/>
        </w:rPr>
        <w:t xml:space="preserve"> Вось хоць яблыкаў вазьміце</w:t>
      </w:r>
      <w:r>
        <w:rPr>
          <w:lang w:val="be-BY"/>
        </w:rPr>
        <w:t>…</w:t>
      </w:r>
    </w:p>
    <w:p w:rsidR="0011220E" w:rsidRPr="00BB3C01" w:rsidRDefault="0011220E" w:rsidP="0011220E">
      <w:pPr>
        <w:spacing w:after="0" w:line="240" w:lineRule="auto"/>
        <w:ind w:firstLine="709"/>
        <w:jc w:val="both"/>
        <w:rPr>
          <w:lang w:val="be-BY"/>
        </w:rPr>
      </w:pPr>
      <w:r w:rsidRPr="0011220E">
        <w:rPr>
          <w:lang w:val="be-BY"/>
        </w:rPr>
        <w:t>Яна выняла з торбачкі і працягнула Алёшавай маці цэлафанавы мяшэчак з вялізнымі жоўтымі яблыкамі. Алёша ўзяў самы вялікі, з хрумстаннем адкусіў яго. I яблы</w:t>
      </w:r>
      <w:r>
        <w:rPr>
          <w:lang w:val="be-BY"/>
        </w:rPr>
        <w:t>к падаўся яму надзіва смачным…</w:t>
      </w:r>
    </w:p>
    <w:sectPr w:rsidR="0011220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AD" w:rsidRDefault="003B4BAD" w:rsidP="00BB305B">
      <w:pPr>
        <w:spacing w:after="0" w:line="240" w:lineRule="auto"/>
      </w:pPr>
      <w:r>
        <w:separator/>
      </w:r>
    </w:p>
  </w:endnote>
  <w:endnote w:type="continuationSeparator" w:id="0">
    <w:p w:rsidR="003B4BAD" w:rsidRDefault="003B4B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220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220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22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22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AD" w:rsidRDefault="003B4BAD" w:rsidP="00BB305B">
      <w:pPr>
        <w:spacing w:after="0" w:line="240" w:lineRule="auto"/>
      </w:pPr>
      <w:r>
        <w:separator/>
      </w:r>
    </w:p>
  </w:footnote>
  <w:footnote w:type="continuationSeparator" w:id="0">
    <w:p w:rsidR="003B4BAD" w:rsidRDefault="003B4BA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1220E"/>
    <w:rsid w:val="00136935"/>
    <w:rsid w:val="0015338B"/>
    <w:rsid w:val="001B3739"/>
    <w:rsid w:val="001B7733"/>
    <w:rsid w:val="001F7D5F"/>
    <w:rsid w:val="00226794"/>
    <w:rsid w:val="002C4127"/>
    <w:rsid w:val="002F7B30"/>
    <w:rsid w:val="00310E12"/>
    <w:rsid w:val="00311B73"/>
    <w:rsid w:val="00376ABF"/>
    <w:rsid w:val="0039181F"/>
    <w:rsid w:val="003B4BAD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76385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B31CD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26287"/>
    <w:rsid w:val="00C70B2A"/>
    <w:rsid w:val="00C80B62"/>
    <w:rsid w:val="00C9220F"/>
    <w:rsid w:val="00D13101"/>
    <w:rsid w:val="00DA02CD"/>
    <w:rsid w:val="00DF2F0F"/>
    <w:rsid w:val="00DF7D31"/>
    <w:rsid w:val="00E00445"/>
    <w:rsid w:val="00E05C77"/>
    <w:rsid w:val="00E74DDC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9EA7-D254-40C6-9918-E81385EE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Самы смачны яблык</dc:title>
  <dc:creator>Мушынская Т.</dc:creator>
  <cp:lastModifiedBy>Олеся</cp:lastModifiedBy>
  <cp:revision>34</cp:revision>
  <dcterms:created xsi:type="dcterms:W3CDTF">2016-03-09T07:54:00Z</dcterms:created>
  <dcterms:modified xsi:type="dcterms:W3CDTF">2017-10-03T10:52:00Z</dcterms:modified>
  <cp:category>Произведения писателей белорусских</cp:category>
  <dc:language>бел.</dc:language>
</cp:coreProperties>
</file>