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B" w:rsidRPr="00585D94" w:rsidRDefault="00520ACB" w:rsidP="00520AC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Я сама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Іван Муравейка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Хадзі, будзем апранацца…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Я сама! Я сама!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Хадзі, будзем умывацца…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Я сама! Я сама!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Дык хадзі хоць прычашу я</w:t>
      </w:r>
      <w:r w:rsidR="00964AE8">
        <w:rPr>
          <w:rFonts w:eastAsia="Times New Roman" w:cs="Times New Roman"/>
          <w:szCs w:val="28"/>
          <w:lang w:val="be-BY"/>
        </w:rPr>
        <w:t>…</w:t>
      </w:r>
      <w:bookmarkStart w:id="0" w:name="_GoBack"/>
      <w:bookmarkEnd w:id="0"/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Я сама! Я сама!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Дык хадзі хоць пакармлю я…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Я сама! Я сама!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Вось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умеліца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якая</w:t>
      </w:r>
    </w:p>
    <w:p w:rsidR="00520ACB" w:rsidRPr="00585D94" w:rsidRDefault="00520ACB" w:rsidP="00520ACB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Наша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Танечка</w:t>
      </w:r>
      <w:proofErr w:type="spellEnd"/>
      <w:r w:rsidRPr="00585D94">
        <w:rPr>
          <w:rFonts w:eastAsia="Times New Roman" w:cs="Times New Roman"/>
          <w:szCs w:val="28"/>
          <w:lang w:val="be-BY"/>
        </w:rPr>
        <w:t xml:space="preserve"> малая!</w:t>
      </w:r>
    </w:p>
    <w:sectPr w:rsidR="00520AC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E" w:rsidRDefault="00485BFE" w:rsidP="00BB305B">
      <w:pPr>
        <w:spacing w:after="0" w:line="240" w:lineRule="auto"/>
      </w:pPr>
      <w:r>
        <w:separator/>
      </w:r>
    </w:p>
  </w:endnote>
  <w:endnote w:type="continuationSeparator" w:id="0">
    <w:p w:rsidR="00485BFE" w:rsidRDefault="00485BF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1B4317" wp14:editId="71E9996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AC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AC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ADF7C7" wp14:editId="1207698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0AC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0AC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6850E3" wp14:editId="59F3DD1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4A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4A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E" w:rsidRDefault="00485BFE" w:rsidP="00BB305B">
      <w:pPr>
        <w:spacing w:after="0" w:line="240" w:lineRule="auto"/>
      </w:pPr>
      <w:r>
        <w:separator/>
      </w:r>
    </w:p>
  </w:footnote>
  <w:footnote w:type="continuationSeparator" w:id="0">
    <w:p w:rsidR="00485BFE" w:rsidRDefault="00485BF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B"/>
    <w:rsid w:val="001B3739"/>
    <w:rsid w:val="001B7733"/>
    <w:rsid w:val="00226794"/>
    <w:rsid w:val="00310E12"/>
    <w:rsid w:val="0039181F"/>
    <w:rsid w:val="0040592E"/>
    <w:rsid w:val="00485BFE"/>
    <w:rsid w:val="005028F6"/>
    <w:rsid w:val="00520ACB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64AE8"/>
    <w:rsid w:val="00B07F42"/>
    <w:rsid w:val="00BB305B"/>
    <w:rsid w:val="00BF3769"/>
    <w:rsid w:val="00C80B62"/>
    <w:rsid w:val="00C9220F"/>
    <w:rsid w:val="00D7019C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20A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20AC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20AC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20AC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0CB8-E192-4C11-9CD8-10DCBF06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сама</dc:title>
  <dc:creator>Муравейка І.</dc:creator>
  <cp:lastModifiedBy>Олеся</cp:lastModifiedBy>
  <cp:revision>3</cp:revision>
  <dcterms:created xsi:type="dcterms:W3CDTF">2016-03-05T19:58:00Z</dcterms:created>
  <dcterms:modified xsi:type="dcterms:W3CDTF">2017-01-16T12:07:00Z</dcterms:modified>
  <cp:category>Произведения поэтов белорусских</cp:category>
  <dc:language>бел.</dc:language>
</cp:coreProperties>
</file>