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C" w:rsidRPr="00020A87" w:rsidRDefault="005C630C" w:rsidP="005C630C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45"/>
      <w:bookmarkStart w:id="1" w:name="_GoBack"/>
      <w:r w:rsidRPr="00A162F2">
        <w:rPr>
          <w:lang w:eastAsia="ru-RU"/>
        </w:rPr>
        <w:t>Шалтай-Балтай</w:t>
      </w:r>
      <w:bookmarkEnd w:id="1"/>
      <w:r>
        <w:rPr>
          <w:lang w:eastAsia="ru-RU"/>
        </w:rPr>
        <w:br/>
      </w:r>
      <w:r w:rsidRPr="00020A87">
        <w:rPr>
          <w:b w:val="0"/>
          <w:i/>
          <w:sz w:val="20"/>
          <w:szCs w:val="20"/>
          <w:lang w:eastAsia="ru-RU"/>
        </w:rPr>
        <w:t>Іван Муравейка</w:t>
      </w:r>
      <w:bookmarkEnd w:id="0"/>
    </w:p>
    <w:p w:rsidR="005C630C" w:rsidRPr="00A162F2" w:rsidRDefault="005C630C" w:rsidP="005C630C">
      <w:pPr>
        <w:pStyle w:val="1"/>
        <w:rPr>
          <w:lang w:eastAsia="ru-RU"/>
        </w:rPr>
      </w:pPr>
    </w:p>
    <w:p w:rsidR="005C630C" w:rsidRPr="00154779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54779">
        <w:rPr>
          <w:rFonts w:eastAsia="Times New Roman" w:cs="Times New Roman"/>
          <w:szCs w:val="28"/>
        </w:rPr>
        <w:t>Шалтай-Балтай</w:t>
      </w:r>
    </w:p>
    <w:p w:rsidR="005C630C" w:rsidRPr="00154779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54779">
        <w:rPr>
          <w:rFonts w:eastAsia="Times New Roman" w:cs="Times New Roman"/>
          <w:szCs w:val="28"/>
        </w:rPr>
        <w:t>Па вёсцы блукаў,</w:t>
      </w:r>
    </w:p>
    <w:p w:rsidR="005C630C" w:rsidRPr="00154779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54779">
        <w:rPr>
          <w:rFonts w:eastAsia="Times New Roman" w:cs="Times New Roman"/>
          <w:szCs w:val="28"/>
        </w:rPr>
        <w:t>Шалтай-Балтай</w:t>
      </w:r>
    </w:p>
    <w:p w:rsidR="005C630C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54779">
        <w:rPr>
          <w:rFonts w:eastAsia="Times New Roman" w:cs="Times New Roman"/>
          <w:szCs w:val="28"/>
        </w:rPr>
        <w:t>Работу шукаў.</w:t>
      </w:r>
    </w:p>
    <w:p w:rsidR="005C630C" w:rsidRPr="00154779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5C630C" w:rsidRPr="00154779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54779">
        <w:rPr>
          <w:rFonts w:eastAsia="Times New Roman" w:cs="Times New Roman"/>
          <w:szCs w:val="28"/>
        </w:rPr>
        <w:t>Цэлы дзень шукаў,</w:t>
      </w:r>
    </w:p>
    <w:p w:rsidR="005C630C" w:rsidRPr="00154779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54779">
        <w:rPr>
          <w:rFonts w:eastAsia="Times New Roman" w:cs="Times New Roman"/>
          <w:szCs w:val="28"/>
        </w:rPr>
        <w:t>Не згуляў мінуты.</w:t>
      </w:r>
    </w:p>
    <w:p w:rsidR="005C630C" w:rsidRPr="00154779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54779">
        <w:rPr>
          <w:rFonts w:eastAsia="Times New Roman" w:cs="Times New Roman"/>
          <w:szCs w:val="28"/>
        </w:rPr>
        <w:t>Змарнеў, схуднеў</w:t>
      </w:r>
    </w:p>
    <w:p w:rsidR="005C630C" w:rsidRPr="00154779" w:rsidRDefault="005C630C" w:rsidP="005C630C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154779">
        <w:rPr>
          <w:rFonts w:eastAsia="Times New Roman" w:cs="Times New Roman"/>
          <w:szCs w:val="28"/>
        </w:rPr>
        <w:t>I праспаў сем сутак.</w:t>
      </w:r>
    </w:p>
    <w:sectPr w:rsidR="005C630C" w:rsidRPr="001547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E1" w:rsidRDefault="001B70E1" w:rsidP="00BB305B">
      <w:pPr>
        <w:spacing w:after="0" w:line="240" w:lineRule="auto"/>
      </w:pPr>
      <w:r>
        <w:separator/>
      </w:r>
    </w:p>
  </w:endnote>
  <w:endnote w:type="continuationSeparator" w:id="0">
    <w:p w:rsidR="001B70E1" w:rsidRDefault="001B70E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BA240" wp14:editId="386C465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3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3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D46B2D" wp14:editId="6C206DD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3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3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1EE47" wp14:editId="37BEDD4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63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63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E1" w:rsidRDefault="001B70E1" w:rsidP="00BB305B">
      <w:pPr>
        <w:spacing w:after="0" w:line="240" w:lineRule="auto"/>
      </w:pPr>
      <w:r>
        <w:separator/>
      </w:r>
    </w:p>
  </w:footnote>
  <w:footnote w:type="continuationSeparator" w:id="0">
    <w:p w:rsidR="001B70E1" w:rsidRDefault="001B70E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0C"/>
    <w:rsid w:val="001B3739"/>
    <w:rsid w:val="001B70E1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C630C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C768-F4DF-4BBD-89B7-D144EC43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Шалтай-Балтай</dc:title>
  <dc:creator>Муравейка І</dc:creator>
  <cp:lastModifiedBy>Олеся</cp:lastModifiedBy>
  <cp:revision>1</cp:revision>
  <dcterms:created xsi:type="dcterms:W3CDTF">2016-03-05T19:59:00Z</dcterms:created>
  <dcterms:modified xsi:type="dcterms:W3CDTF">2016-03-05T20:00:00Z</dcterms:modified>
  <cp:category>Произведения поэтов белорусских</cp:category>
</cp:coreProperties>
</file>