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11C44" w:rsidRDefault="001012EF" w:rsidP="004A64B1">
      <w:pPr>
        <w:pStyle w:val="11"/>
        <w:outlineLvl w:val="1"/>
        <w:rPr>
          <w:sz w:val="20"/>
          <w:szCs w:val="20"/>
        </w:rPr>
      </w:pPr>
      <w:r w:rsidRPr="00711C44">
        <w:t>Пр</w:t>
      </w:r>
      <w:r w:rsidR="00711C44" w:rsidRPr="00711C44">
        <w:t>о</w:t>
      </w:r>
      <w:r w:rsidRPr="00711C44">
        <w:t xml:space="preserve"> мышку </w:t>
      </w:r>
      <w:r w:rsidR="00711C44" w:rsidRPr="00711C44">
        <w:t>и</w:t>
      </w:r>
      <w:r w:rsidRPr="00711C44">
        <w:t xml:space="preserve"> кн</w:t>
      </w:r>
      <w:r w:rsidR="00711C44" w:rsidRPr="00711C44">
        <w:t>и</w:t>
      </w:r>
      <w:r w:rsidRPr="00711C44">
        <w:t>жку</w:t>
      </w:r>
      <w:r w:rsidR="004A64B1" w:rsidRPr="00711C44">
        <w:br/>
      </w:r>
      <w:r w:rsidR="00711C44" w:rsidRPr="00711C44">
        <w:rPr>
          <w:b w:val="0"/>
          <w:i/>
          <w:sz w:val="20"/>
          <w:szCs w:val="20"/>
        </w:rPr>
        <w:t>Иван Муравейко</w:t>
      </w:r>
    </w:p>
    <w:p w:rsidR="00A42F75" w:rsidRPr="00711C44" w:rsidRDefault="00A42F75" w:rsidP="00E465C1">
      <w:pPr>
        <w:spacing w:after="0" w:line="240" w:lineRule="auto"/>
        <w:rPr>
          <w:sz w:val="22"/>
        </w:rPr>
      </w:pPr>
    </w:p>
    <w:p w:rsidR="00711C44" w:rsidRDefault="00711C44" w:rsidP="00711C44">
      <w:pPr>
        <w:spacing w:after="0" w:line="240" w:lineRule="auto"/>
        <w:ind w:left="3540"/>
        <w:jc w:val="both"/>
      </w:pPr>
      <w:r>
        <w:t>Мама Мышь</w:t>
      </w:r>
    </w:p>
    <w:p w:rsidR="00711C44" w:rsidRDefault="00711C44" w:rsidP="00711C44">
      <w:pPr>
        <w:spacing w:after="0" w:line="240" w:lineRule="auto"/>
        <w:ind w:left="3540"/>
        <w:jc w:val="both"/>
      </w:pPr>
      <w:r>
        <w:t>Купила книжку</w:t>
      </w:r>
    </w:p>
    <w:p w:rsidR="00711C44" w:rsidRDefault="00711C44" w:rsidP="00711C44">
      <w:pPr>
        <w:spacing w:after="0" w:line="240" w:lineRule="auto"/>
        <w:ind w:left="3540"/>
        <w:jc w:val="both"/>
      </w:pPr>
      <w:r>
        <w:t>Для своей дочушки</w:t>
      </w:r>
    </w:p>
    <w:p w:rsidR="00711C44" w:rsidRDefault="00711C44" w:rsidP="00711C44">
      <w:pPr>
        <w:spacing w:after="0" w:line="240" w:lineRule="auto"/>
        <w:ind w:left="3540"/>
        <w:jc w:val="both"/>
      </w:pPr>
      <w:r>
        <w:t>Мышки.</w:t>
      </w:r>
    </w:p>
    <w:p w:rsidR="00711C44" w:rsidRDefault="00711C44" w:rsidP="00711C44">
      <w:pPr>
        <w:spacing w:after="0" w:line="240" w:lineRule="auto"/>
        <w:ind w:left="3540"/>
        <w:jc w:val="both"/>
      </w:pPr>
    </w:p>
    <w:p w:rsidR="00711C44" w:rsidRDefault="00711C44" w:rsidP="00711C44">
      <w:pPr>
        <w:spacing w:after="0" w:line="240" w:lineRule="auto"/>
        <w:ind w:left="3540"/>
        <w:jc w:val="both"/>
      </w:pPr>
      <w:r>
        <w:t>— Жизнь без знаний</w:t>
      </w:r>
    </w:p>
    <w:p w:rsidR="00711C44" w:rsidRDefault="00711C44" w:rsidP="00711C44">
      <w:pPr>
        <w:spacing w:after="0" w:line="240" w:lineRule="auto"/>
        <w:ind w:left="3540"/>
        <w:jc w:val="both"/>
      </w:pPr>
      <w:r>
        <w:t xml:space="preserve">Не </w:t>
      </w:r>
      <w:proofErr w:type="gramStart"/>
      <w:r>
        <w:t>конфетка</w:t>
      </w:r>
      <w:proofErr w:type="gramEnd"/>
      <w:r>
        <w:t>.</w:t>
      </w:r>
    </w:p>
    <w:p w:rsidR="00711C44" w:rsidRDefault="00711C44" w:rsidP="00711C44">
      <w:pPr>
        <w:spacing w:after="0" w:line="240" w:lineRule="auto"/>
        <w:ind w:left="3540"/>
        <w:jc w:val="both"/>
      </w:pPr>
      <w:r>
        <w:t>На, грызи науку,</w:t>
      </w:r>
    </w:p>
    <w:p w:rsidR="00711C44" w:rsidRDefault="00711C44" w:rsidP="00711C44">
      <w:pPr>
        <w:spacing w:after="0" w:line="240" w:lineRule="auto"/>
        <w:ind w:left="3540"/>
        <w:jc w:val="both"/>
      </w:pPr>
      <w:proofErr w:type="gramStart"/>
      <w:r>
        <w:t>Детка</w:t>
      </w:r>
      <w:proofErr w:type="gramEnd"/>
      <w:r>
        <w:t>.</w:t>
      </w:r>
    </w:p>
    <w:p w:rsidR="00711C44" w:rsidRDefault="00711C44" w:rsidP="00711C44">
      <w:pPr>
        <w:spacing w:after="0" w:line="240" w:lineRule="auto"/>
        <w:ind w:left="3540"/>
        <w:jc w:val="both"/>
      </w:pPr>
    </w:p>
    <w:p w:rsidR="00711C44" w:rsidRDefault="00711C44" w:rsidP="00711C44">
      <w:pPr>
        <w:spacing w:after="0" w:line="240" w:lineRule="auto"/>
        <w:ind w:left="3540"/>
        <w:jc w:val="both"/>
      </w:pPr>
      <w:r>
        <w:t>Мама Мышь</w:t>
      </w:r>
    </w:p>
    <w:p w:rsidR="00711C44" w:rsidRDefault="00711C44" w:rsidP="00711C44">
      <w:pPr>
        <w:spacing w:after="0" w:line="240" w:lineRule="auto"/>
        <w:ind w:left="3540"/>
        <w:jc w:val="both"/>
      </w:pPr>
      <w:r>
        <w:t>Пришла с работы:</w:t>
      </w:r>
    </w:p>
    <w:p w:rsidR="00711C44" w:rsidRDefault="00711C44" w:rsidP="00711C44">
      <w:pPr>
        <w:spacing w:after="0" w:line="240" w:lineRule="auto"/>
        <w:ind w:left="3540"/>
        <w:jc w:val="both"/>
      </w:pPr>
      <w:r>
        <w:t>— Делала одна тут</w:t>
      </w:r>
    </w:p>
    <w:p w:rsidR="00E465C1" w:rsidRDefault="00711C44" w:rsidP="00711C44">
      <w:pPr>
        <w:spacing w:after="0" w:line="240" w:lineRule="auto"/>
        <w:ind w:left="3540"/>
        <w:jc w:val="both"/>
      </w:pPr>
      <w:r>
        <w:t>Что ты?</w:t>
      </w:r>
    </w:p>
    <w:p w:rsidR="00711C44" w:rsidRDefault="00711C44" w:rsidP="00711C44">
      <w:pPr>
        <w:spacing w:after="0" w:line="240" w:lineRule="auto"/>
        <w:ind w:left="3540"/>
        <w:jc w:val="both"/>
      </w:pPr>
    </w:p>
    <w:p w:rsidR="00711C44" w:rsidRDefault="00711C44" w:rsidP="00711C44">
      <w:pPr>
        <w:spacing w:after="0" w:line="240" w:lineRule="auto"/>
        <w:ind w:left="3540"/>
        <w:jc w:val="both"/>
      </w:pPr>
      <w:r>
        <w:t>Отвечала маме Мышка:</w:t>
      </w:r>
    </w:p>
    <w:p w:rsidR="00711C44" w:rsidRDefault="00711C44" w:rsidP="00711C44">
      <w:pPr>
        <w:spacing w:after="0" w:line="240" w:lineRule="auto"/>
        <w:ind w:left="3540"/>
        <w:jc w:val="both"/>
      </w:pPr>
      <w:proofErr w:type="gramStart"/>
      <w:r>
        <w:t>— Ох, и трудной</w:t>
      </w:r>
      <w:proofErr w:type="gramEnd"/>
    </w:p>
    <w:p w:rsidR="00711C44" w:rsidRDefault="00711C44" w:rsidP="00711C44">
      <w:pPr>
        <w:spacing w:after="0" w:line="240" w:lineRule="auto"/>
        <w:ind w:left="3540"/>
        <w:jc w:val="both"/>
      </w:pPr>
      <w:r>
        <w:t>Была книжка.</w:t>
      </w:r>
    </w:p>
    <w:p w:rsidR="00711C44" w:rsidRDefault="00711C44" w:rsidP="00711C44">
      <w:pPr>
        <w:spacing w:after="0" w:line="240" w:lineRule="auto"/>
        <w:ind w:left="3540"/>
        <w:jc w:val="both"/>
      </w:pPr>
      <w:r>
        <w:t>И познала же я муку,</w:t>
      </w:r>
    </w:p>
    <w:p w:rsidR="00711C44" w:rsidRDefault="00711C44" w:rsidP="00711C44">
      <w:pPr>
        <w:spacing w:after="0" w:line="240" w:lineRule="auto"/>
        <w:ind w:left="3540"/>
        <w:jc w:val="both"/>
      </w:pPr>
      <w:r>
        <w:t>Пока сгрызла</w:t>
      </w:r>
    </w:p>
    <w:p w:rsidR="00711C44" w:rsidRDefault="00711C44" w:rsidP="00711C44">
      <w:pPr>
        <w:spacing w:after="0" w:line="240" w:lineRule="auto"/>
        <w:ind w:left="3540"/>
        <w:jc w:val="both"/>
      </w:pPr>
      <w:r>
        <w:t>Всю науку.</w:t>
      </w:r>
    </w:p>
    <w:p w:rsidR="00DC2FC6" w:rsidRDefault="00DC2FC6" w:rsidP="00711C44">
      <w:pPr>
        <w:spacing w:after="0" w:line="240" w:lineRule="auto"/>
        <w:ind w:left="3540"/>
        <w:jc w:val="both"/>
      </w:pPr>
    </w:p>
    <w:p w:rsidR="00DC2FC6" w:rsidRPr="00711C44" w:rsidRDefault="00DC2FC6" w:rsidP="00DC2FC6">
      <w:pPr>
        <w:spacing w:after="0" w:line="240" w:lineRule="auto"/>
        <w:ind w:left="3540"/>
        <w:jc w:val="right"/>
      </w:pPr>
      <w:r>
        <w:t>1974 г.</w:t>
      </w:r>
      <w:bookmarkStart w:id="0" w:name="_GoBack"/>
      <w:bookmarkEnd w:id="0"/>
    </w:p>
    <w:sectPr w:rsidR="00DC2FC6" w:rsidRPr="00711C44" w:rsidSect="00E46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09" w:left="1134" w:header="426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74" w:rsidRDefault="00DB2E74" w:rsidP="00BB305B">
      <w:pPr>
        <w:spacing w:after="0" w:line="240" w:lineRule="auto"/>
      </w:pPr>
      <w:r>
        <w:separator/>
      </w:r>
    </w:p>
  </w:endnote>
  <w:endnote w:type="continuationSeparator" w:id="0">
    <w:p w:rsidR="00DB2E74" w:rsidRDefault="00DB2E7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7B5AF8" wp14:editId="215D8D4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65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65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0089B9" wp14:editId="38B03DE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43632A" wp14:editId="20402E7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2FC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2FC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74" w:rsidRDefault="00DB2E74" w:rsidP="00BB305B">
      <w:pPr>
        <w:spacing w:after="0" w:line="240" w:lineRule="auto"/>
      </w:pPr>
      <w:r>
        <w:separator/>
      </w:r>
    </w:p>
  </w:footnote>
  <w:footnote w:type="continuationSeparator" w:id="0">
    <w:p w:rsidR="00DB2E74" w:rsidRDefault="00DB2E7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12EF"/>
    <w:rsid w:val="001264F7"/>
    <w:rsid w:val="0015338B"/>
    <w:rsid w:val="001B3739"/>
    <w:rsid w:val="001B7733"/>
    <w:rsid w:val="00217200"/>
    <w:rsid w:val="00226794"/>
    <w:rsid w:val="002642F3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C146F"/>
    <w:rsid w:val="005E3F33"/>
    <w:rsid w:val="005F3A80"/>
    <w:rsid w:val="00614A41"/>
    <w:rsid w:val="006414C0"/>
    <w:rsid w:val="00665B24"/>
    <w:rsid w:val="006A01B7"/>
    <w:rsid w:val="006C1F9A"/>
    <w:rsid w:val="006D3456"/>
    <w:rsid w:val="00711C44"/>
    <w:rsid w:val="0072146A"/>
    <w:rsid w:val="00731A82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B2E74"/>
    <w:rsid w:val="00DC2FC6"/>
    <w:rsid w:val="00DF2F0F"/>
    <w:rsid w:val="00E465C1"/>
    <w:rsid w:val="00E75545"/>
    <w:rsid w:val="00EE50E6"/>
    <w:rsid w:val="00F2582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20BA-E190-404B-AF74-4EB82B64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мышку и книжку</dc:title>
  <dc:creator>Муравейка І.</dc:creator>
  <cp:lastModifiedBy>Олеся</cp:lastModifiedBy>
  <cp:revision>24</cp:revision>
  <dcterms:created xsi:type="dcterms:W3CDTF">2016-03-09T07:54:00Z</dcterms:created>
  <dcterms:modified xsi:type="dcterms:W3CDTF">2017-11-12T06:28:00Z</dcterms:modified>
  <cp:category>Произведения поэтов белорусских</cp:category>
  <dc:language>рус.</dc:language>
</cp:coreProperties>
</file>