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D11126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Ціма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D11126" w:rsidRP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 w:rsidRPr="00D11126">
        <w:rPr>
          <w:lang w:val="be-BY"/>
        </w:rPr>
        <w:t>Здаецца, зусім нядаў</w:t>
      </w:r>
      <w:r>
        <w:rPr>
          <w:lang w:val="be-BY"/>
        </w:rPr>
        <w:t>н</w:t>
      </w:r>
      <w:r w:rsidRPr="00D11126">
        <w:rPr>
          <w:lang w:val="be-BY"/>
        </w:rPr>
        <w:t xml:space="preserve">а сланечнік у агародзе </w:t>
      </w:r>
      <w:r>
        <w:rPr>
          <w:lang w:val="be-BY"/>
        </w:rPr>
        <w:t>кв</w:t>
      </w:r>
      <w:r w:rsidRPr="00D11126">
        <w:rPr>
          <w:lang w:val="be-BY"/>
        </w:rPr>
        <w:t xml:space="preserve">ітнеў сонечна і прамяніста.  Цімошка не </w:t>
      </w:r>
      <w:r>
        <w:rPr>
          <w:lang w:val="be-BY"/>
        </w:rPr>
        <w:t>з</w:t>
      </w:r>
      <w:r w:rsidRPr="00D11126">
        <w:rPr>
          <w:lang w:val="be-BY"/>
        </w:rPr>
        <w:t xml:space="preserve">аўважыў, калі пялёсткі пабляклі, завялі, нібы </w:t>
      </w:r>
      <w:r>
        <w:rPr>
          <w:lang w:val="be-BY"/>
        </w:rPr>
        <w:t>сп</w:t>
      </w:r>
      <w:r w:rsidRPr="00D11126">
        <w:rPr>
          <w:lang w:val="be-BY"/>
        </w:rPr>
        <w:t>якліся на сонцы.</w:t>
      </w:r>
    </w:p>
    <w:p w:rsid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 w:rsidRPr="00D11126">
        <w:rPr>
          <w:lang w:val="be-BY"/>
        </w:rPr>
        <w:t xml:space="preserve">«Можа, паспелі ўжо?» </w:t>
      </w:r>
      <w:r>
        <w:rPr>
          <w:lang w:val="be-BY"/>
        </w:rPr>
        <w:t>—</w:t>
      </w:r>
      <w:r w:rsidRPr="00D11126">
        <w:rPr>
          <w:lang w:val="be-BY"/>
        </w:rPr>
        <w:t xml:space="preserve"> падумаў Цімошка.</w:t>
      </w:r>
    </w:p>
    <w:p w:rsid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Pr="00D11126">
        <w:rPr>
          <w:lang w:val="be-BY"/>
        </w:rPr>
        <w:t xml:space="preserve">агнуў крайнюю </w:t>
      </w:r>
      <w:proofErr w:type="spellStart"/>
      <w:r w:rsidRPr="00D11126">
        <w:rPr>
          <w:lang w:val="be-BY"/>
        </w:rPr>
        <w:t>сланечніну</w:t>
      </w:r>
      <w:proofErr w:type="spellEnd"/>
      <w:r w:rsidRPr="00D11126">
        <w:rPr>
          <w:lang w:val="be-BY"/>
        </w:rPr>
        <w:t>, выкалупіў паль</w:t>
      </w:r>
      <w:r>
        <w:rPr>
          <w:lang w:val="be-BY"/>
        </w:rPr>
        <w:t>ц</w:t>
      </w:r>
      <w:r w:rsidRPr="00D11126">
        <w:rPr>
          <w:lang w:val="be-BY"/>
        </w:rPr>
        <w:t xml:space="preserve">амі некалькі зярнятак, раскусіў. Есці можна, </w:t>
      </w:r>
      <w:r>
        <w:rPr>
          <w:lang w:val="be-BY"/>
        </w:rPr>
        <w:t>са</w:t>
      </w:r>
      <w:r w:rsidRPr="00D11126">
        <w:rPr>
          <w:lang w:val="be-BY"/>
        </w:rPr>
        <w:t>лодкія, але мяккаватыя. Няхай трохі пад</w:t>
      </w:r>
      <w:r>
        <w:rPr>
          <w:lang w:val="be-BY"/>
        </w:rPr>
        <w:t>р</w:t>
      </w:r>
      <w:r w:rsidRPr="00D11126">
        <w:rPr>
          <w:lang w:val="be-BY"/>
        </w:rPr>
        <w:t xml:space="preserve">астуць. Толькі </w:t>
      </w:r>
      <w:r>
        <w:rPr>
          <w:lang w:val="be-BY"/>
        </w:rPr>
        <w:t>—</w:t>
      </w:r>
      <w:r w:rsidRPr="00D11126">
        <w:rPr>
          <w:lang w:val="be-BY"/>
        </w:rPr>
        <w:t xml:space="preserve"> што гэта? На агарод апус</w:t>
      </w:r>
      <w:r>
        <w:rPr>
          <w:lang w:val="be-BY"/>
        </w:rPr>
        <w:t>ц</w:t>
      </w:r>
      <w:r w:rsidRPr="00D11126">
        <w:rPr>
          <w:lang w:val="be-BY"/>
        </w:rPr>
        <w:t xml:space="preserve">ілася шэрае воблака вераб'ёў. Яны паселі на </w:t>
      </w:r>
      <w:r>
        <w:rPr>
          <w:lang w:val="be-BY"/>
        </w:rPr>
        <w:t>г</w:t>
      </w:r>
      <w:r w:rsidRPr="00D11126">
        <w:rPr>
          <w:lang w:val="be-BY"/>
        </w:rPr>
        <w:t xml:space="preserve">алоўкі сланечніка. </w:t>
      </w:r>
    </w:p>
    <w:p w:rsidR="00D11126" w:rsidRP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 w:rsidRPr="00D11126">
        <w:rPr>
          <w:lang w:val="be-BY"/>
        </w:rPr>
        <w:t>Цімошка запляскаў у далоні:</w:t>
      </w:r>
    </w:p>
    <w:p w:rsidR="00D11126" w:rsidRP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D11126">
        <w:rPr>
          <w:lang w:val="be-BY"/>
        </w:rPr>
        <w:t xml:space="preserve"> Кыш! Кыш!</w:t>
      </w:r>
    </w:p>
    <w:p w:rsidR="00D11126" w:rsidRP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 w:rsidRPr="00D11126">
        <w:rPr>
          <w:lang w:val="be-BY"/>
        </w:rPr>
        <w:t xml:space="preserve">Вераб'і з шумам узляцелі і не доўга думаючы </w:t>
      </w:r>
      <w:r>
        <w:rPr>
          <w:lang w:val="be-BY"/>
        </w:rPr>
        <w:t>зн</w:t>
      </w:r>
      <w:r w:rsidRPr="00D11126">
        <w:rPr>
          <w:lang w:val="be-BY"/>
        </w:rPr>
        <w:t>оў паселі на сланечнік.</w:t>
      </w:r>
    </w:p>
    <w:p w:rsidR="00D11126" w:rsidRP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D11126">
        <w:rPr>
          <w:lang w:val="be-BY"/>
        </w:rPr>
        <w:t xml:space="preserve"> А мы давай галоўкі сланечніка абвяжам </w:t>
      </w:r>
      <w:r>
        <w:rPr>
          <w:lang w:val="be-BY"/>
        </w:rPr>
        <w:t>м</w:t>
      </w:r>
      <w:r w:rsidRPr="00D11126">
        <w:rPr>
          <w:lang w:val="be-BY"/>
        </w:rPr>
        <w:t xml:space="preserve">арляй, </w:t>
      </w:r>
      <w:r>
        <w:rPr>
          <w:lang w:val="be-BY"/>
        </w:rPr>
        <w:t>—</w:t>
      </w:r>
      <w:r w:rsidRPr="00D11126">
        <w:rPr>
          <w:lang w:val="be-BY"/>
        </w:rPr>
        <w:t xml:space="preserve"> сказала мама. </w:t>
      </w:r>
      <w:r>
        <w:rPr>
          <w:lang w:val="be-BY"/>
        </w:rPr>
        <w:t>—</w:t>
      </w:r>
      <w:r w:rsidRPr="00D11126">
        <w:rPr>
          <w:lang w:val="be-BY"/>
        </w:rPr>
        <w:t xml:space="preserve"> Колькі трэба кавал</w:t>
      </w:r>
      <w:r>
        <w:rPr>
          <w:lang w:val="be-BY"/>
        </w:rPr>
        <w:t>к</w:t>
      </w:r>
      <w:r w:rsidRPr="00D11126">
        <w:rPr>
          <w:lang w:val="be-BY"/>
        </w:rPr>
        <w:t>аў?</w:t>
      </w:r>
    </w:p>
    <w:p w:rsidR="00D11126" w:rsidRP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D11126">
        <w:rPr>
          <w:lang w:val="be-BY"/>
        </w:rPr>
        <w:t xml:space="preserve"> Дзесяць, </w:t>
      </w:r>
      <w:r>
        <w:rPr>
          <w:lang w:val="be-BY"/>
        </w:rPr>
        <w:t>—</w:t>
      </w:r>
      <w:r w:rsidRPr="00D11126">
        <w:rPr>
          <w:lang w:val="be-BY"/>
        </w:rPr>
        <w:t xml:space="preserve"> упэўнена адказаў Цімошка </w:t>
      </w:r>
      <w:r>
        <w:rPr>
          <w:lang w:val="be-BY"/>
        </w:rPr>
        <w:t>—</w:t>
      </w:r>
      <w:r w:rsidRPr="00D11126">
        <w:rPr>
          <w:lang w:val="be-BY"/>
        </w:rPr>
        <w:t xml:space="preserve"> ён </w:t>
      </w:r>
      <w:r>
        <w:rPr>
          <w:lang w:val="be-BY"/>
        </w:rPr>
        <w:t>д</w:t>
      </w:r>
      <w:r w:rsidRPr="00D11126">
        <w:rPr>
          <w:lang w:val="be-BY"/>
        </w:rPr>
        <w:t>аўно палічыў.</w:t>
      </w:r>
    </w:p>
    <w:p w:rsidR="00D11126" w:rsidRP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 w:rsidRPr="00D11126">
        <w:rPr>
          <w:lang w:val="be-BY"/>
        </w:rPr>
        <w:t xml:space="preserve">Абвязалі, і сланечнік зрабіўся падобным да </w:t>
      </w:r>
      <w:r>
        <w:rPr>
          <w:lang w:val="be-BY"/>
        </w:rPr>
        <w:t>дзя</w:t>
      </w:r>
      <w:r w:rsidRPr="00D11126">
        <w:rPr>
          <w:lang w:val="be-BY"/>
        </w:rPr>
        <w:t>ўчынак у белых хустачках.</w:t>
      </w:r>
    </w:p>
    <w:p w:rsid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 w:rsidRPr="00D11126">
        <w:rPr>
          <w:lang w:val="be-BY"/>
        </w:rPr>
        <w:t xml:space="preserve">Зноў прыляцелі вераб'і, а дастаць зярняткі </w:t>
      </w:r>
      <w:r>
        <w:rPr>
          <w:lang w:val="be-BY"/>
        </w:rPr>
        <w:t>н</w:t>
      </w:r>
      <w:r w:rsidRPr="00D11126">
        <w:rPr>
          <w:lang w:val="be-BY"/>
        </w:rPr>
        <w:t>е могуць, развязаць марлевыя хустачкі не</w:t>
      </w:r>
      <w:r>
        <w:rPr>
          <w:lang w:val="be-BY"/>
        </w:rPr>
        <w:t xml:space="preserve"> ўм</w:t>
      </w:r>
      <w:r w:rsidRPr="00D11126">
        <w:rPr>
          <w:lang w:val="be-BY"/>
        </w:rPr>
        <w:t>еюць.</w:t>
      </w:r>
    </w:p>
    <w:p w:rsidR="00D11126" w:rsidRP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 w:rsidRPr="00D11126">
        <w:rPr>
          <w:lang w:val="be-BY"/>
        </w:rPr>
        <w:t>Крычаць, абураюцца: «Ці ж так мож</w:t>
      </w:r>
      <w:r>
        <w:rPr>
          <w:lang w:val="be-BY"/>
        </w:rPr>
        <w:t>на</w:t>
      </w:r>
      <w:r w:rsidRPr="00D11126">
        <w:rPr>
          <w:lang w:val="be-BY"/>
        </w:rPr>
        <w:t xml:space="preserve"> рабіць? Якія скупыя гаспадары тут жывуць, Не будзем ахоўваць іх агарод і сад».</w:t>
      </w:r>
    </w:p>
    <w:p w:rsidR="00D11126" w:rsidRP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 w:rsidRPr="00D11126">
        <w:rPr>
          <w:lang w:val="be-BY"/>
        </w:rPr>
        <w:t>Цімошка слухаў-слухаў маленькіх жвавых птушачак, і яму стала шкада іх.</w:t>
      </w:r>
    </w:p>
    <w:p w:rsidR="00D11126" w:rsidRP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D11126">
        <w:rPr>
          <w:lang w:val="be-BY"/>
        </w:rPr>
        <w:t xml:space="preserve"> Зніму я з аднаго сланечніка марлю, </w:t>
      </w:r>
      <w:r>
        <w:rPr>
          <w:lang w:val="be-BY"/>
        </w:rPr>
        <w:t xml:space="preserve">— </w:t>
      </w:r>
      <w:r w:rsidRPr="00D11126">
        <w:rPr>
          <w:lang w:val="be-BY"/>
        </w:rPr>
        <w:t>сказаў. Няхай і яны паласуюцца. Хопіць і нам.</w:t>
      </w:r>
    </w:p>
    <w:p w:rsidR="00D11126" w:rsidRPr="00D11126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r w:rsidRPr="00D11126">
        <w:rPr>
          <w:lang w:val="be-BY"/>
        </w:rPr>
        <w:t>Вераб'і адразу ж накінуліся на круглы пірог сланечніка. Спачатку яны спрачаліся, штурхаліся, але неяк усё ж паладзілі. Закончыўшы абед, задаволена зашчабяталі:</w:t>
      </w:r>
    </w:p>
    <w:p w:rsidR="0072741F" w:rsidRPr="00BB3C01" w:rsidRDefault="00D11126" w:rsidP="00D11126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D11126">
        <w:rPr>
          <w:lang w:val="be-BY"/>
        </w:rPr>
        <w:t>Ціў-ціў-ціў</w:t>
      </w:r>
      <w:proofErr w:type="spellEnd"/>
      <w:r>
        <w:rPr>
          <w:lang w:val="be-BY"/>
        </w:rPr>
        <w:t xml:space="preserve">! </w:t>
      </w:r>
      <w:proofErr w:type="spellStart"/>
      <w:r>
        <w:rPr>
          <w:lang w:val="be-BY"/>
        </w:rPr>
        <w:t>Чык-чырык</w:t>
      </w:r>
      <w:proofErr w:type="spellEnd"/>
      <w:r>
        <w:rPr>
          <w:lang w:val="be-BY"/>
        </w:rPr>
        <w:t>!.. Ці-</w:t>
      </w:r>
      <w:proofErr w:type="spellStart"/>
      <w:r>
        <w:rPr>
          <w:lang w:val="be-BY"/>
        </w:rPr>
        <w:t>ма</w:t>
      </w:r>
      <w:proofErr w:type="spellEnd"/>
      <w:r>
        <w:rPr>
          <w:lang w:val="be-BY"/>
        </w:rPr>
        <w:t>! Ці-</w:t>
      </w:r>
      <w:proofErr w:type="spellStart"/>
      <w:r>
        <w:rPr>
          <w:lang w:val="be-BY"/>
        </w:rPr>
        <w:t>мош</w:t>
      </w:r>
      <w:proofErr w:type="spellEnd"/>
      <w:r>
        <w:rPr>
          <w:lang w:val="be-BY"/>
        </w:rPr>
        <w:t>-</w:t>
      </w:r>
      <w:proofErr w:type="spellStart"/>
      <w:r>
        <w:rPr>
          <w:lang w:val="be-BY"/>
        </w:rPr>
        <w:t>ка</w:t>
      </w:r>
      <w:proofErr w:type="spellEnd"/>
      <w:r>
        <w:rPr>
          <w:lang w:val="be-BY"/>
        </w:rPr>
        <w:t>!</w:t>
      </w:r>
      <w:bookmarkStart w:id="0" w:name="_GoBack"/>
      <w:bookmarkEnd w:id="0"/>
      <w:r w:rsidRPr="00D11126">
        <w:rPr>
          <w:lang w:val="be-BY"/>
        </w:rPr>
        <w:t xml:space="preserve"> </w:t>
      </w:r>
      <w:proofErr w:type="spellStart"/>
      <w:r w:rsidRPr="00D11126">
        <w:rPr>
          <w:lang w:val="be-BY"/>
        </w:rPr>
        <w:t>Цім-чык</w:t>
      </w:r>
      <w:proofErr w:type="spellEnd"/>
      <w:r w:rsidRPr="00D11126">
        <w:rPr>
          <w:lang w:val="be-BY"/>
        </w:rPr>
        <w:t>!</w:t>
      </w:r>
    </w:p>
    <w:sectPr w:rsidR="0072741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B2" w:rsidRDefault="009A78B2" w:rsidP="00BB305B">
      <w:pPr>
        <w:spacing w:after="0" w:line="240" w:lineRule="auto"/>
      </w:pPr>
      <w:r>
        <w:separator/>
      </w:r>
    </w:p>
  </w:endnote>
  <w:endnote w:type="continuationSeparator" w:id="0">
    <w:p w:rsidR="009A78B2" w:rsidRDefault="009A78B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112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112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112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112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B2" w:rsidRDefault="009A78B2" w:rsidP="00BB305B">
      <w:pPr>
        <w:spacing w:after="0" w:line="240" w:lineRule="auto"/>
      </w:pPr>
      <w:r>
        <w:separator/>
      </w:r>
    </w:p>
  </w:footnote>
  <w:footnote w:type="continuationSeparator" w:id="0">
    <w:p w:rsidR="009A78B2" w:rsidRDefault="009A78B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310E12"/>
    <w:rsid w:val="003846DE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72741F"/>
    <w:rsid w:val="00793A52"/>
    <w:rsid w:val="007F06E6"/>
    <w:rsid w:val="007F47C6"/>
    <w:rsid w:val="008344C6"/>
    <w:rsid w:val="00854F6C"/>
    <w:rsid w:val="008D585A"/>
    <w:rsid w:val="0093322C"/>
    <w:rsid w:val="009466DD"/>
    <w:rsid w:val="0096164A"/>
    <w:rsid w:val="009A78B2"/>
    <w:rsid w:val="009B4EC9"/>
    <w:rsid w:val="009E7430"/>
    <w:rsid w:val="00A42F75"/>
    <w:rsid w:val="00A94A50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11126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EDDD-ABFC-4432-9F13-B3D4458B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Ціма</dc:title>
  <dc:creator>Муравейка І.</dc:creator>
  <cp:lastModifiedBy>Олеся</cp:lastModifiedBy>
  <cp:revision>21</cp:revision>
  <dcterms:created xsi:type="dcterms:W3CDTF">2016-03-09T07:54:00Z</dcterms:created>
  <dcterms:modified xsi:type="dcterms:W3CDTF">2017-10-16T16:16:00Z</dcterms:modified>
  <cp:category>Произведения писателей белорусских</cp:category>
  <dc:language>бел.</dc:language>
</cp:coreProperties>
</file>