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98" w:rsidRPr="00FB2B15" w:rsidRDefault="00B20198" w:rsidP="00B20198">
      <w:pPr>
        <w:pStyle w:val="a9"/>
        <w:outlineLvl w:val="1"/>
        <w:rPr>
          <w:sz w:val="20"/>
          <w:szCs w:val="20"/>
        </w:rPr>
      </w:pPr>
      <w:r w:rsidRPr="00B20198">
        <w:rPr>
          <w:rStyle w:val="a8"/>
          <w:b/>
        </w:rPr>
        <w:t>Вежливое слово</w:t>
      </w:r>
      <w:r w:rsidRPr="00B20198">
        <w:rPr>
          <w:rStyle w:val="a8"/>
          <w:b/>
        </w:rPr>
        <w:br/>
      </w:r>
      <w:r w:rsidRPr="00FB2B15">
        <w:rPr>
          <w:rStyle w:val="a8"/>
          <w:sz w:val="20"/>
          <w:szCs w:val="20"/>
        </w:rPr>
        <w:t>Эмма Мошковская</w:t>
      </w:r>
    </w:p>
    <w:p w:rsidR="009A555A" w:rsidRDefault="009A555A" w:rsidP="00B201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Театр открывается!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К началу вс</w:t>
      </w:r>
      <w:r w:rsidR="00FB2B15">
        <w:rPr>
          <w:rFonts w:ascii="Verdana" w:hAnsi="Verdana" w:cs="Tahoma"/>
          <w:sz w:val="28"/>
          <w:szCs w:val="28"/>
          <w:bdr w:val="none" w:sz="0" w:space="0" w:color="auto" w:frame="1"/>
        </w:rPr>
        <w:t>ё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готово!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Билеты продаются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За вежливое слово.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В три часа открылась касса,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Собралось народу масса,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Даже </w:t>
      </w:r>
      <w:r w:rsidR="00FB2B15">
        <w:rPr>
          <w:rFonts w:ascii="Verdana" w:hAnsi="Verdana" w:cs="Tahoma"/>
          <w:sz w:val="28"/>
          <w:szCs w:val="28"/>
          <w:bdr w:val="none" w:sz="0" w:space="0" w:color="auto" w:frame="1"/>
        </w:rPr>
        <w:t>Ё</w:t>
      </w:r>
      <w:r w:rsidR="00FB2B15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жик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пожилой</w:t>
      </w:r>
    </w:p>
    <w:p w:rsidR="00B20198" w:rsidRPr="005D57D4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Притащился чуть живой…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</w:p>
    <w:p w:rsidR="009A555A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— 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Подходите,</w:t>
      </w:r>
    </w:p>
    <w:p w:rsidR="009A555A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Ёжик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, 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ёжик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FB2B15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Вам билет</w:t>
      </w:r>
    </w:p>
    <w:p w:rsidR="009A555A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В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каком ряду?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</w:p>
    <w:p w:rsidR="00B20198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— 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Мне поближе: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Плохо вижу.</w:t>
      </w:r>
    </w:p>
    <w:p w:rsidR="00FB2B15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Вот С</w:t>
      </w:r>
      <w:r w:rsidR="00FB2B15" w:rsidRPr="00FB2B15">
        <w:rPr>
          <w:rFonts w:ascii="Verdana" w:hAnsi="Verdana" w:cs="Tahoma"/>
          <w:sz w:val="28"/>
          <w:szCs w:val="28"/>
          <w:bdr w:val="none" w:sz="0" w:space="0" w:color="auto" w:frame="1"/>
        </w:rPr>
        <w:t>ПАСИБО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proofErr w:type="gramStart"/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Ну</w:t>
      </w:r>
      <w:proofErr w:type="gramEnd"/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пойду.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Говорит Овечка:</w:t>
      </w:r>
    </w:p>
    <w:p w:rsidR="009A555A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 Мне 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одно местечко!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Вот </w:t>
      </w:r>
      <w:r w:rsidR="00FB2B15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моё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. Б</w:t>
      </w:r>
      <w:r w:rsidR="00FB2B15" w:rsidRPr="00FB2B15">
        <w:rPr>
          <w:rFonts w:ascii="Verdana" w:hAnsi="Verdana" w:cs="Tahoma"/>
          <w:sz w:val="28"/>
          <w:szCs w:val="28"/>
          <w:bdr w:val="none" w:sz="0" w:space="0" w:color="auto" w:frame="1"/>
        </w:rPr>
        <w:t>ЛАГОДАРЮ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</w:t>
      </w:r>
      <w:r w:rsidR="00FB2B15"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</w:p>
    <w:p w:rsidR="00B20198" w:rsidRPr="005D57D4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Доброе словечко.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</w:p>
    <w:p w:rsidR="00FB2B15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Утка: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 Кряк!</w:t>
      </w:r>
    </w:p>
    <w:p w:rsidR="00B20198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Первый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ряд</w:t>
      </w:r>
      <w:r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Для меня и для ребят!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 достала Утка</w:t>
      </w:r>
    </w:p>
    <w:p w:rsidR="009A555A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Д</w:t>
      </w:r>
      <w:r w:rsidRPr="00FB2B15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ОБРОЕ </w:t>
      </w:r>
      <w:r>
        <w:rPr>
          <w:rFonts w:ascii="Verdana" w:hAnsi="Verdana" w:cs="Tahoma"/>
          <w:sz w:val="28"/>
          <w:szCs w:val="28"/>
          <w:bdr w:val="none" w:sz="0" w:space="0" w:color="auto" w:frame="1"/>
        </w:rPr>
        <w:t>У</w:t>
      </w:r>
      <w:r w:rsidRPr="00FB2B15">
        <w:rPr>
          <w:rFonts w:ascii="Verdana" w:hAnsi="Verdana" w:cs="Tahoma"/>
          <w:sz w:val="28"/>
          <w:szCs w:val="28"/>
          <w:bdr w:val="none" w:sz="0" w:space="0" w:color="auto" w:frame="1"/>
        </w:rPr>
        <w:t>ТРО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.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FB2B15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А Олень</w:t>
      </w:r>
      <w:r w:rsidR="00FB2B15">
        <w:rPr>
          <w:rFonts w:ascii="Verdana" w:hAnsi="Verdana" w:cs="Tahoma"/>
          <w:sz w:val="28"/>
          <w:szCs w:val="28"/>
          <w:bdr w:val="none" w:sz="0" w:space="0" w:color="auto" w:frame="1"/>
        </w:rPr>
        <w:t>:</w:t>
      </w:r>
    </w:p>
    <w:p w:rsidR="00B20198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Д</w:t>
      </w:r>
      <w:r w:rsidRPr="00FB2B15">
        <w:rPr>
          <w:rFonts w:ascii="Verdana" w:hAnsi="Verdana" w:cs="Tahoma"/>
          <w:sz w:val="28"/>
          <w:szCs w:val="28"/>
          <w:bdr w:val="none" w:sz="0" w:space="0" w:color="auto" w:frame="1"/>
        </w:rPr>
        <w:t>ОБРЫЙ ДЕНЬ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Если только вам не лень,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Уважаемый кассир,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Я бы очень попросил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Мне, жене и дочке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Во втором рядочке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lastRenderedPageBreak/>
        <w:t>Дайте лучшие места,</w:t>
      </w:r>
    </w:p>
    <w:p w:rsidR="00B20198" w:rsidRPr="005D57D4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Вот </w:t>
      </w:r>
      <w:proofErr w:type="gramStart"/>
      <w:r w:rsidR="00FB2B15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моё</w:t>
      </w:r>
      <w:proofErr w:type="gramEnd"/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П</w:t>
      </w:r>
      <w:r w:rsidR="00FB2B15" w:rsidRPr="00FB2B15">
        <w:rPr>
          <w:rFonts w:ascii="Verdana" w:hAnsi="Verdana" w:cs="Tahoma"/>
          <w:sz w:val="28"/>
          <w:szCs w:val="28"/>
          <w:bdr w:val="none" w:sz="0" w:space="0" w:color="auto" w:frame="1"/>
        </w:rPr>
        <w:t>ОЖАЛУЙСТА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9A555A" w:rsidRDefault="009A555A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Говорит Дворовый </w:t>
      </w:r>
      <w:r w:rsidR="00FB2B15">
        <w:rPr>
          <w:rFonts w:ascii="Verdana" w:hAnsi="Verdana" w:cs="Tahoma"/>
          <w:sz w:val="28"/>
          <w:szCs w:val="28"/>
          <w:bdr w:val="none" w:sz="0" w:space="0" w:color="auto" w:frame="1"/>
        </w:rPr>
        <w:t>П</w:t>
      </w:r>
      <w:r w:rsidR="00FB2B15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ёс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:</w:t>
      </w:r>
    </w:p>
    <w:p w:rsidR="00B20198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Поглядите, что 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принёс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Вот </w:t>
      </w:r>
      <w:r w:rsidR="00FB2B15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моё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З</w:t>
      </w:r>
      <w:r w:rsidR="00FB2B15" w:rsidRPr="00FB2B15">
        <w:rPr>
          <w:rFonts w:ascii="Verdana" w:hAnsi="Verdana" w:cs="Tahoma"/>
          <w:sz w:val="28"/>
          <w:szCs w:val="28"/>
          <w:bdr w:val="none" w:sz="0" w:space="0" w:color="auto" w:frame="1"/>
        </w:rPr>
        <w:t>ДОР</w:t>
      </w:r>
      <w:r w:rsidR="00FB2B15">
        <w:rPr>
          <w:rFonts w:ascii="Verdana" w:hAnsi="Verdana" w:cs="Tahoma"/>
          <w:sz w:val="28"/>
          <w:szCs w:val="28"/>
          <w:bdr w:val="none" w:sz="0" w:space="0" w:color="auto" w:frame="1"/>
        </w:rPr>
        <w:t>́</w:t>
      </w:r>
      <w:r w:rsidR="00FB2B15" w:rsidRPr="00FB2B15">
        <w:rPr>
          <w:rFonts w:ascii="Verdana" w:hAnsi="Verdana" w:cs="Tahoma"/>
          <w:sz w:val="28"/>
          <w:szCs w:val="28"/>
          <w:bdr w:val="none" w:sz="0" w:space="0" w:color="auto" w:frame="1"/>
        </w:rPr>
        <w:t>ОВО</w:t>
      </w:r>
      <w:proofErr w:type="gramEnd"/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</w:t>
      </w:r>
      <w:r w:rsidR="00FB2B15"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Вежливое слово.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</w:p>
    <w:p w:rsidR="009A555A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 Вежливое слово?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Нет у вас другого?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Вижу в вашей пасти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З</w:t>
      </w:r>
      <w:r w:rsidR="00FB2B15" w:rsidRPr="00FB2B15">
        <w:rPr>
          <w:rFonts w:ascii="Verdana" w:hAnsi="Verdana" w:cs="Tahoma"/>
          <w:sz w:val="28"/>
          <w:szCs w:val="28"/>
          <w:bdr w:val="none" w:sz="0" w:space="0" w:color="auto" w:frame="1"/>
        </w:rPr>
        <w:t>ДРАСТЕ</w:t>
      </w:r>
      <w:r w:rsidR="00FB2B15">
        <w:rPr>
          <w:rFonts w:ascii="Verdana" w:hAnsi="Verdana" w:cs="Tahoma"/>
          <w:sz w:val="28"/>
          <w:szCs w:val="28"/>
          <w:bdr w:val="none" w:sz="0" w:space="0" w:color="auto" w:frame="1"/>
        </w:rPr>
        <w:t>.</w:t>
      </w:r>
    </w:p>
    <w:p w:rsidR="00B20198" w:rsidRPr="005D57D4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А </w:t>
      </w:r>
      <w:proofErr w:type="gramStart"/>
      <w:r w:rsidR="00FB2B15" w:rsidRPr="00FB2B15">
        <w:rPr>
          <w:rFonts w:ascii="Verdana" w:hAnsi="Verdana" w:cs="Tahoma"/>
          <w:sz w:val="28"/>
          <w:szCs w:val="28"/>
          <w:bdr w:val="none" w:sz="0" w:space="0" w:color="auto" w:frame="1"/>
        </w:rPr>
        <w:t>ЗДОР</w:t>
      </w:r>
      <w:r w:rsidR="00FB2B15">
        <w:rPr>
          <w:rFonts w:ascii="Verdana" w:hAnsi="Verdana" w:cs="Tahoma"/>
          <w:sz w:val="28"/>
          <w:szCs w:val="28"/>
          <w:bdr w:val="none" w:sz="0" w:space="0" w:color="auto" w:frame="1"/>
        </w:rPr>
        <w:t>́</w:t>
      </w:r>
      <w:r w:rsidR="00FB2B15" w:rsidRPr="00FB2B15">
        <w:rPr>
          <w:rFonts w:ascii="Verdana" w:hAnsi="Verdana" w:cs="Tahoma"/>
          <w:sz w:val="28"/>
          <w:szCs w:val="28"/>
          <w:bdr w:val="none" w:sz="0" w:space="0" w:color="auto" w:frame="1"/>
        </w:rPr>
        <w:t>ОВО</w:t>
      </w:r>
      <w:proofErr w:type="gramEnd"/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бросьте! Бросьте!</w:t>
      </w:r>
    </w:p>
    <w:p w:rsidR="009A555A" w:rsidRDefault="009A555A" w:rsidP="009A555A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sz w:val="28"/>
          <w:szCs w:val="28"/>
        </w:rPr>
      </w:pPr>
    </w:p>
    <w:p w:rsidR="00B20198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Бросил! Бросил!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9A555A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Просим! Просим!</w:t>
      </w:r>
    </w:p>
    <w:p w:rsidR="00B20198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Нам билетов —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Восемь! Восемь!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Козам, Лосям,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Б</w:t>
      </w:r>
      <w:r w:rsidR="00FB2B15" w:rsidRPr="00FB2B15">
        <w:rPr>
          <w:rFonts w:ascii="Verdana" w:hAnsi="Verdana" w:cs="Tahoma"/>
          <w:sz w:val="28"/>
          <w:szCs w:val="28"/>
          <w:bdr w:val="none" w:sz="0" w:space="0" w:color="auto" w:frame="1"/>
        </w:rPr>
        <w:t>ЛАГОДАРНОСТЬ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Вам приносим.</w:t>
      </w:r>
    </w:p>
    <w:p w:rsidR="00FB2B15" w:rsidRP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 вдруг, отпихнув,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Старух, стариков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Петухов, Барсуков: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Вдруг ворвался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Косолапый,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Отдавил хвосты и лапы.</w:t>
      </w:r>
    </w:p>
    <w:p w:rsidR="00B20198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Стукнул Зайца пожилого…</w:t>
      </w:r>
    </w:p>
    <w:p w:rsidR="00FB2B15" w:rsidRP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Касса, выдай мне бил</w:t>
      </w:r>
      <w:r>
        <w:rPr>
          <w:rFonts w:ascii="Verdana" w:hAnsi="Verdana" w:cs="Tahoma"/>
          <w:sz w:val="28"/>
          <w:szCs w:val="28"/>
          <w:bdr w:val="none" w:sz="0" w:space="0" w:color="auto" w:frame="1"/>
        </w:rPr>
        <w:t>ет!</w:t>
      </w:r>
    </w:p>
    <w:p w:rsidR="009A555A" w:rsidRDefault="009A555A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</w:p>
    <w:p w:rsidR="009A555A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Ваше вежливое слово?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9A555A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У меня такого нет.</w:t>
      </w:r>
    </w:p>
    <w:p w:rsidR="00FB2B15" w:rsidRP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B20198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— 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Ах, у вас такого нет?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Не получите билет.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B20198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— 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Мне </w:t>
      </w: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билет!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9A555A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lastRenderedPageBreak/>
        <w:t xml:space="preserve">— 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Нет и нет.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B20198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Мне билет!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9A555A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Нет и нет.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Не стучите </w:t>
      </w:r>
      <w:r w:rsidR="00FB2B15"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мой ответ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Не рычите </w:t>
      </w:r>
      <w:r w:rsidR="00FB2B15"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мой совет.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Не стучите, не рычите,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До свидания, привет.</w:t>
      </w:r>
    </w:p>
    <w:p w:rsidR="00FB2B15" w:rsidRP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Ничего кассир не дал!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Косолапый зарыдал,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И </w:t>
      </w:r>
      <w:r w:rsidR="00FB2B15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ушёл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он со слезами,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И </w:t>
      </w:r>
      <w:r w:rsidR="00FB2B15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пришёл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к мохнатой маме.</w:t>
      </w:r>
    </w:p>
    <w:p w:rsidR="00FB2B15" w:rsidRP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Мама </w:t>
      </w:r>
      <w:r w:rsidR="00FB2B15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шлёпнула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слегка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Косолапого </w:t>
      </w:r>
      <w:proofErr w:type="gramStart"/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сынка</w:t>
      </w:r>
      <w:proofErr w:type="gramEnd"/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 достала из комода</w:t>
      </w:r>
    </w:p>
    <w:p w:rsidR="00B20198" w:rsidRPr="005D57D4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Очень вежливое что-то:</w:t>
      </w:r>
    </w:p>
    <w:p w:rsidR="00FB2B15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Развернула, и встряхнула,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 чихнула, и вздохнула:</w:t>
      </w:r>
    </w:p>
    <w:p w:rsidR="00B20198" w:rsidRDefault="00BB6E4A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Ах, </w:t>
      </w:r>
      <w:proofErr w:type="gramStart"/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слова</w:t>
      </w:r>
      <w:proofErr w:type="gramEnd"/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какие были!</w:t>
      </w:r>
    </w:p>
    <w:p w:rsidR="00B20198" w:rsidRDefault="00B20198" w:rsidP="00BB6E4A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 не мы ли их забыли?</w:t>
      </w:r>
    </w:p>
    <w:p w:rsidR="00BB6E4A" w:rsidRPr="00BB6E4A" w:rsidRDefault="00BB6E4A" w:rsidP="00BB6E4A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572262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ЗВОЛЬ</w:t>
      </w:r>
      <w:r w:rsidR="00572262">
        <w:rPr>
          <w:rFonts w:ascii="Verdana" w:hAnsi="Verdana" w:cs="Tahoma"/>
          <w:sz w:val="28"/>
          <w:szCs w:val="28"/>
          <w:bdr w:val="none" w:sz="0" w:space="0" w:color="auto" w:frame="1"/>
        </w:rPr>
        <w:t>…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П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ОЗВОЛЬ</w:t>
      </w:r>
      <w:r w:rsidR="00572262">
        <w:rPr>
          <w:rFonts w:ascii="Verdana" w:hAnsi="Verdana" w:cs="Tahoma"/>
          <w:sz w:val="28"/>
          <w:szCs w:val="28"/>
          <w:bdr w:val="none" w:sz="0" w:space="0" w:color="auto" w:frame="1"/>
        </w:rPr>
        <w:t>…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Их давно уж съела моль!</w:t>
      </w:r>
    </w:p>
    <w:p w:rsidR="00572262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Но П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ОЖАЛУЙСТА</w:t>
      </w:r>
      <w:r w:rsidR="00572262">
        <w:rPr>
          <w:rFonts w:ascii="Verdana" w:hAnsi="Verdana" w:cs="Tahoma"/>
          <w:sz w:val="28"/>
          <w:szCs w:val="28"/>
          <w:bdr w:val="none" w:sz="0" w:space="0" w:color="auto" w:frame="1"/>
        </w:rPr>
        <w:t>…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П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РОСТИ</w:t>
      </w:r>
      <w:r w:rsidR="00572262">
        <w:rPr>
          <w:rFonts w:ascii="Verdana" w:hAnsi="Verdana" w:cs="Tahoma"/>
          <w:sz w:val="28"/>
          <w:szCs w:val="28"/>
          <w:bdr w:val="none" w:sz="0" w:space="0" w:color="auto" w:frame="1"/>
        </w:rPr>
        <w:t>…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Я могла бы их спасти!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proofErr w:type="gramStart"/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Бедное</w:t>
      </w:r>
      <w:proofErr w:type="gramEnd"/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П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ОЖАЛУЙСТА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,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Что от него осталось-то?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Это слово золотое</w:t>
      </w:r>
    </w:p>
    <w:p w:rsidR="00B20198" w:rsidRPr="00572262" w:rsidRDefault="00B20198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Это слово залатаю!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Живо-живо положила</w:t>
      </w:r>
    </w:p>
    <w:p w:rsidR="00572262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Две заплатки</w:t>
      </w:r>
      <w:r w:rsidR="00572262">
        <w:rPr>
          <w:rFonts w:ascii="Verdana" w:hAnsi="Verdana" w:cs="Tahoma"/>
          <w:sz w:val="28"/>
          <w:szCs w:val="28"/>
          <w:bdr w:val="none" w:sz="0" w:space="0" w:color="auto" w:frame="1"/>
        </w:rPr>
        <w:t>…</w:t>
      </w:r>
    </w:p>
    <w:p w:rsidR="009A555A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Всё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в порядке!</w:t>
      </w:r>
    </w:p>
    <w:p w:rsidR="00572262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Раз-два! Все слова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Хорошенько вымыла,</w:t>
      </w:r>
    </w:p>
    <w:p w:rsidR="009A555A" w:rsidRDefault="00B20198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Медвежонку выдала:</w:t>
      </w:r>
    </w:p>
    <w:p w:rsidR="00572262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lastRenderedPageBreak/>
        <w:t>Д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О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С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ВИДАНЬЯ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,</w:t>
      </w:r>
    </w:p>
    <w:p w:rsidR="00572262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Д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О СКАКАНЬЯ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И </w:t>
      </w:r>
      <w:r w:rsidR="00572262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ещё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Д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О КУВЫРКАНЬЯ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,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proofErr w:type="gramStart"/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У</w:t>
      </w:r>
      <w:proofErr w:type="gramEnd"/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ВАЖАЮ ОЧЕНЬ 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В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АС</w:t>
      </w:r>
      <w:r w:rsidR="00572262">
        <w:rPr>
          <w:rFonts w:ascii="Verdana" w:hAnsi="Verdana" w:cs="Tahoma"/>
          <w:sz w:val="28"/>
          <w:szCs w:val="28"/>
          <w:bdr w:val="none" w:sz="0" w:space="0" w:color="auto" w:frame="1"/>
        </w:rPr>
        <w:t>…</w:t>
      </w:r>
    </w:p>
    <w:p w:rsidR="009A555A" w:rsidRDefault="00B20198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 десяток про запас.</w:t>
      </w:r>
    </w:p>
    <w:p w:rsidR="00572262" w:rsidRPr="00572262" w:rsidRDefault="00572262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B20198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На, сыночек дорогой,</w:t>
      </w:r>
    </w:p>
    <w:p w:rsidR="00B20198" w:rsidRDefault="00B20198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 всегда носи с собой!</w:t>
      </w:r>
    </w:p>
    <w:p w:rsidR="00572262" w:rsidRPr="00572262" w:rsidRDefault="00572262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Театр открывается!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К началу вс</w:t>
      </w:r>
      <w:r w:rsidR="00572262">
        <w:rPr>
          <w:rFonts w:ascii="Verdana" w:hAnsi="Verdana" w:cs="Tahoma"/>
          <w:sz w:val="28"/>
          <w:szCs w:val="28"/>
          <w:bdr w:val="none" w:sz="0" w:space="0" w:color="auto" w:frame="1"/>
        </w:rPr>
        <w:t>ё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готово</w:t>
      </w:r>
      <w:r w:rsidR="00572262"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Билеты предлагаются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За вежливое слово!</w:t>
      </w:r>
    </w:p>
    <w:p w:rsidR="00572262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Вот уже второй звонок!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Медвежонок со всех ног</w:t>
      </w:r>
    </w:p>
    <w:p w:rsidR="00B20198" w:rsidRDefault="00572262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Подбегает к кассе…</w:t>
      </w:r>
    </w:p>
    <w:p w:rsidR="00572262" w:rsidRPr="00572262" w:rsidRDefault="00572262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B20198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 ДО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С</w:t>
      </w:r>
      <w:r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ВИДАНЬЯ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 З</w:t>
      </w:r>
      <w:r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ДРАСТЕ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Д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ОБРОЙ НОЧИ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 И Р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АССВЕТА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З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АМЕЧАТЕЛЬНОЙ ЗАРИ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572262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И кассир </w:t>
      </w:r>
      <w:r w:rsidR="00572262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даёт</w:t>
      </w:r>
      <w:r w:rsidR="00572262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билеты —</w:t>
      </w:r>
    </w:p>
    <w:p w:rsidR="00B20198" w:rsidRDefault="00B20198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Не один, а целых три!</w:t>
      </w:r>
    </w:p>
    <w:p w:rsidR="00572262" w:rsidRPr="00572262" w:rsidRDefault="00572262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9A555A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— 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С Н</w:t>
      </w:r>
      <w:r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ОВЫМ ГОДОМ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С Н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ОВОСЕЛЬЕМ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Р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АЗРЕШИТЕ </w:t>
      </w:r>
      <w:r w:rsidR="00572262">
        <w:rPr>
          <w:rFonts w:ascii="Verdana" w:hAnsi="Verdana" w:cs="Tahoma"/>
          <w:sz w:val="28"/>
          <w:szCs w:val="28"/>
          <w:bdr w:val="none" w:sz="0" w:space="0" w:color="auto" w:frame="1"/>
        </w:rPr>
        <w:t>В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АС ОБНЯТЬ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И кассир </w:t>
      </w:r>
      <w:r w:rsidR="00572262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даёт</w:t>
      </w:r>
      <w:r w:rsidR="00572262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билеты —</w:t>
      </w:r>
    </w:p>
    <w:p w:rsidR="009A555A" w:rsidRDefault="00B20198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Не один, а целых пять.</w:t>
      </w:r>
    </w:p>
    <w:p w:rsidR="00572262" w:rsidRPr="00572262" w:rsidRDefault="00572262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B20198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— 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П</w:t>
      </w:r>
      <w:r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ОЗДРАВЛЯЮ С </w:t>
      </w:r>
      <w:r>
        <w:rPr>
          <w:rFonts w:ascii="Verdana" w:hAnsi="Verdana" w:cs="Tahoma"/>
          <w:sz w:val="28"/>
          <w:szCs w:val="28"/>
          <w:bdr w:val="none" w:sz="0" w:space="0" w:color="auto" w:frame="1"/>
        </w:rPr>
        <w:t>Д</w:t>
      </w:r>
      <w:r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НЁМ </w:t>
      </w:r>
      <w:r>
        <w:rPr>
          <w:rFonts w:ascii="Verdana" w:hAnsi="Verdana" w:cs="Tahoma"/>
          <w:sz w:val="28"/>
          <w:szCs w:val="28"/>
          <w:bdr w:val="none" w:sz="0" w:space="0" w:color="auto" w:frame="1"/>
        </w:rPr>
        <w:t>Р</w:t>
      </w:r>
      <w:r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ОЖДЕНЬЯ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П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РИГЛАШАЮ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В</w:t>
      </w:r>
      <w:r w:rsidR="00572262"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АС К СЕБЕ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572262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 кассир от восхищенья</w:t>
      </w:r>
    </w:p>
    <w:p w:rsidR="00B20198" w:rsidRPr="00572262" w:rsidRDefault="00B20198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Постоял на голове!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 кассиру во всю силу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Очень хочется запеть:</w:t>
      </w:r>
    </w:p>
    <w:p w:rsidR="009A555A" w:rsidRDefault="00FB2B15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«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Очень-очень-очень-очень -</w:t>
      </w:r>
    </w:p>
    <w:p w:rsidR="00B20198" w:rsidRDefault="00B20198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Очень вежливый Медведь!</w:t>
      </w:r>
      <w:r w:rsidR="00FB2B15">
        <w:rPr>
          <w:rFonts w:ascii="Verdana" w:hAnsi="Verdana" w:cs="Tahoma"/>
          <w:sz w:val="28"/>
          <w:szCs w:val="28"/>
          <w:bdr w:val="none" w:sz="0" w:space="0" w:color="auto" w:frame="1"/>
        </w:rPr>
        <w:t>»</w:t>
      </w:r>
    </w:p>
    <w:p w:rsidR="00572262" w:rsidRPr="00572262" w:rsidRDefault="00572262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572262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— 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Б</w:t>
      </w:r>
      <w:r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ЛАГОДАРЕН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B20198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lastRenderedPageBreak/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И</w:t>
      </w:r>
      <w:r w:rsidRPr="00572262">
        <w:rPr>
          <w:rFonts w:ascii="Verdana" w:hAnsi="Verdana" w:cs="Tahoma"/>
          <w:sz w:val="28"/>
          <w:szCs w:val="28"/>
          <w:bdr w:val="none" w:sz="0" w:space="0" w:color="auto" w:frame="1"/>
        </w:rPr>
        <w:t>ЗВИНЯЮСЬ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!</w:t>
      </w:r>
    </w:p>
    <w:p w:rsidR="00572262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</w:p>
    <w:p w:rsidR="00B20198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Славный парень!</w:t>
      </w:r>
    </w:p>
    <w:p w:rsidR="00572262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20198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Я стараюсь!</w:t>
      </w:r>
    </w:p>
    <w:p w:rsidR="00572262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</w:p>
    <w:p w:rsidR="00B20198" w:rsidRDefault="00572262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Вот какая умница!</w:t>
      </w:r>
    </w:p>
    <w:p w:rsidR="00572262" w:rsidRPr="00572262" w:rsidRDefault="00572262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Вот </w:t>
      </w:r>
      <w:r w:rsidR="00572262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идёт</w:t>
      </w: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Медведица,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 она волнуется,</w:t>
      </w:r>
    </w:p>
    <w:p w:rsidR="00B20198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И от счастья светится!</w:t>
      </w:r>
    </w:p>
    <w:p w:rsidR="00572262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9A555A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— 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Здравствуйте, Медведица!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Знаете Медведица,</w:t>
      </w:r>
    </w:p>
    <w:p w:rsidR="00B20198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Славный мишка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ваш сынишка,</w:t>
      </w:r>
    </w:p>
    <w:p w:rsidR="00B20198" w:rsidRDefault="00B20198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Даже нам не верится!</w:t>
      </w:r>
    </w:p>
    <w:p w:rsidR="00572262" w:rsidRPr="00572262" w:rsidRDefault="00572262" w:rsidP="00572262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</w:p>
    <w:p w:rsidR="00B20198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Почему не верится?</w:t>
      </w:r>
      <w:r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—</w:t>
      </w:r>
    </w:p>
    <w:p w:rsidR="009A555A" w:rsidRDefault="00B20198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Style w:val="apple-converted-space"/>
          <w:rFonts w:ascii="Verdana" w:hAnsi="Verdana" w:cs="Tahoma"/>
          <w:sz w:val="28"/>
          <w:szCs w:val="28"/>
          <w:bdr w:val="none" w:sz="0" w:space="0" w:color="auto" w:frame="1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Говорит Медведица, -</w:t>
      </w:r>
    </w:p>
    <w:p w:rsidR="00B20198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  <w:bdr w:val="none" w:sz="0" w:space="0" w:color="auto" w:frame="1"/>
        </w:rPr>
        <w:t>—</w:t>
      </w:r>
      <w:r w:rsidR="00B20198"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 xml:space="preserve"> Мой сыночек-молодец!</w:t>
      </w:r>
    </w:p>
    <w:p w:rsidR="00572262" w:rsidRDefault="00572262" w:rsidP="00FB2B15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 w:val="28"/>
          <w:szCs w:val="28"/>
          <w:bdr w:val="none" w:sz="0" w:space="0" w:color="auto" w:frame="1"/>
        </w:rPr>
      </w:pPr>
    </w:p>
    <w:p w:rsidR="00572262" w:rsidRDefault="00B20198" w:rsidP="00572262">
      <w:pPr>
        <w:pStyle w:val="a7"/>
        <w:shd w:val="clear" w:color="auto" w:fill="FFFFFF"/>
        <w:spacing w:before="0" w:beforeAutospacing="0" w:after="0" w:afterAutospacing="0"/>
        <w:ind w:left="3539" w:firstLine="709"/>
        <w:jc w:val="both"/>
        <w:rPr>
          <w:rFonts w:ascii="Verdana" w:hAnsi="Verdana" w:cs="Tahoma"/>
          <w:sz w:val="28"/>
          <w:szCs w:val="28"/>
        </w:rPr>
      </w:pPr>
      <w:r w:rsidRPr="005D57D4">
        <w:rPr>
          <w:rFonts w:ascii="Verdana" w:hAnsi="Verdana" w:cs="Tahoma"/>
          <w:sz w:val="28"/>
          <w:szCs w:val="28"/>
          <w:bdr w:val="none" w:sz="0" w:space="0" w:color="auto" w:frame="1"/>
        </w:rPr>
        <w:t>До Свидания!</w:t>
      </w:r>
    </w:p>
    <w:p w:rsidR="00310E12" w:rsidRPr="00572262" w:rsidRDefault="00B20198" w:rsidP="00572262">
      <w:pPr>
        <w:pStyle w:val="a7"/>
        <w:shd w:val="clear" w:color="auto" w:fill="FFFFFF"/>
        <w:spacing w:before="0" w:beforeAutospacing="0" w:after="0" w:afterAutospacing="0"/>
        <w:ind w:left="3539" w:firstLine="709"/>
        <w:jc w:val="both"/>
        <w:rPr>
          <w:rFonts w:ascii="Verdana" w:hAnsi="Verdana" w:cs="Tahoma"/>
          <w:b/>
          <w:sz w:val="28"/>
          <w:szCs w:val="28"/>
        </w:rPr>
      </w:pPr>
      <w:r w:rsidRPr="00572262">
        <w:rPr>
          <w:rStyle w:val="a8"/>
          <w:rFonts w:ascii="Verdana" w:hAnsi="Verdana" w:cs="Tahoma"/>
          <w:b w:val="0"/>
          <w:sz w:val="28"/>
          <w:szCs w:val="28"/>
          <w:bdr w:val="none" w:sz="0" w:space="0" w:color="auto" w:frame="1"/>
        </w:rPr>
        <w:t>Конец.</w:t>
      </w:r>
    </w:p>
    <w:sectPr w:rsidR="00310E12" w:rsidRPr="0057226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52" w:rsidRDefault="001D1752" w:rsidP="00BB305B">
      <w:pPr>
        <w:spacing w:after="0" w:line="240" w:lineRule="auto"/>
      </w:pPr>
      <w:r>
        <w:separator/>
      </w:r>
    </w:p>
  </w:endnote>
  <w:endnote w:type="continuationSeparator" w:id="0">
    <w:p w:rsidR="001D1752" w:rsidRDefault="001D175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555A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555A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555A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555A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555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555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52" w:rsidRDefault="001D1752" w:rsidP="00BB305B">
      <w:pPr>
        <w:spacing w:after="0" w:line="240" w:lineRule="auto"/>
      </w:pPr>
      <w:r>
        <w:separator/>
      </w:r>
    </w:p>
  </w:footnote>
  <w:footnote w:type="continuationSeparator" w:id="0">
    <w:p w:rsidR="001D1752" w:rsidRDefault="001D175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98"/>
    <w:rsid w:val="00022E77"/>
    <w:rsid w:val="00044F41"/>
    <w:rsid w:val="00113222"/>
    <w:rsid w:val="0015338B"/>
    <w:rsid w:val="0017776C"/>
    <w:rsid w:val="001B3739"/>
    <w:rsid w:val="001B7733"/>
    <w:rsid w:val="001D1752"/>
    <w:rsid w:val="00226794"/>
    <w:rsid w:val="00310E12"/>
    <w:rsid w:val="0039181F"/>
    <w:rsid w:val="0040592E"/>
    <w:rsid w:val="005028F6"/>
    <w:rsid w:val="00536688"/>
    <w:rsid w:val="00572262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61D1E"/>
    <w:rsid w:val="008D6EAD"/>
    <w:rsid w:val="008F0F59"/>
    <w:rsid w:val="00917CA9"/>
    <w:rsid w:val="0093322C"/>
    <w:rsid w:val="0096164A"/>
    <w:rsid w:val="009A555A"/>
    <w:rsid w:val="00A867C2"/>
    <w:rsid w:val="00B07F42"/>
    <w:rsid w:val="00B20198"/>
    <w:rsid w:val="00B73324"/>
    <w:rsid w:val="00BB305B"/>
    <w:rsid w:val="00BB6E4A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B2B15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B2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198"/>
  </w:style>
  <w:style w:type="character" w:styleId="a8">
    <w:name w:val="Strong"/>
    <w:basedOn w:val="a0"/>
    <w:uiPriority w:val="22"/>
    <w:qFormat/>
    <w:rsid w:val="00B20198"/>
    <w:rPr>
      <w:b/>
      <w:bCs/>
    </w:rPr>
  </w:style>
  <w:style w:type="paragraph" w:customStyle="1" w:styleId="a9">
    <w:name w:val="Заголовок"/>
    <w:basedOn w:val="a"/>
    <w:link w:val="aa"/>
    <w:qFormat/>
    <w:rsid w:val="00B2019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a">
    <w:name w:val="Заголовок Знак"/>
    <w:basedOn w:val="a0"/>
    <w:link w:val="a9"/>
    <w:rsid w:val="00B20198"/>
    <w:rPr>
      <w:rFonts w:eastAsiaTheme="minorHAnsi"/>
      <w:b/>
      <w:sz w:val="44"/>
      <w:szCs w:val="4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B2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198"/>
  </w:style>
  <w:style w:type="character" w:styleId="a8">
    <w:name w:val="Strong"/>
    <w:basedOn w:val="a0"/>
    <w:uiPriority w:val="22"/>
    <w:qFormat/>
    <w:rsid w:val="00B20198"/>
    <w:rPr>
      <w:b/>
      <w:bCs/>
    </w:rPr>
  </w:style>
  <w:style w:type="paragraph" w:customStyle="1" w:styleId="a9">
    <w:name w:val="Заголовок"/>
    <w:basedOn w:val="a"/>
    <w:link w:val="aa"/>
    <w:qFormat/>
    <w:rsid w:val="00B2019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a">
    <w:name w:val="Заголовок Знак"/>
    <w:basedOn w:val="a0"/>
    <w:link w:val="a9"/>
    <w:rsid w:val="00B20198"/>
    <w:rPr>
      <w:rFonts w:eastAsiaTheme="minorHAnsi"/>
      <w:b/>
      <w:sz w:val="44"/>
      <w:szCs w:val="4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7FB3-BF12-4270-856C-DF264BD4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Вежливое слово</dc:title>
  <dc:creator>Мошковская Э.</dc:creator>
  <cp:lastModifiedBy>FER</cp:lastModifiedBy>
  <cp:revision>4</cp:revision>
  <dcterms:created xsi:type="dcterms:W3CDTF">2016-07-15T09:22:00Z</dcterms:created>
  <dcterms:modified xsi:type="dcterms:W3CDTF">2016-07-15T15:04:00Z</dcterms:modified>
  <cp:category>Сказки литературные русских писателей</cp:category>
  <dc:language>рус.</dc:language>
</cp:coreProperties>
</file>