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49" w:rsidRPr="005C32E7" w:rsidRDefault="00936749" w:rsidP="00936749">
      <w:pPr>
        <w:pStyle w:val="11"/>
        <w:outlineLvl w:val="1"/>
        <w:rPr>
          <w:b w:val="0"/>
          <w:i/>
          <w:sz w:val="20"/>
          <w:szCs w:val="28"/>
        </w:rPr>
      </w:pPr>
      <w:r w:rsidRPr="005C32E7">
        <w:t xml:space="preserve">Митя – </w:t>
      </w:r>
      <w:proofErr w:type="spellStart"/>
      <w:r w:rsidRPr="005C32E7">
        <w:t>ca</w:t>
      </w:r>
      <w:proofErr w:type="gramStart"/>
      <w:r w:rsidRPr="005C32E7">
        <w:t>м</w:t>
      </w:r>
      <w:proofErr w:type="spellEnd"/>
      <w:proofErr w:type="gramEnd"/>
      <w:r w:rsidRPr="005C32E7">
        <w:br/>
      </w:r>
      <w:r w:rsidRPr="005C32E7">
        <w:rPr>
          <w:b w:val="0"/>
          <w:i/>
          <w:sz w:val="20"/>
          <w:szCs w:val="28"/>
        </w:rPr>
        <w:t>Эмма Мошковская</w:t>
      </w:r>
    </w:p>
    <w:p w:rsidR="00936749" w:rsidRPr="005C32E7" w:rsidRDefault="00936749" w:rsidP="00936749">
      <w:pPr>
        <w:suppressAutoHyphens/>
        <w:ind w:firstLine="567"/>
        <w:rPr>
          <w:szCs w:val="28"/>
        </w:rPr>
      </w:pP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Он сам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Отправился в лес.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Сам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 берёзу полез.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Сам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Ухватился за ветку,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Сам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Оцарапал коленку.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Сам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Свалился с берёзы.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Сами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Закапали слёзы.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Он сам свои слёзы вытер,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Никто-никто их не видел!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Один только ветер увидел.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Видел, но только не выдал!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Ветер и виду не показал!</w:t>
      </w:r>
    </w:p>
    <w:p w:rsidR="00936749" w:rsidRPr="005C32E7" w:rsidRDefault="00936749" w:rsidP="00936749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никому-никому не сказал!</w:t>
      </w:r>
      <w:bookmarkStart w:id="0" w:name="_GoBack"/>
      <w:bookmarkEnd w:id="0"/>
    </w:p>
    <w:sectPr w:rsidR="00936749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A" w:rsidRDefault="001A189A" w:rsidP="00BB305B">
      <w:pPr>
        <w:spacing w:after="0" w:line="240" w:lineRule="auto"/>
      </w:pPr>
      <w:r>
        <w:separator/>
      </w:r>
    </w:p>
  </w:endnote>
  <w:endnote w:type="continuationSeparator" w:id="0">
    <w:p w:rsidR="001A189A" w:rsidRDefault="001A18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674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674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674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674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67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67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A" w:rsidRDefault="001A189A" w:rsidP="00BB305B">
      <w:pPr>
        <w:spacing w:after="0" w:line="240" w:lineRule="auto"/>
      </w:pPr>
      <w:r>
        <w:separator/>
      </w:r>
    </w:p>
  </w:footnote>
  <w:footnote w:type="continuationSeparator" w:id="0">
    <w:p w:rsidR="001A189A" w:rsidRDefault="001A189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9"/>
    <w:rsid w:val="0015338B"/>
    <w:rsid w:val="001A189A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36749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3674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3674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3674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3674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AB0F-DCC3-432B-B461-2C4607B0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Митя - сам</dc:title>
  <dc:creator>Мошковская Э.</dc:creator>
  <cp:lastModifiedBy>Олеся</cp:lastModifiedBy>
  <cp:revision>1</cp:revision>
  <dcterms:created xsi:type="dcterms:W3CDTF">2016-03-21T14:39:00Z</dcterms:created>
  <dcterms:modified xsi:type="dcterms:W3CDTF">2016-03-21T14:40:00Z</dcterms:modified>
  <cp:category>Произведения поэтов русских</cp:category>
  <dc:language>рус.</dc:language>
</cp:coreProperties>
</file>