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E5" w:rsidRDefault="007967E5" w:rsidP="007967E5">
      <w:pPr>
        <w:pStyle w:val="11"/>
        <w:outlineLvl w:val="1"/>
        <w:rPr>
          <w:sz w:val="28"/>
          <w:szCs w:val="28"/>
        </w:rPr>
      </w:pPr>
      <w:bookmarkStart w:id="0" w:name="_Toc403859291"/>
      <w:bookmarkStart w:id="1" w:name="_GoBack"/>
      <w:r>
        <w:t>Огромный</w:t>
      </w:r>
      <w:r>
        <w:t xml:space="preserve"> </w:t>
      </w:r>
      <w:r w:rsidRPr="00E108B4">
        <w:t>собачий секрет</w:t>
      </w:r>
      <w:bookmarkEnd w:id="1"/>
      <w:r>
        <w:br/>
      </w:r>
      <w:r w:rsidRPr="00025FBE">
        <w:rPr>
          <w:b w:val="0"/>
          <w:i/>
          <w:sz w:val="18"/>
          <w:szCs w:val="18"/>
        </w:rPr>
        <w:t>Юнна Мориц</w:t>
      </w:r>
      <w:r>
        <w:rPr>
          <w:b w:val="0"/>
          <w:i/>
          <w:sz w:val="18"/>
          <w:szCs w:val="18"/>
        </w:rPr>
        <w:br/>
      </w:r>
      <w:bookmarkEnd w:id="0"/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Собака бывает кусачей</w:t>
      </w: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Только от жизни собачьей,</w:t>
      </w: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Только от жизни собачьей</w:t>
      </w:r>
    </w:p>
    <w:p w:rsidR="007967E5" w:rsidRPr="00A162F2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Собака бывает кусачей!</w:t>
      </w: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Собака хватает</w:t>
      </w: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Зубами за пятку,</w:t>
      </w: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Собака съедает</w:t>
      </w: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Гражданку Лошадку</w:t>
      </w: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И с ней гражданина Кота,</w:t>
      </w: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Когда проживает</w:t>
      </w: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Собака не в будке,</w:t>
      </w: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Когда у неё завывает</w:t>
      </w: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В желудке,</w:t>
      </w: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И каждому ясно,</w:t>
      </w: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Что эта собака</w:t>
      </w:r>
      <w:r>
        <w:rPr>
          <w:rFonts w:ascii="Verdana" w:hAnsi="Verdana"/>
          <w:sz w:val="28"/>
          <w:szCs w:val="28"/>
        </w:rPr>
        <w:t xml:space="preserve"> —</w:t>
      </w:r>
    </w:p>
    <w:p w:rsidR="007967E5" w:rsidRPr="00A162F2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Кру-у-у-</w:t>
      </w:r>
      <w:proofErr w:type="spellStart"/>
      <w:r w:rsidRPr="00A162F2">
        <w:rPr>
          <w:rFonts w:ascii="Verdana" w:hAnsi="Verdana"/>
          <w:sz w:val="28"/>
          <w:szCs w:val="28"/>
        </w:rPr>
        <w:t>глая</w:t>
      </w:r>
      <w:proofErr w:type="spellEnd"/>
      <w:r w:rsidRPr="00A162F2">
        <w:rPr>
          <w:rFonts w:ascii="Verdana" w:hAnsi="Verdana"/>
          <w:sz w:val="28"/>
          <w:szCs w:val="28"/>
        </w:rPr>
        <w:t xml:space="preserve"> сирота.</w:t>
      </w: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Никто не хватает</w:t>
      </w: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Зубами за пятку,</w:t>
      </w: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Никто не съедает</w:t>
      </w: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Гражданку Лошадку</w:t>
      </w: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И с ней гражданина Кота,</w:t>
      </w: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Когда у собаки</w:t>
      </w: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Есть будка и миска,</w:t>
      </w: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Ошейник, луна</w:t>
      </w: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И в желудке сосиска.</w:t>
      </w: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И каждому ясно,</w:t>
      </w: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Что эта собака</w:t>
      </w:r>
      <w:r>
        <w:rPr>
          <w:rFonts w:ascii="Verdana" w:hAnsi="Verdana"/>
          <w:sz w:val="28"/>
          <w:szCs w:val="28"/>
        </w:rPr>
        <w:t xml:space="preserve"> —</w:t>
      </w:r>
    </w:p>
    <w:p w:rsidR="007967E5" w:rsidRPr="00A162F2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Не круглая сирота!</w:t>
      </w: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Собака несчастная</w:t>
      </w:r>
      <w:r>
        <w:rPr>
          <w:rFonts w:ascii="Verdana" w:hAnsi="Verdana"/>
          <w:sz w:val="28"/>
          <w:szCs w:val="28"/>
        </w:rPr>
        <w:t xml:space="preserve"> —</w:t>
      </w: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Очень опасна,</w:t>
      </w: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Ведь ей не везёт</w:t>
      </w: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В этой жизни</w:t>
      </w: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Ужасно,</w:t>
      </w: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Ужасно, как ей не везёт!</w:t>
      </w: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Поэтому лает она,</w:t>
      </w: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Как собака.</w:t>
      </w: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lastRenderedPageBreak/>
        <w:t>Поэтому злая она,</w:t>
      </w: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Как собака.</w:t>
      </w: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И каждому ясно,</w:t>
      </w: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Что эта собака</w:t>
      </w: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Всех без разбору</w:t>
      </w:r>
    </w:p>
    <w:p w:rsidR="007967E5" w:rsidRPr="00A162F2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Грызёт!</w:t>
      </w: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Прекрасна собака,</w:t>
      </w: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proofErr w:type="gramStart"/>
      <w:r w:rsidRPr="00A162F2">
        <w:rPr>
          <w:rFonts w:ascii="Verdana" w:hAnsi="Verdana"/>
          <w:sz w:val="28"/>
          <w:szCs w:val="28"/>
        </w:rPr>
        <w:t>Сидящая</w:t>
      </w:r>
      <w:proofErr w:type="gramEnd"/>
      <w:r w:rsidRPr="00A162F2">
        <w:rPr>
          <w:rFonts w:ascii="Verdana" w:hAnsi="Verdana"/>
          <w:sz w:val="28"/>
          <w:szCs w:val="28"/>
        </w:rPr>
        <w:t xml:space="preserve"> в будке!</w:t>
      </w: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proofErr w:type="gramStart"/>
      <w:r w:rsidRPr="00A162F2">
        <w:rPr>
          <w:rFonts w:ascii="Verdana" w:hAnsi="Verdana"/>
          <w:sz w:val="28"/>
          <w:szCs w:val="28"/>
        </w:rPr>
        <w:t>У</w:t>
      </w:r>
      <w:proofErr w:type="gramEnd"/>
      <w:r w:rsidRPr="00A162F2">
        <w:rPr>
          <w:rFonts w:ascii="Verdana" w:hAnsi="Verdana"/>
          <w:sz w:val="28"/>
          <w:szCs w:val="28"/>
        </w:rPr>
        <w:t xml:space="preserve"> ней расцветают в душе</w:t>
      </w: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Незабудки,</w:t>
      </w: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В желудке играет кларнет!</w:t>
      </w: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Но шутки</w:t>
      </w: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С бродячей собакой бездомной</w:t>
      </w: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Опасны, особенно</w:t>
      </w: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Полночью тёмной,</w:t>
      </w:r>
      <w:r>
        <w:rPr>
          <w:rFonts w:ascii="Verdana" w:hAnsi="Verdana"/>
          <w:sz w:val="28"/>
          <w:szCs w:val="28"/>
        </w:rPr>
        <w:t xml:space="preserve"> —</w:t>
      </w: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Вот самый собачий,</w:t>
      </w: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Вот самый огромный,</w:t>
      </w:r>
    </w:p>
    <w:p w:rsidR="007967E5" w:rsidRPr="00A162F2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Огромный Собачий Секрет!</w:t>
      </w: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Собака бывает кусачей</w:t>
      </w: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Только от жизни собачьей,</w:t>
      </w: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Только от жизни собачьей</w:t>
      </w:r>
    </w:p>
    <w:p w:rsidR="007967E5" w:rsidRDefault="007967E5" w:rsidP="007967E5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A162F2">
        <w:rPr>
          <w:rFonts w:ascii="Verdana" w:hAnsi="Verdana"/>
          <w:sz w:val="28"/>
          <w:szCs w:val="28"/>
        </w:rPr>
        <w:t>Собака бывает кусачей!</w:t>
      </w:r>
    </w:p>
    <w:sectPr w:rsidR="007967E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2E7" w:rsidRDefault="00B502E7" w:rsidP="00BB305B">
      <w:pPr>
        <w:spacing w:after="0" w:line="240" w:lineRule="auto"/>
      </w:pPr>
      <w:r>
        <w:separator/>
      </w:r>
    </w:p>
  </w:endnote>
  <w:endnote w:type="continuationSeparator" w:id="0">
    <w:p w:rsidR="00B502E7" w:rsidRDefault="00B502E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E0C045" wp14:editId="613D0403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967E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967E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CFC4F9" wp14:editId="49C47526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967E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967E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CF13D7" wp14:editId="7338DB32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967E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967E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2E7" w:rsidRDefault="00B502E7" w:rsidP="00BB305B">
      <w:pPr>
        <w:spacing w:after="0" w:line="240" w:lineRule="auto"/>
      </w:pPr>
      <w:r>
        <w:separator/>
      </w:r>
    </w:p>
  </w:footnote>
  <w:footnote w:type="continuationSeparator" w:id="0">
    <w:p w:rsidR="00B502E7" w:rsidRDefault="00B502E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E5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967E5"/>
    <w:rsid w:val="007F06E6"/>
    <w:rsid w:val="007F47C6"/>
    <w:rsid w:val="00854F6C"/>
    <w:rsid w:val="008F0F59"/>
    <w:rsid w:val="0093322C"/>
    <w:rsid w:val="0096164A"/>
    <w:rsid w:val="00B07F42"/>
    <w:rsid w:val="00B502E7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967E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967E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79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967E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967E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79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E8896-65BB-4C5C-8B2F-56E8B692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Огромный собачий секрет</dc:title>
  <dc:creator>Мориц Ю.</dc:creator>
  <cp:lastModifiedBy>Олеся</cp:lastModifiedBy>
  <cp:revision>1</cp:revision>
  <dcterms:created xsi:type="dcterms:W3CDTF">2016-03-21T11:52:00Z</dcterms:created>
  <dcterms:modified xsi:type="dcterms:W3CDTF">2016-03-21T11:56:00Z</dcterms:modified>
  <cp:category>Произведения поэтов русских</cp:category>
  <dc:language>рус.</dc:language>
</cp:coreProperties>
</file>